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170" w:rsidRPr="00B61170" w:rsidRDefault="00B61170" w:rsidP="00B61170">
      <w:pPr>
        <w:spacing w:after="0" w:line="276" w:lineRule="auto"/>
        <w:ind w:right="-8"/>
        <w:jc w:val="right"/>
        <w:rPr>
          <w:rFonts w:ascii="DIN Round OT" w:eastAsia="Calibri" w:hAnsi="DIN Round OT" w:cs="Arial"/>
          <w:sz w:val="24"/>
          <w:szCs w:val="24"/>
        </w:rPr>
      </w:pPr>
      <w:r w:rsidRPr="00B61170">
        <w:rPr>
          <w:rFonts w:ascii="DIN Round OT" w:eastAsia="Calibri" w:hAnsi="DIN Round OT" w:cs="Arial"/>
          <w:sz w:val="24"/>
          <w:szCs w:val="24"/>
        </w:rPr>
        <w:t>Datum:</w:t>
      </w:r>
      <w:sdt>
        <w:sdtPr>
          <w:rPr>
            <w:rFonts w:ascii="DIN Round OT" w:eastAsia="Calibri" w:hAnsi="DIN Round OT" w:cs="Arial"/>
            <w:sz w:val="24"/>
            <w:szCs w:val="24"/>
          </w:rPr>
          <w:id w:val="1320000538"/>
          <w:placeholder>
            <w:docPart w:val="EA8F78EA26594AC2B59F1A7CF4AE1EC1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Pr="00B61170">
            <w:rPr>
              <w:rFonts w:ascii="DIN Round OT" w:eastAsia="Calibri" w:hAnsi="DIN Round OT" w:cs="Times New Roman"/>
              <w:color w:val="808080"/>
              <w:sz w:val="24"/>
              <w:szCs w:val="24"/>
            </w:rPr>
            <w:t>Klicken oder tippen Sie, um ein Datum einzugeben.</w:t>
          </w:r>
        </w:sdtContent>
      </w:sdt>
    </w:p>
    <w:p w:rsidR="00B61170" w:rsidRPr="00523F64" w:rsidRDefault="00B61170" w:rsidP="00B61170">
      <w:pPr>
        <w:tabs>
          <w:tab w:val="center" w:pos="4536"/>
          <w:tab w:val="right" w:pos="9072"/>
        </w:tabs>
        <w:spacing w:before="240" w:after="0" w:line="240" w:lineRule="auto"/>
        <w:jc w:val="left"/>
        <w:rPr>
          <w:rFonts w:ascii="DIN Round OT" w:eastAsia="Times New Roman" w:hAnsi="DIN Round OT" w:cs="Arial"/>
          <w:b/>
          <w:color w:val="003057"/>
          <w:sz w:val="38"/>
          <w:szCs w:val="38"/>
        </w:rPr>
      </w:pPr>
      <w:r w:rsidRPr="00523F64">
        <w:rPr>
          <w:rFonts w:ascii="DIN Round OT" w:eastAsia="Times New Roman" w:hAnsi="DIN Round OT" w:cs="Arial"/>
          <w:b/>
          <w:color w:val="003057"/>
          <w:sz w:val="38"/>
          <w:szCs w:val="38"/>
        </w:rPr>
        <w:t>Antrag für fördergestützte Kooperationsvorhaben</w:t>
      </w:r>
    </w:p>
    <w:p w:rsidR="00B61170" w:rsidRDefault="00B61170" w:rsidP="00B61170">
      <w:pPr>
        <w:spacing w:after="0" w:line="240" w:lineRule="auto"/>
        <w:ind w:right="284"/>
        <w:rPr>
          <w:rFonts w:ascii="DIN Round OT" w:eastAsia="Calibri" w:hAnsi="DIN Round OT" w:cs="Arial"/>
          <w:sz w:val="20"/>
          <w:szCs w:val="20"/>
        </w:rPr>
      </w:pPr>
    </w:p>
    <w:p w:rsidR="00F41292" w:rsidRPr="00E3538F" w:rsidRDefault="00F41292" w:rsidP="00B61170">
      <w:pPr>
        <w:spacing w:after="0" w:line="240" w:lineRule="auto"/>
        <w:ind w:right="284"/>
        <w:rPr>
          <w:rFonts w:ascii="DIN Round OT" w:eastAsia="Calibri" w:hAnsi="DIN Round OT" w:cs="Arial"/>
          <w:sz w:val="20"/>
          <w:szCs w:val="20"/>
        </w:rPr>
      </w:pPr>
      <w:r w:rsidRPr="00E3538F">
        <w:rPr>
          <w:rFonts w:ascii="DIN Round OT" w:eastAsia="Calibri" w:hAnsi="DIN Round OT" w:cs="Arial"/>
          <w:sz w:val="20"/>
          <w:szCs w:val="20"/>
        </w:rPr>
        <w:t xml:space="preserve">Der Antrag (ohne Anlagen) darf </w:t>
      </w:r>
      <w:r w:rsidRPr="00E3538F">
        <w:rPr>
          <w:rFonts w:ascii="DIN Round OT" w:eastAsia="Calibri" w:hAnsi="DIN Round OT" w:cs="Arial"/>
          <w:b/>
          <w:sz w:val="20"/>
          <w:szCs w:val="20"/>
        </w:rPr>
        <w:t>maximal 16 Seiten</w:t>
      </w:r>
      <w:r w:rsidR="00E3538F">
        <w:rPr>
          <w:rFonts w:ascii="DIN Round OT" w:eastAsia="Calibri" w:hAnsi="DIN Round OT" w:cs="Arial"/>
          <w:b/>
          <w:sz w:val="20"/>
          <w:szCs w:val="20"/>
        </w:rPr>
        <w:t xml:space="preserve"> </w:t>
      </w:r>
      <w:r w:rsidR="00E3538F" w:rsidRPr="00E3538F">
        <w:rPr>
          <w:rFonts w:ascii="DIN Round OT" w:eastAsia="Calibri" w:hAnsi="DIN Round OT" w:cs="Arial"/>
          <w:sz w:val="20"/>
          <w:szCs w:val="20"/>
        </w:rPr>
        <w:t>im vorliegenden Format</w:t>
      </w:r>
      <w:r w:rsidRPr="00E3538F">
        <w:rPr>
          <w:rFonts w:ascii="DIN Round OT" w:eastAsia="Calibri" w:hAnsi="DIN Round OT" w:cs="Arial"/>
          <w:sz w:val="20"/>
          <w:szCs w:val="20"/>
        </w:rPr>
        <w:t xml:space="preserve"> umfassen.</w:t>
      </w:r>
    </w:p>
    <w:p w:rsidR="00F41292" w:rsidRPr="00B61170" w:rsidRDefault="00F41292" w:rsidP="00B61170">
      <w:pPr>
        <w:spacing w:after="0" w:line="240" w:lineRule="auto"/>
        <w:ind w:right="284"/>
        <w:rPr>
          <w:rFonts w:ascii="DIN Round OT" w:eastAsia="Calibri" w:hAnsi="DIN Round OT" w:cs="Arial"/>
          <w:sz w:val="20"/>
          <w:szCs w:val="20"/>
        </w:rPr>
      </w:pPr>
    </w:p>
    <w:p w:rsidR="00B61170" w:rsidRPr="00B61170" w:rsidRDefault="00B61170" w:rsidP="00B61170">
      <w:pPr>
        <w:spacing w:after="120" w:line="240" w:lineRule="auto"/>
        <w:jc w:val="left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 xml:space="preserve">Diesem Antrag sind als </w:t>
      </w:r>
      <w:r w:rsidRPr="00B61170">
        <w:rPr>
          <w:rFonts w:ascii="DIN Round OT" w:eastAsia="Calibri" w:hAnsi="DIN Round OT" w:cs="Arial"/>
          <w:b/>
          <w:sz w:val="20"/>
          <w:szCs w:val="20"/>
          <w:u w:val="single"/>
        </w:rPr>
        <w:t>Anlagen</w:t>
      </w:r>
      <w:r w:rsidRPr="00B61170">
        <w:rPr>
          <w:rFonts w:ascii="DIN Round OT" w:eastAsia="Calibri" w:hAnsi="DIN Round OT" w:cs="Arial"/>
          <w:sz w:val="20"/>
          <w:szCs w:val="20"/>
        </w:rPr>
        <w:t xml:space="preserve"> ausschließlich beizufügen:</w:t>
      </w:r>
    </w:p>
    <w:p w:rsidR="00B61170" w:rsidRPr="00B61170" w:rsidRDefault="00B61170" w:rsidP="00B61170">
      <w:pPr>
        <w:numPr>
          <w:ilvl w:val="0"/>
          <w:numId w:val="13"/>
        </w:numPr>
        <w:spacing w:after="120" w:line="240" w:lineRule="auto"/>
        <w:contextualSpacing/>
        <w:jc w:val="left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>Votum der thematisch einschlägigen Input-Gruppe(n)</w:t>
      </w:r>
    </w:p>
    <w:p w:rsidR="00B61170" w:rsidRPr="00B61170" w:rsidRDefault="00B61170" w:rsidP="00B61170">
      <w:pPr>
        <w:numPr>
          <w:ilvl w:val="0"/>
          <w:numId w:val="13"/>
        </w:numPr>
        <w:spacing w:after="120" w:line="240" w:lineRule="auto"/>
        <w:contextualSpacing/>
        <w:jc w:val="left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 xml:space="preserve">Letter </w:t>
      </w:r>
      <w:proofErr w:type="spellStart"/>
      <w:r w:rsidRPr="00B61170">
        <w:rPr>
          <w:rFonts w:ascii="DIN Round OT" w:eastAsia="Calibri" w:hAnsi="DIN Round OT" w:cs="Arial"/>
          <w:sz w:val="20"/>
          <w:szCs w:val="20"/>
        </w:rPr>
        <w:t>of</w:t>
      </w:r>
      <w:proofErr w:type="spellEnd"/>
      <w:r w:rsidRPr="00B61170">
        <w:rPr>
          <w:rFonts w:ascii="DIN Round OT" w:eastAsia="Calibri" w:hAnsi="DIN Round OT" w:cs="Arial"/>
          <w:sz w:val="20"/>
          <w:szCs w:val="20"/>
        </w:rPr>
        <w:t xml:space="preserve"> </w:t>
      </w:r>
      <w:proofErr w:type="spellStart"/>
      <w:r w:rsidRPr="00B61170">
        <w:rPr>
          <w:rFonts w:ascii="DIN Round OT" w:eastAsia="Calibri" w:hAnsi="DIN Round OT" w:cs="Arial"/>
          <w:sz w:val="20"/>
          <w:szCs w:val="20"/>
        </w:rPr>
        <w:t>Intent</w:t>
      </w:r>
      <w:proofErr w:type="spellEnd"/>
      <w:r w:rsidRPr="00B61170">
        <w:rPr>
          <w:rFonts w:ascii="DIN Round OT" w:eastAsia="Calibri" w:hAnsi="DIN Round OT" w:cs="Arial"/>
          <w:sz w:val="20"/>
          <w:szCs w:val="20"/>
        </w:rPr>
        <w:t xml:space="preserve"> der Kooperationspartner</w:t>
      </w:r>
    </w:p>
    <w:p w:rsidR="00B61170" w:rsidRPr="00B61170" w:rsidRDefault="00B61170" w:rsidP="00B61170">
      <w:pPr>
        <w:numPr>
          <w:ilvl w:val="0"/>
          <w:numId w:val="13"/>
        </w:numPr>
        <w:spacing w:after="120" w:line="240" w:lineRule="auto"/>
        <w:contextualSpacing/>
        <w:jc w:val="left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>Finanzierungsplan</w:t>
      </w:r>
      <w:r w:rsidR="002A3F6F">
        <w:rPr>
          <w:rFonts w:ascii="DIN Round OT" w:eastAsia="Calibri" w:hAnsi="DIN Round OT" w:cs="Arial"/>
          <w:sz w:val="20"/>
          <w:szCs w:val="20"/>
        </w:rPr>
        <w:t xml:space="preserve"> (siehe Mustervordruck)</w:t>
      </w:r>
    </w:p>
    <w:p w:rsidR="00B61170" w:rsidRPr="00B61170" w:rsidRDefault="00B61170" w:rsidP="00B61170">
      <w:pPr>
        <w:numPr>
          <w:ilvl w:val="0"/>
          <w:numId w:val="13"/>
        </w:numPr>
        <w:spacing w:after="120" w:line="240" w:lineRule="auto"/>
        <w:contextualSpacing/>
        <w:jc w:val="left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>Meilensteinplanung</w:t>
      </w:r>
    </w:p>
    <w:p w:rsidR="00B61170" w:rsidRPr="00B61170" w:rsidRDefault="00B61170" w:rsidP="00B61170">
      <w:pPr>
        <w:spacing w:after="0" w:line="240" w:lineRule="auto"/>
        <w:ind w:right="284"/>
        <w:rPr>
          <w:rFonts w:ascii="DIN Round OT" w:eastAsia="Calibri" w:hAnsi="DIN Round OT" w:cs="Arial"/>
          <w:sz w:val="20"/>
          <w:szCs w:val="20"/>
        </w:rPr>
      </w:pPr>
    </w:p>
    <w:p w:rsidR="00B61170" w:rsidRPr="00B61170" w:rsidRDefault="00B61170" w:rsidP="00B61170">
      <w:pPr>
        <w:spacing w:after="0" w:line="240" w:lineRule="auto"/>
        <w:ind w:right="284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 xml:space="preserve">Bitte beachten Sie die Hinweise zu Skizzen, Anträgen und Vorschlägen von Förderlinien an die </w:t>
      </w:r>
      <w:r w:rsidR="00CA6001">
        <w:rPr>
          <w:rFonts w:ascii="DIN Round OT" w:eastAsia="Calibri" w:hAnsi="DIN Round OT" w:cs="Arial"/>
          <w:sz w:val="20"/>
          <w:szCs w:val="20"/>
        </w:rPr>
        <w:t>DH.NRW</w:t>
      </w:r>
      <w:r w:rsidRPr="00B61170">
        <w:rPr>
          <w:rFonts w:ascii="DIN Round OT" w:eastAsia="Calibri" w:hAnsi="DIN Round OT" w:cs="Arial"/>
          <w:sz w:val="20"/>
          <w:szCs w:val="20"/>
        </w:rPr>
        <w:t xml:space="preserve"> unter: </w:t>
      </w:r>
      <w:hyperlink r:id="rId8" w:history="1">
        <w:r w:rsidR="00C96E55" w:rsidRPr="008228BE">
          <w:rPr>
            <w:rStyle w:val="Hyperlink"/>
            <w:rFonts w:ascii="DIN Round OT" w:eastAsia="Calibri" w:hAnsi="DIN Round OT" w:cs="Arial"/>
            <w:sz w:val="20"/>
            <w:szCs w:val="20"/>
          </w:rPr>
          <w:t>www.dh.nrw/foerderung</w:t>
        </w:r>
      </w:hyperlink>
    </w:p>
    <w:p w:rsidR="00B61170" w:rsidRPr="00B61170" w:rsidRDefault="00B61170" w:rsidP="00B61170">
      <w:pPr>
        <w:spacing w:after="0" w:line="240" w:lineRule="auto"/>
        <w:ind w:right="284"/>
        <w:rPr>
          <w:rFonts w:ascii="DIN Round OT" w:eastAsia="Calibri" w:hAnsi="DIN Round OT" w:cs="Arial"/>
          <w:sz w:val="20"/>
          <w:szCs w:val="20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523F64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color w:val="FFFFFF" w:themeColor="background1"/>
                <w:sz w:val="24"/>
                <w:szCs w:val="24"/>
              </w:rPr>
            </w:pPr>
            <w:r w:rsidRPr="00523F64">
              <w:rPr>
                <w:rFonts w:ascii="DIN Round OT" w:eastAsia="Calibri" w:hAnsi="DIN Round OT" w:cs="Arial"/>
                <w:b/>
                <w:color w:val="FFFFFF" w:themeColor="background1"/>
                <w:sz w:val="24"/>
                <w:szCs w:val="24"/>
              </w:rPr>
              <w:t>Titel des Kooperationsvorhabens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B61170" w:rsidRDefault="00B61170" w:rsidP="00B61170">
      <w:pPr>
        <w:shd w:val="clear" w:color="auto" w:fill="D9D9D9"/>
        <w:spacing w:after="0" w:line="276" w:lineRule="auto"/>
        <w:ind w:right="284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>Kooperationsvorhaben sind in der Nomenklatur „</w:t>
      </w:r>
      <w:proofErr w:type="spellStart"/>
      <w:r w:rsidRPr="00B61170">
        <w:rPr>
          <w:rFonts w:ascii="DIN Round OT" w:eastAsia="Calibri" w:hAnsi="DIN Round OT" w:cs="Arial"/>
          <w:sz w:val="20"/>
          <w:szCs w:val="20"/>
        </w:rPr>
        <w:t>Projekttitel.nrw</w:t>
      </w:r>
      <w:proofErr w:type="spellEnd"/>
      <w:r w:rsidRPr="00B61170">
        <w:rPr>
          <w:rFonts w:ascii="DIN Round OT" w:eastAsia="Calibri" w:hAnsi="DIN Round OT" w:cs="Arial"/>
          <w:sz w:val="20"/>
          <w:szCs w:val="20"/>
        </w:rPr>
        <w:t>“ zu bezeichnen.</w:t>
      </w:r>
    </w:p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98"/>
        <w:gridCol w:w="1145"/>
      </w:tblGrid>
      <w:tr w:rsidR="00B61170" w:rsidRPr="00B61170" w:rsidTr="00270A03">
        <w:tc>
          <w:tcPr>
            <w:tcW w:w="5098" w:type="dxa"/>
          </w:tcPr>
          <w:sdt>
            <w:sdtPr>
              <w:rPr>
                <w:rFonts w:ascii="DIN Round OT" w:eastAsia="Calibri" w:hAnsi="DIN Round OT" w:cs="Arial"/>
              </w:rPr>
              <w:alias w:val="Titel"/>
              <w:tag w:val="Titel"/>
              <w:id w:val="-182592975"/>
              <w:placeholder>
                <w:docPart w:val="DACC1AA8A9444841968D9EDF5BDF6FDB"/>
              </w:placeholder>
              <w:showingPlcHdr/>
            </w:sdtPr>
            <w:sdtEndPr/>
            <w:sdtContent>
              <w:p w:rsidR="00B61170" w:rsidRPr="00B61170" w:rsidRDefault="00B61170" w:rsidP="00270A03">
                <w:pPr>
                  <w:spacing w:line="276" w:lineRule="auto"/>
                  <w:ind w:right="136"/>
                  <w:jc w:val="right"/>
                  <w:rPr>
                    <w:rFonts w:ascii="DIN Round OT" w:eastAsia="Calibri" w:hAnsi="DIN Round OT" w:cs="Arial"/>
                  </w:rPr>
                </w:pPr>
                <w:r w:rsidRPr="00B61170">
                  <w:rPr>
                    <w:rFonts w:ascii="DIN Round OT" w:eastAsia="Calibri" w:hAnsi="DIN Round OT" w:cs="Times New Roman"/>
                    <w:color w:val="808080"/>
                  </w:rPr>
                  <w:t>Klicken oder tippen Sie hier, um Text einzugeben.</w:t>
                </w:r>
              </w:p>
            </w:sdtContent>
          </w:sdt>
        </w:tc>
        <w:sdt>
          <w:sdtPr>
            <w:rPr>
              <w:rFonts w:ascii="DIN Round OT" w:eastAsia="Calibri" w:hAnsi="DIN Round OT" w:cs="Arial"/>
            </w:rPr>
            <w:id w:val="-670333402"/>
            <w:placeholder>
              <w:docPart w:val="B4AD30D1C7194E7FA3ECF806274E8D60"/>
            </w:placeholder>
          </w:sdtPr>
          <w:sdtEndPr/>
          <w:sdtContent>
            <w:tc>
              <w:tcPr>
                <w:tcW w:w="1145" w:type="dxa"/>
              </w:tcPr>
              <w:p w:rsidR="00B61170" w:rsidRPr="00B61170" w:rsidRDefault="00B61170" w:rsidP="00270A03">
                <w:pPr>
                  <w:spacing w:line="276" w:lineRule="auto"/>
                  <w:ind w:right="284" w:hanging="2"/>
                  <w:rPr>
                    <w:rFonts w:ascii="DIN Round OT" w:eastAsia="Calibri" w:hAnsi="DIN Round OT" w:cs="Arial"/>
                  </w:rPr>
                </w:pPr>
                <w:r w:rsidRPr="00B61170">
                  <w:rPr>
                    <w:rFonts w:ascii="DIN Round OT" w:eastAsia="Calibri" w:hAnsi="DIN Round OT" w:cs="Arial"/>
                  </w:rPr>
                  <w:t>.</w:t>
                </w:r>
                <w:proofErr w:type="spellStart"/>
                <w:r w:rsidRPr="00B61170">
                  <w:rPr>
                    <w:rFonts w:ascii="DIN Round OT" w:eastAsia="Calibri" w:hAnsi="DIN Round OT" w:cs="Arial"/>
                  </w:rPr>
                  <w:t>nrw</w:t>
                </w:r>
                <w:proofErr w:type="spellEnd"/>
              </w:p>
            </w:tc>
          </w:sdtContent>
        </w:sdt>
      </w:tr>
    </w:tbl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Antragstellende/Konsortialführende Hochschule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B61170" w:rsidRDefault="00B61170" w:rsidP="00B61170">
      <w:pPr>
        <w:shd w:val="clear" w:color="auto" w:fill="D9D9D9"/>
        <w:spacing w:after="0" w:line="276" w:lineRule="auto"/>
        <w:ind w:right="284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>Bezeichnung und Adresse des öffentlich-rechtlichen Mitglieds der Digitalen Hochschule NRW</w:t>
      </w:r>
    </w:p>
    <w:sdt>
      <w:sdtPr>
        <w:rPr>
          <w:rFonts w:ascii="DIN Round OT" w:eastAsia="Calibri" w:hAnsi="DIN Round OT" w:cs="Arial"/>
          <w:sz w:val="24"/>
          <w:szCs w:val="24"/>
        </w:rPr>
        <w:id w:val="-1312948760"/>
        <w:placeholder>
          <w:docPart w:val="628804334AB446849ECC2917BDEE4F91"/>
        </w:placeholder>
        <w:showingPlcHdr/>
      </w:sdtPr>
      <w:sdtEndPr/>
      <w:sdtContent>
        <w:p w:rsidR="00B61170" w:rsidRPr="00B61170" w:rsidRDefault="00B61170" w:rsidP="00B61170">
          <w:pPr>
            <w:spacing w:after="0" w:line="276" w:lineRule="auto"/>
            <w:ind w:right="284"/>
            <w:rPr>
              <w:rFonts w:ascii="DIN Round OT" w:eastAsia="Calibri" w:hAnsi="DIN Round OT" w:cs="Arial"/>
              <w:sz w:val="24"/>
              <w:szCs w:val="24"/>
            </w:rPr>
          </w:pPr>
          <w:r w:rsidRPr="00B61170">
            <w:rPr>
              <w:rFonts w:ascii="DIN Round OT" w:eastAsia="Calibri" w:hAnsi="DIN Round OT" w:cs="Times New Roman"/>
              <w:color w:val="808080"/>
              <w:sz w:val="24"/>
              <w:szCs w:val="24"/>
            </w:rPr>
            <w:t>Klicken oder tippen Sie hier, um Text einzugeben.</w:t>
          </w:r>
        </w:p>
      </w:sdtContent>
    </w:sdt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Ansprechpartner/Projektverantwortliche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sdt>
      <w:sdtPr>
        <w:rPr>
          <w:rFonts w:ascii="DIN Round OT" w:eastAsia="Calibri" w:hAnsi="DIN Round OT" w:cs="Arial"/>
          <w:sz w:val="24"/>
          <w:szCs w:val="24"/>
        </w:rPr>
        <w:id w:val="-1754649016"/>
        <w:placeholder>
          <w:docPart w:val="9FCFAF53B3394321A5A6CFC8C6DDBDC3"/>
        </w:placeholder>
        <w:showingPlcHdr/>
      </w:sdtPr>
      <w:sdtEndPr/>
      <w:sdtContent>
        <w:p w:rsidR="00B61170" w:rsidRPr="00B61170" w:rsidRDefault="00B61170" w:rsidP="00B61170">
          <w:pPr>
            <w:spacing w:after="0" w:line="276" w:lineRule="auto"/>
            <w:ind w:right="284"/>
            <w:rPr>
              <w:rFonts w:ascii="DIN Round OT" w:eastAsia="Calibri" w:hAnsi="DIN Round OT" w:cs="Arial"/>
              <w:sz w:val="24"/>
              <w:szCs w:val="24"/>
            </w:rPr>
          </w:pPr>
          <w:r w:rsidRPr="00B61170">
            <w:rPr>
              <w:rFonts w:ascii="DIN Round OT" w:eastAsia="Calibri" w:hAnsi="DIN Round OT" w:cs="Times New Roman"/>
              <w:color w:val="808080"/>
              <w:sz w:val="24"/>
              <w:szCs w:val="24"/>
            </w:rPr>
            <w:t>Klicken oder tippen Sie hier, um Text einzugeben.</w:t>
          </w:r>
        </w:p>
      </w:sdtContent>
    </w:sdt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Beteiligte Hochschulen des Konsortiums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B61170" w:rsidRDefault="00B61170" w:rsidP="00B61170">
      <w:pPr>
        <w:shd w:val="clear" w:color="auto" w:fill="D9D9D9"/>
        <w:spacing w:after="0" w:line="276" w:lineRule="auto"/>
        <w:ind w:right="284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>Ausschließlich öffentlich-rechtliche Hochschulen, die Mitglied in der Digitalen Hochschule NRW sind, und Einrichtungen des Landes</w:t>
      </w:r>
    </w:p>
    <w:sdt>
      <w:sdtPr>
        <w:rPr>
          <w:rFonts w:ascii="DIN Round OT" w:eastAsia="Calibri" w:hAnsi="DIN Round OT" w:cs="Arial"/>
          <w:sz w:val="24"/>
          <w:szCs w:val="24"/>
        </w:rPr>
        <w:id w:val="615798277"/>
        <w:placeholder>
          <w:docPart w:val="B5ACDBEA61304AE9BE357E6EC0C8B1CE"/>
        </w:placeholder>
        <w:showingPlcHdr/>
      </w:sdtPr>
      <w:sdtEndPr/>
      <w:sdtContent>
        <w:p w:rsidR="00B61170" w:rsidRPr="00B61170" w:rsidRDefault="00B61170" w:rsidP="00B61170">
          <w:pPr>
            <w:spacing w:after="0" w:line="276" w:lineRule="auto"/>
            <w:ind w:right="284"/>
            <w:rPr>
              <w:rFonts w:ascii="DIN Round OT" w:eastAsia="Calibri" w:hAnsi="DIN Round OT" w:cs="Arial"/>
              <w:sz w:val="24"/>
              <w:szCs w:val="24"/>
            </w:rPr>
          </w:pPr>
          <w:r w:rsidRPr="00B61170">
            <w:rPr>
              <w:rFonts w:ascii="DIN Round OT" w:eastAsia="Calibri" w:hAnsi="DIN Round OT" w:cs="Times New Roman"/>
              <w:color w:val="808080"/>
              <w:sz w:val="24"/>
              <w:szCs w:val="24"/>
            </w:rPr>
            <w:t>Klicken oder tippen Sie hier, um Text einzugeben.</w:t>
          </w:r>
        </w:p>
      </w:sdtContent>
    </w:sdt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p w:rsid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lastRenderedPageBreak/>
              <w:t>Involvierte Inputgruppe(n)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B61170" w:rsidRDefault="00B61170" w:rsidP="00B61170">
      <w:pPr>
        <w:shd w:val="clear" w:color="auto" w:fill="D9D9D9"/>
        <w:spacing w:after="0" w:line="276" w:lineRule="auto"/>
        <w:ind w:right="284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>Welche Inputgruppe(n) unterstützen das Kooperationsvorhaben?</w:t>
      </w:r>
    </w:p>
    <w:p w:rsidR="00B61170" w:rsidRPr="00B61170" w:rsidRDefault="00B61170" w:rsidP="00B61170">
      <w:pPr>
        <w:shd w:val="clear" w:color="auto" w:fill="D9D9D9"/>
        <w:spacing w:after="0" w:line="276" w:lineRule="auto"/>
        <w:ind w:right="284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 xml:space="preserve">Eine Übersicht der Inputgruppen finden Sie in § 2 Abs. 3 der </w:t>
      </w:r>
      <w:hyperlink r:id="rId9" w:history="1">
        <w:r w:rsidRPr="00EA77E8">
          <w:rPr>
            <w:rStyle w:val="Hyperlink"/>
            <w:rFonts w:ascii="DIN Round OT" w:eastAsia="Calibri" w:hAnsi="DIN Round OT" w:cs="Arial"/>
            <w:sz w:val="20"/>
            <w:szCs w:val="20"/>
          </w:rPr>
          <w:t xml:space="preserve">Verfahrensordnung der </w:t>
        </w:r>
        <w:r w:rsidR="00CA6001">
          <w:rPr>
            <w:rStyle w:val="Hyperlink"/>
            <w:rFonts w:ascii="DIN Round OT" w:eastAsia="Calibri" w:hAnsi="DIN Round OT" w:cs="Arial"/>
            <w:sz w:val="20"/>
            <w:szCs w:val="20"/>
          </w:rPr>
          <w:t>DH.NRW</w:t>
        </w:r>
      </w:hyperlink>
      <w:r w:rsidRPr="00B61170">
        <w:rPr>
          <w:rFonts w:ascii="DIN Round OT" w:eastAsia="Calibri" w:hAnsi="DIN Round OT" w:cs="Arial"/>
          <w:sz w:val="20"/>
          <w:szCs w:val="20"/>
        </w:rPr>
        <w:t>.</w:t>
      </w:r>
    </w:p>
    <w:sdt>
      <w:sdtPr>
        <w:rPr>
          <w:rFonts w:ascii="DIN Round OT" w:eastAsia="Calibri" w:hAnsi="DIN Round OT" w:cs="Arial"/>
          <w:sz w:val="24"/>
          <w:szCs w:val="24"/>
        </w:rPr>
        <w:id w:val="-839932300"/>
        <w:placeholder>
          <w:docPart w:val="DED6C0E181F74FFFBA9B57B2A214C7FB"/>
        </w:placeholder>
        <w:showingPlcHdr/>
      </w:sdtPr>
      <w:sdtEndPr/>
      <w:sdtContent>
        <w:p w:rsidR="00B61170" w:rsidRPr="00B61170" w:rsidRDefault="00B61170" w:rsidP="00B61170">
          <w:pPr>
            <w:spacing w:after="0" w:line="240" w:lineRule="auto"/>
            <w:jc w:val="left"/>
            <w:rPr>
              <w:rFonts w:ascii="DIN Round OT" w:eastAsia="Calibri" w:hAnsi="DIN Round OT" w:cs="Arial"/>
              <w:b/>
              <w:sz w:val="24"/>
              <w:szCs w:val="24"/>
            </w:rPr>
          </w:pPr>
          <w:r w:rsidRPr="00B61170">
            <w:rPr>
              <w:rFonts w:ascii="DIN Round OT" w:eastAsia="Calibri" w:hAnsi="DIN Round OT" w:cs="Times New Roman"/>
              <w:color w:val="808080"/>
              <w:sz w:val="24"/>
              <w:szCs w:val="24"/>
            </w:rPr>
            <w:t>Klicken oder tippen Sie hier, um Text einzugeben.</w:t>
          </w:r>
        </w:p>
      </w:sdtContent>
    </w:sdt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5613B1" w:rsidP="005613B1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>
              <w:rPr>
                <w:rFonts w:ascii="DIN Round OT" w:eastAsia="Calibri" w:hAnsi="DIN Round OT" w:cs="Arial"/>
                <w:b/>
                <w:sz w:val="24"/>
                <w:szCs w:val="24"/>
              </w:rPr>
              <w:t>Durchführungszeitraum des Kooperationsvorhabens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sdt>
      <w:sdtPr>
        <w:id w:val="1385291585"/>
        <w:placeholder>
          <w:docPart w:val="C7CB560813A04E1B8DF50EB10A3E27F7"/>
        </w:placeholder>
      </w:sdtPr>
      <w:sdtEndPr>
        <w:rPr>
          <w:rFonts w:ascii="DIN Round OT" w:eastAsia="Calibri" w:hAnsi="DIN Round OT" w:cs="Times New Roman"/>
          <w:color w:val="003057"/>
          <w:sz w:val="24"/>
          <w:szCs w:val="24"/>
        </w:rPr>
      </w:sdtEndPr>
      <w:sdtContent>
        <w:p w:rsidR="00B61170" w:rsidRPr="005613B1" w:rsidRDefault="00F86009" w:rsidP="005613B1">
          <w:pPr>
            <w:spacing w:after="0" w:line="276" w:lineRule="auto"/>
            <w:ind w:right="284"/>
            <w:rPr>
              <w:rFonts w:ascii="DIN Round OT" w:eastAsia="Calibri" w:hAnsi="DIN Round OT" w:cs="Times New Roman"/>
              <w:color w:val="003057"/>
              <w:sz w:val="24"/>
              <w:szCs w:val="24"/>
            </w:rPr>
          </w:pPr>
          <w:r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 xml:space="preserve">Beginn:  </w:t>
          </w:r>
          <w:r w:rsidR="005613B1" w:rsidRPr="005613B1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 xml:space="preserve">TT.MM.JJJJ </w:t>
          </w:r>
          <w:r w:rsidR="005613B1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 xml:space="preserve">   </w:t>
          </w:r>
          <w:r w:rsidR="005613B1" w:rsidRPr="005613B1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Ende:</w:t>
          </w:r>
          <w:r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 xml:space="preserve">  </w:t>
          </w:r>
          <w:r w:rsidR="005613B1" w:rsidRPr="005613B1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TT.MM.JJJJ</w:t>
          </w:r>
        </w:p>
        <w:bookmarkStart w:id="0" w:name="_GoBack" w:displacedByCustomXml="next"/>
        <w:bookmarkEnd w:id="0" w:displacedByCustomXml="next"/>
      </w:sdtContent>
    </w:sdt>
    <w:p w:rsidR="00B61170" w:rsidRPr="00B61170" w:rsidRDefault="00B61170" w:rsidP="00B61170">
      <w:pPr>
        <w:spacing w:after="0" w:line="276" w:lineRule="auto"/>
        <w:ind w:right="284"/>
        <w:rPr>
          <w:rFonts w:ascii="DIN Round OT" w:eastAsia="Calibri" w:hAnsi="DIN Round OT" w:cs="Arial"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Gesamtförderbedarf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B61170" w:rsidRDefault="00B61170" w:rsidP="00B61170">
      <w:pPr>
        <w:shd w:val="clear" w:color="auto" w:fill="D9D9D9"/>
        <w:spacing w:after="0" w:line="276" w:lineRule="auto"/>
        <w:ind w:right="284"/>
        <w:rPr>
          <w:rFonts w:ascii="DIN Round OT" w:eastAsia="Calibri" w:hAnsi="DIN Round OT" w:cs="Arial"/>
          <w:sz w:val="20"/>
          <w:szCs w:val="20"/>
        </w:rPr>
      </w:pPr>
      <w:r w:rsidRPr="00B61170">
        <w:rPr>
          <w:rFonts w:ascii="DIN Round OT" w:eastAsia="Calibri" w:hAnsi="DIN Round OT" w:cs="Arial"/>
          <w:sz w:val="20"/>
          <w:szCs w:val="20"/>
        </w:rPr>
        <w:t>Angabe der Gesamtsumme sowie Aufteilung auf die Haushaltsjahre</w:t>
      </w:r>
    </w:p>
    <w:sdt>
      <w:sdtPr>
        <w:rPr>
          <w:rFonts w:ascii="DIN Round OT" w:eastAsia="Calibri" w:hAnsi="DIN Round OT" w:cs="Arial"/>
          <w:sz w:val="24"/>
          <w:szCs w:val="24"/>
        </w:rPr>
        <w:id w:val="600612847"/>
        <w:placeholder>
          <w:docPart w:val="16D45A8D85ED4FBC9E1CA40D9DEAE7A8"/>
        </w:placeholder>
        <w:showingPlcHdr/>
      </w:sdtPr>
      <w:sdtEndPr/>
      <w:sdtContent>
        <w:p w:rsidR="00B61170" w:rsidRPr="00B61170" w:rsidRDefault="00B61170" w:rsidP="00B61170">
          <w:pPr>
            <w:spacing w:after="0" w:line="276" w:lineRule="auto"/>
            <w:ind w:right="284"/>
            <w:rPr>
              <w:rFonts w:ascii="DIN Round OT" w:eastAsia="Calibri" w:hAnsi="DIN Round OT" w:cs="Arial"/>
              <w:sz w:val="24"/>
              <w:szCs w:val="24"/>
            </w:rPr>
          </w:pPr>
          <w:r w:rsidRPr="00A4174B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Klicken oder tippen Sie hier, um Text einzugeben.</w:t>
          </w:r>
        </w:p>
      </w:sdtContent>
    </w:sdt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b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Bankverbindung (ggf. Verwendungszweck)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sdt>
      <w:sdtPr>
        <w:rPr>
          <w:rFonts w:ascii="DIN Round OT" w:eastAsia="Calibri" w:hAnsi="DIN Round OT" w:cs="Arial"/>
          <w:sz w:val="24"/>
          <w:szCs w:val="24"/>
        </w:rPr>
        <w:id w:val="-1357642270"/>
        <w:placeholder>
          <w:docPart w:val="84612EB23ED242749C6C68D335ACC242"/>
        </w:placeholder>
        <w:showingPlcHdr/>
      </w:sdtPr>
      <w:sdtEndPr/>
      <w:sdtContent>
        <w:p w:rsidR="00B61170" w:rsidRPr="00B61170" w:rsidRDefault="00B61170" w:rsidP="00B61170">
          <w:pPr>
            <w:spacing w:after="0" w:line="276" w:lineRule="auto"/>
            <w:ind w:right="284"/>
            <w:rPr>
              <w:rFonts w:ascii="DIN Round OT" w:eastAsia="Calibri" w:hAnsi="DIN Round OT" w:cs="Arial"/>
              <w:sz w:val="24"/>
              <w:szCs w:val="24"/>
            </w:rPr>
          </w:pPr>
          <w:r w:rsidRPr="00A4174B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Klicken oder tippen Sie hier, um Text einzugeben.</w:t>
          </w:r>
        </w:p>
      </w:sdtContent>
    </w:sdt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b/>
          <w:sz w:val="24"/>
          <w:szCs w:val="24"/>
        </w:rPr>
      </w:pP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b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Kurzbeschreibung des Vorhabens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A4174B" w:rsidRDefault="00B61170" w:rsidP="00B61170">
      <w:pPr>
        <w:shd w:val="clear" w:color="auto" w:fill="D9D9D9"/>
        <w:spacing w:after="0" w:line="276" w:lineRule="auto"/>
        <w:ind w:right="284"/>
        <w:rPr>
          <w:rFonts w:ascii="DIN Round OT" w:eastAsia="Calibri" w:hAnsi="DIN Round OT" w:cs="Arial"/>
          <w:color w:val="003057"/>
          <w:sz w:val="20"/>
          <w:szCs w:val="20"/>
        </w:rPr>
      </w:pPr>
      <w:r w:rsidRPr="00A4174B">
        <w:rPr>
          <w:rFonts w:ascii="DIN Round OT" w:eastAsia="Calibri" w:hAnsi="DIN Round OT" w:cs="Arial"/>
          <w:color w:val="003057"/>
          <w:sz w:val="20"/>
          <w:szCs w:val="20"/>
        </w:rPr>
        <w:t>Max. ½ Seite</w:t>
      </w:r>
    </w:p>
    <w:p w:rsidR="00B61170" w:rsidRPr="00A4174B" w:rsidRDefault="005D1E25" w:rsidP="00B61170">
      <w:pPr>
        <w:spacing w:after="0" w:line="240" w:lineRule="auto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75361426"/>
          <w:placeholder>
            <w:docPart w:val="B9845A9CC38C4759A9C81B1B3F67CF71"/>
          </w:placeholder>
          <w:showingPlcHdr/>
        </w:sdtPr>
        <w:sdtEndPr/>
        <w:sdtContent>
          <w:r w:rsidR="00B61170" w:rsidRPr="00A4174B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Klicken oder tippen Sie hier, um Text einzugeben.</w:t>
          </w:r>
        </w:sdtContent>
      </w:sdt>
      <w:r w:rsidR="00B61170" w:rsidRPr="00A4174B">
        <w:rPr>
          <w:rFonts w:ascii="DIN Round OT" w:eastAsia="Calibri" w:hAnsi="DIN Round OT" w:cs="Arial"/>
          <w:b/>
          <w:color w:val="003057"/>
          <w:sz w:val="24"/>
          <w:szCs w:val="24"/>
        </w:rPr>
        <w:t xml:space="preserve"> </w:t>
      </w: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b/>
          <w:sz w:val="24"/>
          <w:szCs w:val="24"/>
        </w:rPr>
      </w:pP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b/>
          <w:sz w:val="24"/>
          <w:szCs w:val="24"/>
        </w:rPr>
      </w:pP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b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Darstellung des Landesinteresses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sdt>
      <w:sdtPr>
        <w:rPr>
          <w:rFonts w:ascii="DIN Round OT" w:eastAsia="Calibri" w:hAnsi="DIN Round OT" w:cs="Arial"/>
          <w:color w:val="003057"/>
          <w:sz w:val="24"/>
          <w:szCs w:val="24"/>
        </w:rPr>
        <w:id w:val="-435684149"/>
        <w:placeholder>
          <w:docPart w:val="E1747713A4A24C0CB4C670DC5C1D80FA"/>
        </w:placeholder>
        <w:showingPlcHdr/>
      </w:sdtPr>
      <w:sdtEndPr/>
      <w:sdtContent>
        <w:p w:rsidR="00B61170" w:rsidRPr="00A4174B" w:rsidRDefault="00B61170" w:rsidP="00B61170">
          <w:pPr>
            <w:spacing w:after="0" w:line="276" w:lineRule="auto"/>
            <w:ind w:right="284"/>
            <w:rPr>
              <w:rFonts w:ascii="DIN Round OT" w:eastAsia="Calibri" w:hAnsi="DIN Round OT" w:cs="Arial"/>
              <w:color w:val="003057"/>
              <w:sz w:val="24"/>
              <w:szCs w:val="24"/>
            </w:rPr>
          </w:pPr>
          <w:r w:rsidRPr="00A4174B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Klicken oder tippen Sie hier, um Text einzugeben.</w:t>
          </w:r>
        </w:p>
      </w:sdtContent>
    </w:sdt>
    <w:p w:rsidR="00B61170" w:rsidRPr="00A4174B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</w:p>
    <w:p w:rsidR="00B61170" w:rsidRPr="00A4174B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</w:p>
    <w:p w:rsidR="00B61170" w:rsidRPr="00A4174B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color w:val="003057"/>
          <w:sz w:val="24"/>
          <w:szCs w:val="24"/>
        </w:rPr>
        <w:t>Das Vorhaben könnte ohne die Förderung des Landes nicht im erforderlichen Umfang durchgeführt werden</w:t>
      </w:r>
    </w:p>
    <w:p w:rsidR="00B61170" w:rsidRPr="00A4174B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1987543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13B1">
            <w:rPr>
              <w:rFonts w:ascii="MS Gothic" w:eastAsia="MS Gothic" w:hAnsi="MS Gothic" w:cs="Arial" w:hint="eastAsia"/>
              <w:color w:val="003057"/>
              <w:sz w:val="24"/>
              <w:szCs w:val="24"/>
            </w:rPr>
            <w:t>☐</w:t>
          </w:r>
        </w:sdtContent>
      </w:sdt>
      <w:r w:rsidR="00F41292">
        <w:rPr>
          <w:rFonts w:ascii="DIN Round OT" w:eastAsia="Calibri" w:hAnsi="DIN Round OT" w:cs="Arial"/>
          <w:color w:val="003057"/>
          <w:sz w:val="24"/>
          <w:szCs w:val="24"/>
        </w:rPr>
        <w:t xml:space="preserve"> trifft zu </w:t>
      </w:r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 xml:space="preserve"> </w:t>
      </w: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1836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F41292">
        <w:rPr>
          <w:rFonts w:ascii="DIN Round OT" w:eastAsia="Calibri" w:hAnsi="DIN Round OT" w:cs="Arial"/>
          <w:color w:val="003057"/>
          <w:sz w:val="24"/>
          <w:szCs w:val="24"/>
        </w:rPr>
        <w:t xml:space="preserve"> trifft nicht zu</w:t>
      </w: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b/>
          <w:color w:val="2F5496"/>
          <w:sz w:val="24"/>
          <w:szCs w:val="24"/>
        </w:rPr>
      </w:pPr>
      <w:r w:rsidRPr="00B61170">
        <w:rPr>
          <w:rFonts w:ascii="DIN Round OT" w:eastAsia="Calibri" w:hAnsi="DIN Round OT" w:cs="Arial"/>
          <w:b/>
          <w:color w:val="2F5496"/>
          <w:sz w:val="24"/>
          <w:szCs w:val="24"/>
        </w:rPr>
        <w:br w:type="page"/>
      </w:r>
    </w:p>
    <w:p w:rsidR="00B61170" w:rsidRPr="00A4174B" w:rsidRDefault="00B61170" w:rsidP="00B611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357" w:hanging="357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b/>
          <w:color w:val="003057"/>
          <w:sz w:val="24"/>
          <w:szCs w:val="24"/>
        </w:rPr>
        <w:lastRenderedPageBreak/>
        <w:t>Kooperation</w:t>
      </w:r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color w:val="003057"/>
          <w:sz w:val="24"/>
          <w:szCs w:val="24"/>
        </w:rPr>
        <w:t xml:space="preserve">Weist das Vorhaben einen </w:t>
      </w:r>
      <w:proofErr w:type="spellStart"/>
      <w:r w:rsidRPr="00A4174B">
        <w:rPr>
          <w:rFonts w:ascii="DIN Round OT" w:eastAsia="Calibri" w:hAnsi="DIN Round OT" w:cs="Arial"/>
          <w:color w:val="003057"/>
          <w:sz w:val="24"/>
          <w:szCs w:val="24"/>
        </w:rPr>
        <w:t>hochschul</w:t>
      </w:r>
      <w:proofErr w:type="spellEnd"/>
      <w:r w:rsidRPr="00A4174B">
        <w:rPr>
          <w:rFonts w:ascii="DIN Round OT" w:eastAsia="Calibri" w:hAnsi="DIN Round OT" w:cs="Arial"/>
          <w:color w:val="003057"/>
          <w:sz w:val="24"/>
          <w:szCs w:val="24"/>
        </w:rPr>
        <w:t>(arten)</w:t>
      </w:r>
      <w:proofErr w:type="spellStart"/>
      <w:r w:rsidRPr="00A4174B">
        <w:rPr>
          <w:rFonts w:ascii="DIN Round OT" w:eastAsia="Calibri" w:hAnsi="DIN Round OT" w:cs="Arial"/>
          <w:color w:val="003057"/>
          <w:sz w:val="24"/>
          <w:szCs w:val="24"/>
        </w:rPr>
        <w:t>übergeifenden</w:t>
      </w:r>
      <w:proofErr w:type="spellEnd"/>
      <w:r w:rsidRPr="00A4174B">
        <w:rPr>
          <w:rFonts w:ascii="DIN Round OT" w:eastAsia="Calibri" w:hAnsi="DIN Round OT" w:cs="Arial"/>
          <w:color w:val="003057"/>
          <w:sz w:val="24"/>
          <w:szCs w:val="24"/>
        </w:rPr>
        <w:t xml:space="preserve"> Bezug auf?</w:t>
      </w:r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color w:val="003057"/>
          <w:sz w:val="24"/>
          <w:szCs w:val="24"/>
        </w:rPr>
        <w:t xml:space="preserve">ja </w:t>
      </w: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13112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 xml:space="preserve">nein </w:t>
      </w: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2038195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</w:p>
    <w:p w:rsidR="00B61170" w:rsidRPr="00A4174B" w:rsidRDefault="00B61170" w:rsidP="00B611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357" w:hanging="357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b/>
          <w:color w:val="003057"/>
          <w:sz w:val="24"/>
          <w:szCs w:val="24"/>
        </w:rPr>
        <w:t>Programmatischer Bezug</w:t>
      </w:r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color w:val="003057"/>
          <w:sz w:val="24"/>
          <w:szCs w:val="24"/>
        </w:rPr>
        <w:t>Weist das Vorhaben einen Bezug zum „Positionspapier der Digitalen Hochschule NRW zu den Handlungsfeldern Studium und Lehre sowie Administration und Infrastruktur“ vom März 2018 auf?</w:t>
      </w:r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color w:val="003057"/>
          <w:sz w:val="24"/>
          <w:szCs w:val="24"/>
        </w:rPr>
        <w:t xml:space="preserve">ja </w:t>
      </w: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410012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 xml:space="preserve">nein </w:t>
      </w: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891578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361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</w:p>
    <w:p w:rsidR="00B61170" w:rsidRPr="00A4174B" w:rsidRDefault="00B61170" w:rsidP="00B611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357" w:hanging="357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b/>
          <w:color w:val="003057"/>
          <w:sz w:val="24"/>
          <w:szCs w:val="24"/>
        </w:rPr>
        <w:t>Einschlägiges Handlungsfeld</w:t>
      </w:r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color w:val="003057"/>
          <w:sz w:val="24"/>
          <w:szCs w:val="24"/>
        </w:rPr>
        <w:t xml:space="preserve">In welchem bzw. welcher der Handlungsfelder der </w:t>
      </w:r>
      <w:r w:rsidR="00CA6001">
        <w:rPr>
          <w:rFonts w:ascii="DIN Round OT" w:eastAsia="Calibri" w:hAnsi="DIN Round OT" w:cs="Arial"/>
          <w:color w:val="003057"/>
          <w:sz w:val="24"/>
          <w:szCs w:val="24"/>
        </w:rPr>
        <w:t>DH.NRW</w:t>
      </w:r>
      <w:r w:rsidRPr="00A4174B">
        <w:rPr>
          <w:rFonts w:ascii="DIN Round OT" w:eastAsia="Calibri" w:hAnsi="DIN Round OT" w:cs="Arial"/>
          <w:color w:val="003057"/>
          <w:sz w:val="24"/>
          <w:szCs w:val="24"/>
        </w:rPr>
        <w:t xml:space="preserve"> ist das Vorhaben seinem Schwerpunkt nach zu verorten?</w:t>
      </w: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512083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>Studium &amp; Lehre</w:t>
      </w: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1478022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>Administration</w:t>
      </w: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1796975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>Digitale Infrastruktur</w:t>
      </w:r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</w:p>
    <w:p w:rsidR="00B61170" w:rsidRPr="00A4174B" w:rsidRDefault="00B61170" w:rsidP="00B611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357" w:hanging="357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b/>
          <w:color w:val="003057"/>
          <w:sz w:val="24"/>
          <w:szCs w:val="24"/>
        </w:rPr>
        <w:t>Skalierung</w:t>
      </w:r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color w:val="003057"/>
          <w:sz w:val="24"/>
          <w:szCs w:val="24"/>
        </w:rPr>
        <w:t>Wie viele Mitgliedshochschulen werden bei Realisierung des Vorhabens an der vorgeschlagenen Lösung potentiell partizipieren?</w:t>
      </w: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62160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>2 – 10</w:t>
      </w:r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</w:r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</w: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654580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 xml:space="preserve"> &gt; 10</w:t>
      </w:r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</w: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707613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 xml:space="preserve"> alle 42</w:t>
      </w:r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</w:p>
    <w:p w:rsidR="00B61170" w:rsidRPr="00A4174B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color w:val="003057"/>
          <w:sz w:val="24"/>
          <w:szCs w:val="24"/>
        </w:rPr>
        <w:t>Welche Hochschularten werden von dem Vorhaben potentiell profitieren?</w:t>
      </w: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1148589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>Kunst- und Musikhochschulen</w:t>
      </w: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75834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>Fachhochschulen</w:t>
      </w: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102346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>Universitäten</w:t>
      </w:r>
    </w:p>
    <w:p w:rsidR="00B61170" w:rsidRPr="00B61170" w:rsidRDefault="00B61170" w:rsidP="00B61170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DIN Round OT" w:eastAsia="Calibri" w:hAnsi="DIN Round OT" w:cs="Arial"/>
          <w:sz w:val="24"/>
          <w:szCs w:val="24"/>
        </w:rPr>
      </w:pPr>
    </w:p>
    <w:p w:rsidR="00B61170" w:rsidRPr="00A4174B" w:rsidRDefault="00B61170" w:rsidP="00B61170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40" w:line="240" w:lineRule="auto"/>
        <w:ind w:left="357" w:hanging="357"/>
        <w:jc w:val="left"/>
        <w:rPr>
          <w:rFonts w:ascii="DIN Round OT" w:eastAsia="Calibri" w:hAnsi="DIN Round OT" w:cs="Arial"/>
          <w:b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b/>
          <w:color w:val="003057"/>
          <w:sz w:val="24"/>
          <w:szCs w:val="24"/>
        </w:rPr>
        <w:lastRenderedPageBreak/>
        <w:t>Art des Vorhabens</w:t>
      </w: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1824865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>Vorschlag einer zeitlich begrenzten Maßnahme</w:t>
      </w:r>
    </w:p>
    <w:p w:rsidR="00B61170" w:rsidRPr="00A4174B" w:rsidRDefault="005D1E25" w:rsidP="00B61170">
      <w:pPr>
        <w:pBdr>
          <w:top w:val="nil"/>
          <w:left w:val="nil"/>
          <w:bottom w:val="nil"/>
          <w:right w:val="nil"/>
          <w:between w:val="nil"/>
          <w:bar w:val="nil"/>
        </w:pBdr>
        <w:ind w:left="709" w:hanging="425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-892809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1170"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="00B61170"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>Vorschlag eines dauerhaften Service</w:t>
      </w:r>
    </w:p>
    <w:p w:rsidR="00B61170" w:rsidRPr="00A4174B" w:rsidRDefault="00B61170" w:rsidP="00B61170">
      <w:pPr>
        <w:spacing w:after="0" w:line="240" w:lineRule="auto"/>
        <w:ind w:right="284"/>
        <w:rPr>
          <w:rFonts w:ascii="DIN Round OT" w:eastAsia="Calibri" w:hAnsi="DIN Round OT" w:cs="Arial"/>
          <w:b/>
          <w:color w:val="003057"/>
          <w:sz w:val="32"/>
          <w:szCs w:val="32"/>
        </w:rPr>
      </w:pPr>
      <w:r w:rsidRPr="00A4174B">
        <w:rPr>
          <w:rFonts w:ascii="DIN Round OT" w:eastAsia="Calibri" w:hAnsi="DIN Round OT" w:cs="Arial"/>
          <w:b/>
          <w:color w:val="003057"/>
          <w:sz w:val="32"/>
          <w:szCs w:val="32"/>
        </w:rPr>
        <w:t>Beschreibung des Kooperationsvorhabens</w:t>
      </w:r>
    </w:p>
    <w:p w:rsidR="00B61170" w:rsidRPr="00A4174B" w:rsidRDefault="00B61170" w:rsidP="00B61170">
      <w:pPr>
        <w:spacing w:after="0" w:line="240" w:lineRule="auto"/>
        <w:ind w:right="284"/>
        <w:rPr>
          <w:rFonts w:ascii="DIN Round OT" w:eastAsia="Calibri" w:hAnsi="DIN Round OT" w:cs="Arial"/>
          <w:color w:val="003057"/>
          <w:sz w:val="20"/>
          <w:szCs w:val="20"/>
        </w:rPr>
      </w:pPr>
    </w:p>
    <w:p w:rsidR="00B61170" w:rsidRPr="00A4174B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3057"/>
          <w:sz w:val="20"/>
          <w:szCs w:val="20"/>
        </w:rPr>
      </w:pPr>
      <w:r w:rsidRPr="00A4174B">
        <w:rPr>
          <w:rFonts w:ascii="DIN Round OT" w:eastAsia="Calibri" w:hAnsi="DIN Round OT" w:cs="Arial"/>
          <w:color w:val="003057"/>
          <w:sz w:val="20"/>
          <w:szCs w:val="20"/>
        </w:rPr>
        <w:t xml:space="preserve">Auf die </w:t>
      </w:r>
      <w:r w:rsidR="00F41292">
        <w:rPr>
          <w:rFonts w:ascii="DIN Round OT" w:eastAsia="Calibri" w:hAnsi="DIN Round OT" w:cs="Arial"/>
          <w:color w:val="003057"/>
          <w:sz w:val="20"/>
          <w:szCs w:val="20"/>
        </w:rPr>
        <w:t xml:space="preserve">in </w:t>
      </w:r>
      <w:r w:rsidRPr="00A4174B">
        <w:rPr>
          <w:rFonts w:ascii="DIN Round OT" w:eastAsia="Calibri" w:hAnsi="DIN Round OT" w:cs="Arial"/>
          <w:color w:val="003057"/>
          <w:sz w:val="20"/>
          <w:szCs w:val="20"/>
        </w:rPr>
        <w:t xml:space="preserve">den </w:t>
      </w:r>
      <w:hyperlink r:id="rId10" w:history="1">
        <w:r w:rsidRPr="00EA77E8">
          <w:rPr>
            <w:rStyle w:val="Hyperlink"/>
            <w:rFonts w:ascii="DIN Round OT" w:eastAsia="Calibri" w:hAnsi="DIN Round OT" w:cs="Arial"/>
            <w:sz w:val="20"/>
            <w:szCs w:val="20"/>
          </w:rPr>
          <w:t xml:space="preserve">Hinweisen zu Anträgen </w:t>
        </w:r>
      </w:hyperlink>
      <w:r w:rsidRPr="00A4174B">
        <w:rPr>
          <w:rFonts w:ascii="DIN Round OT" w:eastAsia="Calibri" w:hAnsi="DIN Round OT" w:cs="Arial"/>
          <w:color w:val="003057"/>
          <w:sz w:val="20"/>
          <w:szCs w:val="20"/>
        </w:rPr>
        <w:t>beigefügten Bewertungskriterien 4 bis 14 ist einzugehen.</w:t>
      </w:r>
    </w:p>
    <w:p w:rsidR="00B61170" w:rsidRPr="00A4174B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3057"/>
          <w:sz w:val="20"/>
          <w:szCs w:val="20"/>
        </w:rPr>
      </w:pP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0000"/>
          <w:sz w:val="20"/>
          <w:szCs w:val="20"/>
        </w:rPr>
      </w:pPr>
    </w:p>
    <w:tbl>
      <w:tblPr>
        <w:tblW w:w="5213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Zielesetzung(en)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A4174B" w:rsidRDefault="00B61170" w:rsidP="00B61170">
      <w:pPr>
        <w:shd w:val="clear" w:color="auto" w:fill="D9D9D9"/>
        <w:spacing w:after="0" w:line="240" w:lineRule="auto"/>
        <w:jc w:val="left"/>
        <w:rPr>
          <w:rFonts w:ascii="DIN Round OT" w:eastAsia="Calibri" w:hAnsi="DIN Round OT" w:cs="Arial"/>
          <w:color w:val="003057"/>
          <w:sz w:val="20"/>
          <w:szCs w:val="20"/>
        </w:rPr>
      </w:pPr>
      <w:r w:rsidRPr="00A4174B">
        <w:rPr>
          <w:rFonts w:ascii="DIN Round OT" w:eastAsia="Calibri" w:hAnsi="DIN Round OT" w:cs="Arial"/>
          <w:color w:val="003057"/>
          <w:sz w:val="20"/>
          <w:szCs w:val="20"/>
        </w:rPr>
        <w:t>Z.B. Steigerung der Qualität der Lehre, Verbesserung der Forschungssituation, Steigerung der Effizienz von Verwaltungsabläufen</w:t>
      </w:r>
    </w:p>
    <w:sdt>
      <w:sdtPr>
        <w:rPr>
          <w:rFonts w:ascii="DIN Round OT" w:eastAsia="Calibri" w:hAnsi="DIN Round OT" w:cs="Arial"/>
          <w:color w:val="003057"/>
          <w:sz w:val="24"/>
          <w:szCs w:val="24"/>
        </w:rPr>
        <w:id w:val="-1679655613"/>
        <w:placeholder>
          <w:docPart w:val="B5605C3245794732B5864B10F512F38D"/>
        </w:placeholder>
        <w:showingPlcHdr/>
      </w:sdtPr>
      <w:sdtEndPr>
        <w:rPr>
          <w:color w:val="000000"/>
        </w:rPr>
      </w:sdtEndPr>
      <w:sdtContent>
        <w:p w:rsidR="00B61170" w:rsidRPr="00B61170" w:rsidRDefault="00B61170" w:rsidP="00B61170">
          <w:pPr>
            <w:spacing w:after="0" w:line="240" w:lineRule="auto"/>
            <w:jc w:val="left"/>
            <w:rPr>
              <w:rFonts w:ascii="DIN Round OT" w:eastAsia="Calibri" w:hAnsi="DIN Round OT" w:cs="Arial"/>
              <w:color w:val="000000"/>
              <w:sz w:val="24"/>
              <w:szCs w:val="24"/>
            </w:rPr>
          </w:pPr>
          <w:r w:rsidRPr="00A4174B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Klicken oder tippen Sie hier, um Text einzugeben.</w:t>
          </w:r>
        </w:p>
      </w:sdtContent>
    </w:sdt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tbl>
      <w:tblPr>
        <w:tblW w:w="5213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Zielgruppen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A4174B" w:rsidRDefault="00B61170" w:rsidP="00B61170">
      <w:pPr>
        <w:shd w:val="clear" w:color="auto" w:fill="D9D9D9"/>
        <w:spacing w:after="0" w:line="240" w:lineRule="auto"/>
        <w:jc w:val="left"/>
        <w:rPr>
          <w:rFonts w:ascii="DIN Round OT" w:eastAsia="Calibri" w:hAnsi="DIN Round OT" w:cs="Arial"/>
          <w:color w:val="003057"/>
          <w:sz w:val="20"/>
          <w:szCs w:val="20"/>
        </w:rPr>
      </w:pPr>
      <w:r w:rsidRPr="00A4174B">
        <w:rPr>
          <w:rFonts w:ascii="DIN Round OT" w:eastAsia="Calibri" w:hAnsi="DIN Round OT" w:cs="Arial"/>
          <w:color w:val="003057"/>
          <w:sz w:val="20"/>
          <w:szCs w:val="20"/>
        </w:rPr>
        <w:t>Z.B. Studierende, Lehrende, Forschende, Verwaltung</w:t>
      </w:r>
    </w:p>
    <w:sdt>
      <w:sdtPr>
        <w:rPr>
          <w:rFonts w:ascii="DIN Round OT" w:eastAsia="Calibri" w:hAnsi="DIN Round OT" w:cs="Arial"/>
          <w:color w:val="003057"/>
          <w:sz w:val="24"/>
          <w:szCs w:val="24"/>
        </w:rPr>
        <w:id w:val="480506340"/>
        <w:placeholder>
          <w:docPart w:val="296675E905E34E3599BE2294FED8E08F"/>
        </w:placeholder>
        <w:showingPlcHdr/>
      </w:sdtPr>
      <w:sdtEndPr/>
      <w:sdtContent>
        <w:p w:rsidR="00B61170" w:rsidRPr="00A4174B" w:rsidRDefault="00B61170" w:rsidP="00B61170">
          <w:pPr>
            <w:spacing w:after="0" w:line="240" w:lineRule="auto"/>
            <w:jc w:val="left"/>
            <w:rPr>
              <w:rFonts w:ascii="DIN Round OT" w:eastAsia="Calibri" w:hAnsi="DIN Round OT" w:cs="Arial"/>
              <w:color w:val="003057"/>
              <w:sz w:val="24"/>
              <w:szCs w:val="24"/>
            </w:rPr>
          </w:pPr>
          <w:r w:rsidRPr="00A4174B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Klicken oder tippen Sie hier, um Text einzugeben.</w:t>
          </w:r>
        </w:p>
      </w:sdtContent>
    </w:sdt>
    <w:p w:rsidR="00B61170" w:rsidRPr="00A4174B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tbl>
      <w:tblPr>
        <w:tblW w:w="5213" w:type="pct"/>
        <w:tblBorders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Ausführliche Beschreibung des Vorhabens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A4174B" w:rsidRDefault="00B61170" w:rsidP="00B61170">
      <w:pPr>
        <w:shd w:val="clear" w:color="auto" w:fill="D9D9D9"/>
        <w:spacing w:after="0" w:line="240" w:lineRule="auto"/>
        <w:jc w:val="left"/>
        <w:rPr>
          <w:rFonts w:ascii="DIN Round OT" w:eastAsia="Calibri" w:hAnsi="DIN Round OT" w:cs="Arial"/>
          <w:color w:val="003057"/>
          <w:sz w:val="20"/>
          <w:szCs w:val="20"/>
        </w:rPr>
      </w:pPr>
      <w:r w:rsidRPr="00B61170">
        <w:rPr>
          <w:rFonts w:ascii="DIN Round OT" w:eastAsia="Calibri" w:hAnsi="DIN Round OT" w:cs="Arial"/>
          <w:color w:val="000000"/>
          <w:sz w:val="20"/>
          <w:szCs w:val="20"/>
        </w:rPr>
        <w:t xml:space="preserve"> I</w:t>
      </w:r>
      <w:r w:rsidRPr="00A4174B">
        <w:rPr>
          <w:rFonts w:ascii="DIN Round OT" w:eastAsia="Calibri" w:hAnsi="DIN Round OT" w:cs="Arial"/>
          <w:color w:val="003057"/>
          <w:sz w:val="20"/>
          <w:szCs w:val="20"/>
        </w:rPr>
        <w:t>nkl. Organisation des Konsortiums, Darstellung der Arbeitspakete und des Qualitätsmanagements</w:t>
      </w:r>
    </w:p>
    <w:sdt>
      <w:sdtPr>
        <w:rPr>
          <w:rFonts w:ascii="DIN Round OT" w:eastAsia="Calibri" w:hAnsi="DIN Round OT" w:cs="Arial"/>
          <w:color w:val="003057"/>
          <w:sz w:val="24"/>
          <w:szCs w:val="24"/>
        </w:rPr>
        <w:id w:val="2015651883"/>
        <w:placeholder>
          <w:docPart w:val="D38781FDBE464DA3BE2112D479C90B5B"/>
        </w:placeholder>
        <w:showingPlcHdr/>
      </w:sdtPr>
      <w:sdtEndPr>
        <w:rPr>
          <w:color w:val="000000"/>
        </w:rPr>
      </w:sdtEndPr>
      <w:sdtContent>
        <w:p w:rsidR="00B61170" w:rsidRPr="00B61170" w:rsidRDefault="00B61170" w:rsidP="00B61170">
          <w:pPr>
            <w:spacing w:after="0" w:line="240" w:lineRule="auto"/>
            <w:jc w:val="left"/>
            <w:rPr>
              <w:rFonts w:ascii="DIN Round OT" w:eastAsia="Calibri" w:hAnsi="DIN Round OT" w:cs="Arial"/>
              <w:color w:val="000000"/>
              <w:sz w:val="24"/>
              <w:szCs w:val="24"/>
            </w:rPr>
          </w:pPr>
          <w:r w:rsidRPr="00A4174B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Klicken oder tippen Sie hier, um Text einzugeben.</w:t>
          </w:r>
        </w:p>
      </w:sdtContent>
    </w:sdt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p w:rsidR="00B61170" w:rsidRP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tbl>
      <w:tblPr>
        <w:tblW w:w="5213" w:type="pct"/>
        <w:tblBorders>
          <w:top w:val="nil"/>
          <w:left w:val="nil"/>
          <w:right w:val="nil"/>
        </w:tblBorders>
        <w:tblLook w:val="0000" w:firstRow="0" w:lastRow="0" w:firstColumn="0" w:lastColumn="0" w:noHBand="0" w:noVBand="0"/>
      </w:tblPr>
      <w:tblGrid>
        <w:gridCol w:w="5948"/>
        <w:gridCol w:w="3488"/>
      </w:tblGrid>
      <w:tr w:rsidR="00B61170" w:rsidRPr="00B61170" w:rsidTr="00523F64">
        <w:trPr>
          <w:trHeight w:val="454"/>
        </w:trPr>
        <w:tc>
          <w:tcPr>
            <w:tcW w:w="3152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003057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  <w:r w:rsidRPr="00B61170">
              <w:rPr>
                <w:rFonts w:ascii="DIN Round OT" w:eastAsia="Calibri" w:hAnsi="DIN Round OT" w:cs="Arial"/>
                <w:b/>
                <w:sz w:val="24"/>
                <w:szCs w:val="24"/>
              </w:rPr>
              <w:t>Professionalität des Konsortiums</w:t>
            </w:r>
          </w:p>
        </w:tc>
        <w:tc>
          <w:tcPr>
            <w:tcW w:w="1848" w:type="pct"/>
            <w:tcBorders>
              <w:top w:val="single" w:sz="16" w:space="0" w:color="FEFEFE"/>
              <w:left w:val="single" w:sz="8" w:space="0" w:color="FFFFFF"/>
              <w:bottom w:val="single" w:sz="16" w:space="0" w:color="FEFEFE"/>
              <w:right w:val="single" w:sz="8" w:space="0" w:color="FFFFFF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B61170" w:rsidRPr="00B61170" w:rsidRDefault="00B61170" w:rsidP="00270A03">
            <w:pPr>
              <w:spacing w:after="0" w:line="240" w:lineRule="auto"/>
              <w:jc w:val="left"/>
              <w:rPr>
                <w:rFonts w:ascii="DIN Round OT" w:eastAsia="Calibri" w:hAnsi="DIN Round OT" w:cs="Arial"/>
                <w:b/>
                <w:sz w:val="24"/>
                <w:szCs w:val="24"/>
              </w:rPr>
            </w:pPr>
          </w:p>
        </w:tc>
      </w:tr>
    </w:tbl>
    <w:p w:rsidR="00B61170" w:rsidRPr="00A4174B" w:rsidRDefault="00B61170" w:rsidP="00B61170">
      <w:pPr>
        <w:shd w:val="clear" w:color="auto" w:fill="D9D9D9"/>
        <w:spacing w:after="0" w:line="240" w:lineRule="auto"/>
        <w:jc w:val="left"/>
        <w:rPr>
          <w:rFonts w:ascii="DIN Round OT" w:eastAsia="Calibri" w:hAnsi="DIN Round OT" w:cs="Arial"/>
          <w:color w:val="003057"/>
          <w:sz w:val="20"/>
          <w:szCs w:val="20"/>
        </w:rPr>
      </w:pPr>
      <w:r w:rsidRPr="00A4174B">
        <w:rPr>
          <w:rFonts w:ascii="DIN Round OT" w:eastAsia="Calibri" w:hAnsi="DIN Round OT" w:cs="Arial"/>
          <w:color w:val="003057"/>
          <w:sz w:val="20"/>
          <w:szCs w:val="20"/>
        </w:rPr>
        <w:t>Erläuterung, warum das jeweilige Konsortialmitglied für die Erbringung des jeweiligen Arbeitspaketes geeignet ist.</w:t>
      </w:r>
    </w:p>
    <w:sdt>
      <w:sdtPr>
        <w:rPr>
          <w:rFonts w:ascii="DIN Round OT" w:eastAsia="Calibri" w:hAnsi="DIN Round OT" w:cs="Arial"/>
          <w:color w:val="003057"/>
          <w:sz w:val="24"/>
          <w:szCs w:val="24"/>
        </w:rPr>
        <w:id w:val="1793946007"/>
        <w:placeholder>
          <w:docPart w:val="140664343E95497B87AFDF11DCCA48A7"/>
        </w:placeholder>
        <w:showingPlcHdr/>
      </w:sdtPr>
      <w:sdtEndPr>
        <w:rPr>
          <w:color w:val="000000"/>
        </w:rPr>
      </w:sdtEndPr>
      <w:sdtContent>
        <w:p w:rsidR="00B61170" w:rsidRPr="00B61170" w:rsidRDefault="00B61170" w:rsidP="00B61170">
          <w:pPr>
            <w:spacing w:after="0" w:line="240" w:lineRule="auto"/>
            <w:jc w:val="left"/>
            <w:rPr>
              <w:rFonts w:ascii="DIN Round OT" w:eastAsia="Calibri" w:hAnsi="DIN Round OT" w:cs="Arial"/>
              <w:color w:val="000000"/>
              <w:sz w:val="24"/>
              <w:szCs w:val="24"/>
            </w:rPr>
          </w:pPr>
          <w:r w:rsidRPr="00A4174B">
            <w:rPr>
              <w:rFonts w:ascii="DIN Round OT" w:eastAsia="Calibri" w:hAnsi="DIN Round OT" w:cs="Times New Roman"/>
              <w:color w:val="003057"/>
              <w:sz w:val="24"/>
              <w:szCs w:val="24"/>
            </w:rPr>
            <w:t>Klicken oder tippen Sie hier, um Text einzugeben.</w:t>
          </w:r>
        </w:p>
      </w:sdtContent>
    </w:sdt>
    <w:p w:rsidR="00B61170" w:rsidRDefault="00B61170" w:rsidP="00B61170">
      <w:pP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p w:rsidR="002B0B81" w:rsidRDefault="002B0B81" w:rsidP="002B0B81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</w:p>
    <w:p w:rsidR="002B0B81" w:rsidRDefault="002B0B81" w:rsidP="002B0B81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</w:p>
    <w:p w:rsidR="002B0B81" w:rsidRDefault="002B0B81" w:rsidP="002B0B81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</w:p>
    <w:p w:rsidR="002B0B81" w:rsidRDefault="002B0B81" w:rsidP="002B0B81">
      <w:pPr>
        <w:pBdr>
          <w:top w:val="nil"/>
          <w:left w:val="nil"/>
          <w:bottom w:val="nil"/>
          <w:right w:val="nil"/>
          <w:between w:val="nil"/>
          <w:bar w:val="nil"/>
        </w:pBdr>
        <w:ind w:left="361"/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</w:p>
    <w:p w:rsidR="002B0B81" w:rsidRDefault="002B0B81" w:rsidP="002B0B8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2B0B81">
        <w:rPr>
          <w:rFonts w:ascii="DIN Round OT" w:eastAsia="Calibri" w:hAnsi="DIN Round OT" w:cs="Arial"/>
          <w:color w:val="003057"/>
          <w:sz w:val="24"/>
          <w:szCs w:val="24"/>
        </w:rPr>
        <w:lastRenderedPageBreak/>
        <w:t>Die zuständige/n Personalvertretung/-en gem. § 65 Abs. 1 Satz 3 und 4 Landespersonalvertretungsgesetz NRW wurde/n zur Gewährleistung der prozessbegleitenden Mitbestimmung beim Aufsatz des vorliegenden Antrages für fördergestützte Kooperationsvorhaben bzw. Vorschlages einer Förderlinie entsprechend informiert und beteiligt.</w:t>
      </w:r>
      <w:r w:rsidRPr="002B0B81">
        <w:rPr>
          <w:rFonts w:ascii="DIN Round OT" w:eastAsia="Calibri" w:hAnsi="DIN Round OT" w:cs="Arial"/>
          <w:color w:val="003057"/>
          <w:sz w:val="24"/>
          <w:szCs w:val="24"/>
        </w:rPr>
        <w:tab/>
      </w:r>
    </w:p>
    <w:p w:rsidR="002B0B81" w:rsidRPr="00A4174B" w:rsidRDefault="002B0B81" w:rsidP="002B0B81">
      <w:pPr>
        <w:pBdr>
          <w:top w:val="nil"/>
          <w:left w:val="nil"/>
          <w:bottom w:val="nil"/>
          <w:right w:val="nil"/>
          <w:between w:val="nil"/>
          <w:bar w:val="nil"/>
        </w:pBdr>
        <w:jc w:val="left"/>
        <w:rPr>
          <w:rFonts w:ascii="DIN Round OT" w:eastAsia="Calibri" w:hAnsi="DIN Round OT" w:cs="Arial"/>
          <w:color w:val="003057"/>
          <w:sz w:val="24"/>
          <w:szCs w:val="24"/>
        </w:rPr>
      </w:pPr>
      <w:r w:rsidRPr="00A4174B">
        <w:rPr>
          <w:rFonts w:ascii="DIN Round OT" w:eastAsia="Calibri" w:hAnsi="DIN Round OT" w:cs="Arial"/>
          <w:color w:val="003057"/>
          <w:sz w:val="24"/>
          <w:szCs w:val="24"/>
        </w:rPr>
        <w:t xml:space="preserve">ja </w:t>
      </w: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1138075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  <w:r w:rsidRPr="00A4174B">
        <w:rPr>
          <w:rFonts w:ascii="DIN Round OT" w:eastAsia="Calibri" w:hAnsi="DIN Round OT" w:cs="Arial"/>
          <w:color w:val="003057"/>
          <w:sz w:val="24"/>
          <w:szCs w:val="24"/>
        </w:rPr>
        <w:tab/>
        <w:t xml:space="preserve">nein </w:t>
      </w:r>
      <w:sdt>
        <w:sdtPr>
          <w:rPr>
            <w:rFonts w:ascii="DIN Round OT" w:eastAsia="Calibri" w:hAnsi="DIN Round OT" w:cs="Arial"/>
            <w:color w:val="003057"/>
            <w:sz w:val="24"/>
            <w:szCs w:val="24"/>
          </w:rPr>
          <w:id w:val="116467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4174B">
            <w:rPr>
              <w:rFonts w:ascii="Segoe UI Symbol" w:eastAsia="Calibri" w:hAnsi="Segoe UI Symbol" w:cs="Segoe UI Symbol"/>
              <w:color w:val="003057"/>
              <w:sz w:val="24"/>
              <w:szCs w:val="24"/>
            </w:rPr>
            <w:t>☐</w:t>
          </w:r>
        </w:sdtContent>
      </w:sdt>
    </w:p>
    <w:p w:rsidR="00B61170" w:rsidRPr="00B61170" w:rsidRDefault="00B61170" w:rsidP="00B61170">
      <w:pPr>
        <w:pBdr>
          <w:bottom w:val="single" w:sz="12" w:space="1" w:color="auto"/>
        </w:pBd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p w:rsidR="00B61170" w:rsidRDefault="00B61170" w:rsidP="00B61170">
      <w:pPr>
        <w:pBdr>
          <w:bottom w:val="single" w:sz="12" w:space="1" w:color="auto"/>
        </w:pBd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  <w:bookmarkStart w:id="1" w:name="_Toc532220261"/>
    </w:p>
    <w:p w:rsidR="002B0B81" w:rsidRDefault="002B0B81" w:rsidP="00B61170">
      <w:pPr>
        <w:pBdr>
          <w:bottom w:val="single" w:sz="12" w:space="1" w:color="auto"/>
        </w:pBd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p w:rsidR="002B0B81" w:rsidRDefault="002B0B81" w:rsidP="00B61170">
      <w:pPr>
        <w:pBdr>
          <w:bottom w:val="single" w:sz="12" w:space="1" w:color="auto"/>
        </w:pBd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p w:rsidR="002B0B81" w:rsidRPr="00B61170" w:rsidRDefault="002B0B81" w:rsidP="00B61170">
      <w:pPr>
        <w:pBdr>
          <w:bottom w:val="single" w:sz="12" w:space="1" w:color="auto"/>
        </w:pBdr>
        <w:spacing w:after="0" w:line="240" w:lineRule="auto"/>
        <w:jc w:val="left"/>
        <w:rPr>
          <w:rFonts w:ascii="DIN Round OT" w:eastAsia="Calibri" w:hAnsi="DIN Round OT" w:cs="Arial"/>
          <w:color w:val="000000"/>
          <w:sz w:val="24"/>
          <w:szCs w:val="24"/>
        </w:rPr>
      </w:pPr>
    </w:p>
    <w:p w:rsidR="00B61170" w:rsidRPr="00B61170" w:rsidRDefault="00B61170" w:rsidP="00B61170">
      <w:pPr>
        <w:tabs>
          <w:tab w:val="right" w:pos="9064"/>
        </w:tabs>
        <w:spacing w:after="0" w:line="240" w:lineRule="auto"/>
        <w:jc w:val="left"/>
        <w:rPr>
          <w:rFonts w:ascii="DIN Round OT" w:eastAsia="Calibri" w:hAnsi="DIN Round OT" w:cs="Arial"/>
          <w:color w:val="000000"/>
          <w:sz w:val="20"/>
          <w:szCs w:val="20"/>
        </w:rPr>
      </w:pPr>
      <w:r w:rsidRPr="00B61170">
        <w:rPr>
          <w:rFonts w:ascii="DIN Round OT" w:eastAsia="Calibri" w:hAnsi="DIN Round OT" w:cs="Arial"/>
          <w:color w:val="000000"/>
          <w:sz w:val="20"/>
          <w:szCs w:val="20"/>
        </w:rPr>
        <w:t>Ort, Datum</w:t>
      </w:r>
      <w:r w:rsidRPr="00B61170">
        <w:rPr>
          <w:rFonts w:ascii="DIN Round OT" w:eastAsia="Calibri" w:hAnsi="DIN Round OT" w:cs="Arial"/>
          <w:color w:val="000000"/>
          <w:sz w:val="20"/>
          <w:szCs w:val="20"/>
        </w:rPr>
        <w:tab/>
        <w:t>Unterschrift der gemäß § 18 Abs. 1 HG oder</w:t>
      </w:r>
    </w:p>
    <w:p w:rsidR="00737A10" w:rsidRPr="00B61170" w:rsidRDefault="00B61170" w:rsidP="00B61170">
      <w:pPr>
        <w:tabs>
          <w:tab w:val="right" w:pos="9064"/>
        </w:tabs>
        <w:spacing w:after="0" w:line="240" w:lineRule="auto"/>
        <w:jc w:val="left"/>
        <w:rPr>
          <w:rFonts w:ascii="DIN Round OT" w:hAnsi="DIN Round OT"/>
        </w:rPr>
      </w:pPr>
      <w:r w:rsidRPr="00B61170">
        <w:rPr>
          <w:rFonts w:ascii="DIN Round OT" w:eastAsia="Calibri" w:hAnsi="DIN Round OT" w:cs="Arial"/>
          <w:color w:val="000000"/>
          <w:sz w:val="20"/>
          <w:szCs w:val="20"/>
        </w:rPr>
        <w:tab/>
        <w:t xml:space="preserve">§ 18 Abs. 1 </w:t>
      </w:r>
      <w:proofErr w:type="spellStart"/>
      <w:r w:rsidRPr="00B61170">
        <w:rPr>
          <w:rFonts w:ascii="DIN Round OT" w:eastAsia="Calibri" w:hAnsi="DIN Round OT" w:cs="Arial"/>
          <w:color w:val="000000"/>
          <w:sz w:val="20"/>
          <w:szCs w:val="20"/>
        </w:rPr>
        <w:t>KunstHG</w:t>
      </w:r>
      <w:proofErr w:type="spellEnd"/>
      <w:r w:rsidRPr="00B61170">
        <w:rPr>
          <w:rFonts w:ascii="DIN Round OT" w:eastAsia="Calibri" w:hAnsi="DIN Round OT" w:cs="Arial"/>
          <w:color w:val="000000"/>
          <w:sz w:val="20"/>
          <w:szCs w:val="20"/>
        </w:rPr>
        <w:t xml:space="preserve"> ermächtigten Person</w:t>
      </w:r>
      <w:bookmarkEnd w:id="1"/>
    </w:p>
    <w:sectPr w:rsidR="00737A10" w:rsidRPr="00B61170" w:rsidSect="002247D4">
      <w:headerReference w:type="default" r:id="rId11"/>
      <w:footerReference w:type="default" r:id="rId12"/>
      <w:pgSz w:w="11906" w:h="16838"/>
      <w:pgMar w:top="2836" w:right="1418" w:bottom="1134" w:left="1418" w:header="709" w:footer="4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1E25" w:rsidRDefault="005D1E25" w:rsidP="008C1327">
      <w:pPr>
        <w:spacing w:after="0" w:line="240" w:lineRule="auto"/>
      </w:pPr>
      <w:r>
        <w:separator/>
      </w:r>
    </w:p>
  </w:endnote>
  <w:endnote w:type="continuationSeparator" w:id="0">
    <w:p w:rsidR="005D1E25" w:rsidRDefault="005D1E25" w:rsidP="008C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ound OT">
    <w:panose1 w:val="020B05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DIN Round OT Medium">
    <w:altName w:val="Arial"/>
    <w:panose1 w:val="020B06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DIN Round OT Light">
    <w:altName w:val="Arial"/>
    <w:panose1 w:val="020B05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29C7" w:rsidRPr="002247D4" w:rsidRDefault="002247D4" w:rsidP="004448F1">
    <w:pPr>
      <w:pStyle w:val="Fuzeile"/>
      <w:pBdr>
        <w:top w:val="single" w:sz="12" w:space="4" w:color="auto"/>
      </w:pBdr>
      <w:jc w:val="right"/>
      <w:rPr>
        <w:rFonts w:ascii="DIN Round OT Medium" w:hAnsi="DIN Round OT Medium"/>
        <w:color w:val="AC145A"/>
      </w:rPr>
    </w:pPr>
    <w:r w:rsidRPr="002247D4">
      <w:rPr>
        <w:rFonts w:ascii="DIN Round OT Medium" w:hAnsi="DIN Round OT Medium"/>
        <w:color w:val="AC145A"/>
      </w:rPr>
      <w:t xml:space="preserve">Seite </w:t>
    </w:r>
    <w:r w:rsidRPr="002247D4">
      <w:rPr>
        <w:rFonts w:ascii="DIN Round OT Medium" w:hAnsi="DIN Round OT Medium"/>
        <w:b/>
        <w:bCs/>
        <w:color w:val="AC145A"/>
      </w:rPr>
      <w:fldChar w:fldCharType="begin"/>
    </w:r>
    <w:r w:rsidRPr="002247D4">
      <w:rPr>
        <w:rFonts w:ascii="DIN Round OT Medium" w:hAnsi="DIN Round OT Medium"/>
        <w:b/>
        <w:bCs/>
        <w:color w:val="AC145A"/>
      </w:rPr>
      <w:instrText>PAGE  \* Arabic  \* MERGEFORMAT</w:instrText>
    </w:r>
    <w:r w:rsidRPr="002247D4">
      <w:rPr>
        <w:rFonts w:ascii="DIN Round OT Medium" w:hAnsi="DIN Round OT Medium"/>
        <w:b/>
        <w:bCs/>
        <w:color w:val="AC145A"/>
      </w:rPr>
      <w:fldChar w:fldCharType="separate"/>
    </w:r>
    <w:r w:rsidR="00F86009">
      <w:rPr>
        <w:rFonts w:ascii="DIN Round OT Medium" w:hAnsi="DIN Round OT Medium"/>
        <w:b/>
        <w:bCs/>
        <w:noProof/>
        <w:color w:val="AC145A"/>
      </w:rPr>
      <w:t>5</w:t>
    </w:r>
    <w:r w:rsidRPr="002247D4">
      <w:rPr>
        <w:rFonts w:ascii="DIN Round OT Medium" w:hAnsi="DIN Round OT Medium"/>
        <w:b/>
        <w:bCs/>
        <w:color w:val="AC145A"/>
      </w:rPr>
      <w:fldChar w:fldCharType="end"/>
    </w:r>
    <w:r w:rsidRPr="002247D4">
      <w:rPr>
        <w:rFonts w:ascii="DIN Round OT Medium" w:hAnsi="DIN Round OT Medium"/>
        <w:color w:val="AC145A"/>
      </w:rPr>
      <w:t xml:space="preserve"> von </w:t>
    </w:r>
    <w:r w:rsidRPr="002247D4">
      <w:rPr>
        <w:rFonts w:ascii="DIN Round OT Medium" w:hAnsi="DIN Round OT Medium"/>
        <w:b/>
        <w:bCs/>
        <w:color w:val="AC145A"/>
      </w:rPr>
      <w:fldChar w:fldCharType="begin"/>
    </w:r>
    <w:r w:rsidRPr="002247D4">
      <w:rPr>
        <w:rFonts w:ascii="DIN Round OT Medium" w:hAnsi="DIN Round OT Medium"/>
        <w:b/>
        <w:bCs/>
        <w:color w:val="AC145A"/>
      </w:rPr>
      <w:instrText>NUMPAGES  \* Arabic  \* MERGEFORMAT</w:instrText>
    </w:r>
    <w:r w:rsidRPr="002247D4">
      <w:rPr>
        <w:rFonts w:ascii="DIN Round OT Medium" w:hAnsi="DIN Round OT Medium"/>
        <w:b/>
        <w:bCs/>
        <w:color w:val="AC145A"/>
      </w:rPr>
      <w:fldChar w:fldCharType="separate"/>
    </w:r>
    <w:r w:rsidR="00F86009">
      <w:rPr>
        <w:rFonts w:ascii="DIN Round OT Medium" w:hAnsi="DIN Round OT Medium"/>
        <w:b/>
        <w:bCs/>
        <w:noProof/>
        <w:color w:val="AC145A"/>
      </w:rPr>
      <w:t>5</w:t>
    </w:r>
    <w:r w:rsidRPr="002247D4">
      <w:rPr>
        <w:rFonts w:ascii="DIN Round OT Medium" w:hAnsi="DIN Round OT Medium"/>
        <w:b/>
        <w:bCs/>
        <w:color w:val="AC145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1E25" w:rsidRPr="00000EC4" w:rsidRDefault="005D1E25" w:rsidP="008C1327">
      <w:pPr>
        <w:spacing w:after="0" w:line="240" w:lineRule="auto"/>
        <w:rPr>
          <w:color w:val="AC145A"/>
        </w:rPr>
      </w:pPr>
      <w:r w:rsidRPr="00000EC4">
        <w:rPr>
          <w:color w:val="AC145A"/>
        </w:rPr>
        <w:separator/>
      </w:r>
    </w:p>
  </w:footnote>
  <w:footnote w:type="continuationSeparator" w:id="0">
    <w:p w:rsidR="005D1E25" w:rsidRDefault="005D1E25" w:rsidP="008C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3AF" w:rsidRDefault="00810F75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B6F2E9" wp14:editId="0DE52219">
              <wp:simplePos x="0" y="0"/>
              <wp:positionH relativeFrom="margin">
                <wp:posOffset>4444</wp:posOffset>
              </wp:positionH>
              <wp:positionV relativeFrom="paragraph">
                <wp:posOffset>197485</wp:posOffset>
              </wp:positionV>
              <wp:extent cx="3838575" cy="333375"/>
              <wp:effectExtent l="0" t="0" r="9525" b="9525"/>
              <wp:wrapNone/>
              <wp:docPr id="43" name="Textfeld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FE43AF" w:rsidRPr="0089156B" w:rsidRDefault="00B61170" w:rsidP="00F41292">
                          <w:pPr>
                            <w:jc w:val="left"/>
                            <w:rPr>
                              <w:rFonts w:ascii="DIN Round OT Medium" w:hAnsi="DIN Round OT Medium" w:cs="Courier New"/>
                              <w:color w:val="AC145A"/>
                              <w:sz w:val="18"/>
                            </w:rPr>
                          </w:pPr>
                          <w:r>
                            <w:rPr>
                              <w:rFonts w:ascii="DIN Round OT Medium" w:hAnsi="DIN Round OT Medium" w:cs="Courier New"/>
                              <w:color w:val="AC145A"/>
                              <w:sz w:val="18"/>
                            </w:rPr>
                            <w:t>Antrag für fördergestützte Kooperationsvorhaben</w:t>
                          </w:r>
                          <w:r w:rsidR="00EA77E8">
                            <w:rPr>
                              <w:rFonts w:ascii="DIN Round OT Medium" w:hAnsi="DIN Round OT Medium" w:cs="Courier New"/>
                              <w:color w:val="AC145A"/>
                              <w:sz w:val="18"/>
                            </w:rPr>
                            <w:t xml:space="preserve"> – Stand </w:t>
                          </w:r>
                          <w:r w:rsidR="005613B1">
                            <w:rPr>
                              <w:rFonts w:ascii="DIN Round OT Medium" w:hAnsi="DIN Round OT Medium" w:cs="Courier New"/>
                              <w:color w:val="AC145A"/>
                              <w:sz w:val="18"/>
                            </w:rPr>
                            <w:t>März</w:t>
                          </w:r>
                          <w:r w:rsidR="002B0B81">
                            <w:rPr>
                              <w:rFonts w:ascii="DIN Round OT Medium" w:hAnsi="DIN Round OT Medium" w:cs="Courier New"/>
                              <w:color w:val="AC145A"/>
                              <w:sz w:val="18"/>
                            </w:rPr>
                            <w:t xml:space="preserve"> 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B6F2E9" id="_x0000_t202" coordsize="21600,21600" o:spt="202" path="m,l,21600r21600,l21600,xe">
              <v:stroke joinstyle="miter"/>
              <v:path gradientshapeok="t" o:connecttype="rect"/>
            </v:shapetype>
            <v:shape id="Textfeld 43" o:spid="_x0000_s1026" type="#_x0000_t202" style="position:absolute;left:0;text-align:left;margin-left:.35pt;margin-top:15.55pt;width:302.25pt;height:26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" fillcolor="white [3201]" stroked="f" strokeweight=".5pt">
              <v:textbox inset="0,0,0,0">
                <w:txbxContent>
                  <w:p w:rsidR="00FE43AF" w:rsidRPr="0089156B" w:rsidRDefault="00B61170" w:rsidP="00F41292">
                    <w:pPr>
                      <w:jc w:val="left"/>
                      <w:rPr>
                        <w:rFonts w:ascii="DIN Round OT Medium" w:hAnsi="DIN Round OT Medium" w:cs="Courier New"/>
                        <w:color w:val="AC145A"/>
                        <w:sz w:val="18"/>
                      </w:rPr>
                    </w:pPr>
                    <w:r>
                      <w:rPr>
                        <w:rFonts w:ascii="DIN Round OT Medium" w:hAnsi="DIN Round OT Medium" w:cs="Courier New"/>
                        <w:color w:val="AC145A"/>
                        <w:sz w:val="18"/>
                      </w:rPr>
                      <w:t>Antrag für fördergestützte Kooperationsvorhaben</w:t>
                    </w:r>
                    <w:r w:rsidR="00EA77E8">
                      <w:rPr>
                        <w:rFonts w:ascii="DIN Round OT Medium" w:hAnsi="DIN Round OT Medium" w:cs="Courier New"/>
                        <w:color w:val="AC145A"/>
                        <w:sz w:val="18"/>
                      </w:rPr>
                      <w:t xml:space="preserve"> – Stand </w:t>
                    </w:r>
                    <w:r w:rsidR="005613B1">
                      <w:rPr>
                        <w:rFonts w:ascii="DIN Round OT Medium" w:hAnsi="DIN Round OT Medium" w:cs="Courier New"/>
                        <w:color w:val="AC145A"/>
                        <w:sz w:val="18"/>
                      </w:rPr>
                      <w:t>März</w:t>
                    </w:r>
                    <w:r w:rsidR="002B0B81">
                      <w:rPr>
                        <w:rFonts w:ascii="DIN Round OT Medium" w:hAnsi="DIN Round OT Medium" w:cs="Courier New"/>
                        <w:color w:val="AC145A"/>
                        <w:sz w:val="18"/>
                      </w:rPr>
                      <w:t xml:space="preserve"> 2020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9156B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6B5DFAB" wp14:editId="39D0F2F8">
          <wp:simplePos x="0" y="0"/>
          <wp:positionH relativeFrom="column">
            <wp:posOffset>4133215</wp:posOffset>
          </wp:positionH>
          <wp:positionV relativeFrom="paragraph">
            <wp:posOffset>-114300</wp:posOffset>
          </wp:positionV>
          <wp:extent cx="1599565" cy="581025"/>
          <wp:effectExtent l="0" t="0" r="635" b="9525"/>
          <wp:wrapNone/>
          <wp:docPr id="89" name="Grafik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nrrw_logo@2xblue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465"/>
                  <a:stretch/>
                </pic:blipFill>
                <pic:spPr bwMode="auto">
                  <a:xfrm>
                    <a:off x="0" y="0"/>
                    <a:ext cx="1599565" cy="5810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E43A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6484D0" wp14:editId="5847DE20">
              <wp:simplePos x="0" y="0"/>
              <wp:positionH relativeFrom="column">
                <wp:posOffset>0</wp:posOffset>
              </wp:positionH>
              <wp:positionV relativeFrom="paragraph">
                <wp:posOffset>626870</wp:posOffset>
              </wp:positionV>
              <wp:extent cx="5745600" cy="0"/>
              <wp:effectExtent l="0" t="0" r="0" b="0"/>
              <wp:wrapNone/>
              <wp:docPr id="16" name="Gerader Verbinde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456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3057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98F2D0" id="Gerader Verbinder 16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49.35pt" to="452.4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" strokecolor="#003057" strokeweight="1.5pt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28C9D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E65CE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D040BE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2863B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9C7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4D8A8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890A32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6A24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2EC4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528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9C74E4"/>
    <w:multiLevelType w:val="hybridMultilevel"/>
    <w:tmpl w:val="512A33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CA2D2E"/>
    <w:multiLevelType w:val="hybridMultilevel"/>
    <w:tmpl w:val="B0C06B6A"/>
    <w:lvl w:ilvl="0" w:tplc="44329BAC">
      <w:start w:val="1"/>
      <w:numFmt w:val="decimal"/>
      <w:lvlText w:val="%1."/>
      <w:lvlJc w:val="left"/>
      <w:pPr>
        <w:ind w:left="361" w:hanging="360"/>
      </w:pPr>
      <w:rPr>
        <w:rFonts w:ascii="Calibri" w:eastAsia="Times New Roman" w:hAnsi="Calibri" w:cs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2" w15:restartNumberingAfterBreak="0">
    <w:nsid w:val="20674950"/>
    <w:multiLevelType w:val="hybridMultilevel"/>
    <w:tmpl w:val="A7B42C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360FE3"/>
    <w:multiLevelType w:val="hybridMultilevel"/>
    <w:tmpl w:val="B0C06B6A"/>
    <w:lvl w:ilvl="0" w:tplc="44329BAC">
      <w:start w:val="1"/>
      <w:numFmt w:val="decimal"/>
      <w:lvlText w:val="%1."/>
      <w:lvlJc w:val="left"/>
      <w:pPr>
        <w:ind w:left="361" w:hanging="360"/>
      </w:pPr>
      <w:rPr>
        <w:rFonts w:ascii="Calibri" w:eastAsia="Times New Roman" w:hAnsi="Calibri" w:cs="Calibri" w:hint="default"/>
        <w:sz w:val="22"/>
      </w:rPr>
    </w:lvl>
    <w:lvl w:ilvl="1" w:tplc="04070019" w:tentative="1">
      <w:start w:val="1"/>
      <w:numFmt w:val="lowerLetter"/>
      <w:lvlText w:val="%2."/>
      <w:lvlJc w:val="left"/>
      <w:pPr>
        <w:ind w:left="1081" w:hanging="360"/>
      </w:pPr>
    </w:lvl>
    <w:lvl w:ilvl="2" w:tplc="0407001B" w:tentative="1">
      <w:start w:val="1"/>
      <w:numFmt w:val="lowerRoman"/>
      <w:lvlText w:val="%3."/>
      <w:lvlJc w:val="right"/>
      <w:pPr>
        <w:ind w:left="1801" w:hanging="180"/>
      </w:pPr>
    </w:lvl>
    <w:lvl w:ilvl="3" w:tplc="0407000F" w:tentative="1">
      <w:start w:val="1"/>
      <w:numFmt w:val="decimal"/>
      <w:lvlText w:val="%4."/>
      <w:lvlJc w:val="left"/>
      <w:pPr>
        <w:ind w:left="2521" w:hanging="360"/>
      </w:pPr>
    </w:lvl>
    <w:lvl w:ilvl="4" w:tplc="04070019" w:tentative="1">
      <w:start w:val="1"/>
      <w:numFmt w:val="lowerLetter"/>
      <w:lvlText w:val="%5."/>
      <w:lvlJc w:val="left"/>
      <w:pPr>
        <w:ind w:left="3241" w:hanging="360"/>
      </w:pPr>
    </w:lvl>
    <w:lvl w:ilvl="5" w:tplc="0407001B" w:tentative="1">
      <w:start w:val="1"/>
      <w:numFmt w:val="lowerRoman"/>
      <w:lvlText w:val="%6."/>
      <w:lvlJc w:val="right"/>
      <w:pPr>
        <w:ind w:left="3961" w:hanging="180"/>
      </w:pPr>
    </w:lvl>
    <w:lvl w:ilvl="6" w:tplc="0407000F" w:tentative="1">
      <w:start w:val="1"/>
      <w:numFmt w:val="decimal"/>
      <w:lvlText w:val="%7."/>
      <w:lvlJc w:val="left"/>
      <w:pPr>
        <w:ind w:left="4681" w:hanging="360"/>
      </w:pPr>
    </w:lvl>
    <w:lvl w:ilvl="7" w:tplc="04070019" w:tentative="1">
      <w:start w:val="1"/>
      <w:numFmt w:val="lowerLetter"/>
      <w:lvlText w:val="%8."/>
      <w:lvlJc w:val="left"/>
      <w:pPr>
        <w:ind w:left="5401" w:hanging="360"/>
      </w:pPr>
    </w:lvl>
    <w:lvl w:ilvl="8" w:tplc="0407001B" w:tentative="1">
      <w:start w:val="1"/>
      <w:numFmt w:val="lowerRoman"/>
      <w:lvlText w:val="%9."/>
      <w:lvlJc w:val="right"/>
      <w:pPr>
        <w:ind w:left="6121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0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170"/>
    <w:rsid w:val="00000EC4"/>
    <w:rsid w:val="000258F5"/>
    <w:rsid w:val="000D3F0D"/>
    <w:rsid w:val="000E063D"/>
    <w:rsid w:val="001D0D59"/>
    <w:rsid w:val="002247D4"/>
    <w:rsid w:val="002323AC"/>
    <w:rsid w:val="00275363"/>
    <w:rsid w:val="002A3F6F"/>
    <w:rsid w:val="002B0B81"/>
    <w:rsid w:val="002B5F42"/>
    <w:rsid w:val="0031047A"/>
    <w:rsid w:val="003479C9"/>
    <w:rsid w:val="003B2ACD"/>
    <w:rsid w:val="004448F1"/>
    <w:rsid w:val="00523F64"/>
    <w:rsid w:val="005613B1"/>
    <w:rsid w:val="005734D7"/>
    <w:rsid w:val="005D1E25"/>
    <w:rsid w:val="006214AF"/>
    <w:rsid w:val="006B00C7"/>
    <w:rsid w:val="006C2C95"/>
    <w:rsid w:val="00714630"/>
    <w:rsid w:val="00721DBF"/>
    <w:rsid w:val="00737A10"/>
    <w:rsid w:val="00763E80"/>
    <w:rsid w:val="00767B67"/>
    <w:rsid w:val="0078294F"/>
    <w:rsid w:val="007B3017"/>
    <w:rsid w:val="007E652C"/>
    <w:rsid w:val="00810F75"/>
    <w:rsid w:val="0089156B"/>
    <w:rsid w:val="008C1327"/>
    <w:rsid w:val="00902C6C"/>
    <w:rsid w:val="00964A4D"/>
    <w:rsid w:val="009F77AD"/>
    <w:rsid w:val="00A0689F"/>
    <w:rsid w:val="00A36770"/>
    <w:rsid w:val="00A4174B"/>
    <w:rsid w:val="00B259E0"/>
    <w:rsid w:val="00B61170"/>
    <w:rsid w:val="00BC058F"/>
    <w:rsid w:val="00C10B00"/>
    <w:rsid w:val="00C96E55"/>
    <w:rsid w:val="00CA6001"/>
    <w:rsid w:val="00CD2F3D"/>
    <w:rsid w:val="00D02E3A"/>
    <w:rsid w:val="00D51C67"/>
    <w:rsid w:val="00D67311"/>
    <w:rsid w:val="00D85858"/>
    <w:rsid w:val="00E029C7"/>
    <w:rsid w:val="00E3538F"/>
    <w:rsid w:val="00E8462E"/>
    <w:rsid w:val="00EA77E8"/>
    <w:rsid w:val="00F41292"/>
    <w:rsid w:val="00F762DA"/>
    <w:rsid w:val="00F86009"/>
    <w:rsid w:val="00F90BBA"/>
    <w:rsid w:val="00FE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5CE8D8"/>
  <w15:chartTrackingRefBased/>
  <w15:docId w15:val="{625417D0-0620-496A-8860-F7831B0F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Absatztext"/>
    <w:qFormat/>
    <w:rsid w:val="002B0B81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0258F5"/>
    <w:pPr>
      <w:keepNext/>
      <w:keepLines/>
      <w:spacing w:line="240" w:lineRule="auto"/>
      <w:outlineLvl w:val="0"/>
    </w:pPr>
    <w:rPr>
      <w:rFonts w:ascii="DIN Round OT" w:eastAsiaTheme="majorEastAsia" w:hAnsi="DIN Round OT" w:cstheme="majorBidi"/>
      <w:b/>
      <w:caps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A0689F"/>
    <w:pPr>
      <w:keepNext/>
      <w:keepLines/>
      <w:spacing w:after="360"/>
      <w:outlineLvl w:val="1"/>
    </w:pPr>
    <w:rPr>
      <w:rFonts w:ascii="DIN Round OT" w:eastAsiaTheme="majorEastAsia" w:hAnsi="DIN Round OT" w:cstheme="majorBidi"/>
      <w:caps/>
      <w:sz w:val="32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029C7"/>
    <w:pPr>
      <w:keepNext/>
      <w:keepLines/>
      <w:spacing w:after="240"/>
      <w:outlineLvl w:val="2"/>
    </w:pPr>
    <w:rPr>
      <w:rFonts w:eastAsiaTheme="majorEastAsia" w:cstheme="majorBidi"/>
      <w:caps/>
      <w:sz w:val="32"/>
      <w:szCs w:val="24"/>
      <w:u w:val="single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029C7"/>
    <w:pPr>
      <w:keepNext/>
      <w:keepLines/>
      <w:outlineLvl w:val="3"/>
    </w:pPr>
    <w:rPr>
      <w:rFonts w:ascii="DIN Round OT Medium" w:eastAsiaTheme="majorEastAsia" w:hAnsi="DIN Round OT Medium" w:cstheme="majorBidi"/>
      <w:iCs/>
      <w:color w:val="AC145A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3B2ACD"/>
    <w:pPr>
      <w:keepNext/>
      <w:keepLines/>
      <w:spacing w:before="40" w:after="0"/>
      <w:outlineLvl w:val="4"/>
    </w:pPr>
    <w:rPr>
      <w:rFonts w:ascii="DIN Round OT Medium" w:eastAsiaTheme="majorEastAsia" w:hAnsi="DIN Round OT Medium"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C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C1327"/>
  </w:style>
  <w:style w:type="paragraph" w:styleId="Fuzeile">
    <w:name w:val="footer"/>
    <w:basedOn w:val="Standard"/>
    <w:link w:val="FuzeileZchn"/>
    <w:uiPriority w:val="99"/>
    <w:unhideWhenUsed/>
    <w:rsid w:val="00D51C67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D51C67"/>
    <w:rPr>
      <w:rFonts w:ascii="DIN Round OT Light" w:hAnsi="DIN Round OT Light"/>
      <w:color w:val="003057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258F5"/>
    <w:rPr>
      <w:rFonts w:ascii="DIN Round OT" w:eastAsiaTheme="majorEastAsia" w:hAnsi="DIN Round OT" w:cstheme="majorBidi"/>
      <w:b/>
      <w:caps/>
      <w:color w:val="003057"/>
      <w:sz w:val="40"/>
      <w:szCs w:val="32"/>
    </w:rPr>
  </w:style>
  <w:style w:type="paragraph" w:styleId="KeinLeerraum">
    <w:name w:val="No Spacing"/>
    <w:uiPriority w:val="1"/>
    <w:qFormat/>
    <w:rsid w:val="002B5F42"/>
    <w:pPr>
      <w:spacing w:after="0" w:line="240" w:lineRule="auto"/>
    </w:pPr>
    <w:rPr>
      <w:rFonts w:ascii="DIN Round OT Light" w:hAnsi="DIN Round OT Light"/>
      <w:color w:val="003057"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A0689F"/>
    <w:rPr>
      <w:rFonts w:ascii="DIN Round OT" w:eastAsiaTheme="majorEastAsia" w:hAnsi="DIN Round OT" w:cstheme="majorBidi"/>
      <w:caps/>
      <w:color w:val="003057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029C7"/>
    <w:rPr>
      <w:rFonts w:ascii="DIN Round OT Light" w:eastAsiaTheme="majorEastAsia" w:hAnsi="DIN Round OT Light" w:cstheme="majorBidi"/>
      <w:caps/>
      <w:color w:val="003057"/>
      <w:sz w:val="32"/>
      <w:szCs w:val="24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029C7"/>
    <w:rPr>
      <w:rFonts w:ascii="DIN Round OT Medium" w:eastAsiaTheme="majorEastAsia" w:hAnsi="DIN Round OT Medium" w:cstheme="majorBidi"/>
      <w:iCs/>
      <w:color w:val="AC145A"/>
      <w:sz w:val="20"/>
    </w:rPr>
  </w:style>
  <w:style w:type="paragraph" w:styleId="Funotentext">
    <w:name w:val="footnote text"/>
    <w:basedOn w:val="Standard"/>
    <w:link w:val="FunotentextZchn"/>
    <w:uiPriority w:val="99"/>
    <w:unhideWhenUsed/>
    <w:rsid w:val="004448F1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48F1"/>
    <w:rPr>
      <w:rFonts w:ascii="DIN Round OT Light" w:hAnsi="DIN Round OT Light"/>
      <w:color w:val="003057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4448F1"/>
    <w:rPr>
      <w:rFonts w:ascii="DIN Round OT Medium" w:hAnsi="DIN Round OT Medium"/>
      <w:b w:val="0"/>
      <w:color w:val="AC145A"/>
      <w:sz w:val="16"/>
      <w:vertAlign w:val="baselin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unhideWhenUsed/>
    <w:rsid w:val="00D51C67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D51C67"/>
    <w:rPr>
      <w:rFonts w:ascii="DIN Round OT Light" w:hAnsi="DIN Round OT Light"/>
      <w:color w:val="003057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3B2ACD"/>
    <w:rPr>
      <w:rFonts w:ascii="DIN Round OT Medium" w:eastAsiaTheme="majorEastAsia" w:hAnsi="DIN Round OT Medium" w:cstheme="majorBidi"/>
      <w:color w:val="003057"/>
      <w:sz w:val="20"/>
    </w:rPr>
  </w:style>
  <w:style w:type="paragraph" w:styleId="Listenabsatz">
    <w:name w:val="List Paragraph"/>
    <w:basedOn w:val="Standard"/>
    <w:uiPriority w:val="34"/>
    <w:qFormat/>
    <w:rsid w:val="0078294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61170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B61170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08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nrw/foerderu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dh.nrw/foerder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h.nrw/foerderung" TargetMode="Externa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mera\sciebo\DH-NRW%20Gesch&#228;ftsstellenablage\6%20Organisatorisches\Eigene%20Infrastruktur\1%20Website\2018_2019_%20Webrelaunch\Dokumente%20Webrelaunch\Word-Vorlage%20DH.NRW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A8F78EA26594AC2B59F1A7CF4AE1EC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C30279-29EA-4CB6-9836-CFA4E3144502}"/>
      </w:docPartPr>
      <w:docPartBody>
        <w:p w:rsidR="001B334B" w:rsidRDefault="004C4D54" w:rsidP="004C4D54">
          <w:pPr>
            <w:pStyle w:val="EA8F78EA26594AC2B59F1A7CF4AE1EC1"/>
          </w:pPr>
          <w:r w:rsidRPr="00D32E2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ACC1AA8A9444841968D9EDF5BDF6F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D6291-DABC-4B1D-9301-5438F62EA419}"/>
      </w:docPartPr>
      <w:docPartBody>
        <w:p w:rsidR="001B334B" w:rsidRDefault="004C4D54" w:rsidP="004C4D54">
          <w:pPr>
            <w:pStyle w:val="DACC1AA8A9444841968D9EDF5BDF6FDB"/>
          </w:pPr>
          <w:r w:rsidRPr="00AB4CC0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4AD30D1C7194E7FA3ECF806274E8D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70A7A9-DF15-4650-ACE7-36D7D9CAF211}"/>
      </w:docPartPr>
      <w:docPartBody>
        <w:p w:rsidR="001B334B" w:rsidRDefault="004C4D54" w:rsidP="004C4D54">
          <w:pPr>
            <w:pStyle w:val="B4AD30D1C7194E7FA3ECF806274E8D60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28804334AB446849ECC2917BDEE4F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69BD14-A4F6-4CB7-A080-95C08D9C8AB2}"/>
      </w:docPartPr>
      <w:docPartBody>
        <w:p w:rsidR="001B334B" w:rsidRDefault="004C4D54" w:rsidP="004C4D54">
          <w:pPr>
            <w:pStyle w:val="628804334AB446849ECC2917BDEE4F91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CFAF53B3394321A5A6CFC8C6DDBD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F8DB62-306A-470B-8FD0-F8705A2CFB87}"/>
      </w:docPartPr>
      <w:docPartBody>
        <w:p w:rsidR="001B334B" w:rsidRDefault="004C4D54" w:rsidP="004C4D54">
          <w:pPr>
            <w:pStyle w:val="9FCFAF53B3394321A5A6CFC8C6DDBDC3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ACDBEA61304AE9BE357E6EC0C8B1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ECC821C-CDD6-4C8F-A54E-1F2F9798E468}"/>
      </w:docPartPr>
      <w:docPartBody>
        <w:p w:rsidR="001B334B" w:rsidRDefault="004C4D54" w:rsidP="004C4D54">
          <w:pPr>
            <w:pStyle w:val="B5ACDBEA61304AE9BE357E6EC0C8B1CE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D6C0E181F74FFFBA9B57B2A214C7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4ABD0B-1FC0-44BA-8B61-EC0D815DF074}"/>
      </w:docPartPr>
      <w:docPartBody>
        <w:p w:rsidR="001B334B" w:rsidRDefault="004C4D54" w:rsidP="004C4D54">
          <w:pPr>
            <w:pStyle w:val="DED6C0E181F74FFFBA9B57B2A214C7FB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7CB560813A04E1B8DF50EB10A3E2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30BC20-5E80-46BF-B12B-7A904DE3044D}"/>
      </w:docPartPr>
      <w:docPartBody>
        <w:p w:rsidR="001B334B" w:rsidRDefault="004C4D54" w:rsidP="004C4D54">
          <w:pPr>
            <w:pStyle w:val="C7CB560813A04E1B8DF50EB10A3E27F7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6D45A8D85ED4FBC9E1CA40D9DEAE7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815DEA-E08A-4A1A-97BF-7C74EDDAAC51}"/>
      </w:docPartPr>
      <w:docPartBody>
        <w:p w:rsidR="001B334B" w:rsidRDefault="004C4D54" w:rsidP="004C4D54">
          <w:pPr>
            <w:pStyle w:val="16D45A8D85ED4FBC9E1CA40D9DEAE7A8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612EB23ED242749C6C68D335ACC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2DD908-156C-4B18-AE1A-794D08A7A4D9}"/>
      </w:docPartPr>
      <w:docPartBody>
        <w:p w:rsidR="001B334B" w:rsidRDefault="004C4D54" w:rsidP="004C4D54">
          <w:pPr>
            <w:pStyle w:val="84612EB23ED242749C6C68D335ACC242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9845A9CC38C4759A9C81B1B3F67CF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62936B-F0DD-4D4D-8275-A8CF11FE4312}"/>
      </w:docPartPr>
      <w:docPartBody>
        <w:p w:rsidR="001B334B" w:rsidRDefault="004C4D54" w:rsidP="004C4D54">
          <w:pPr>
            <w:pStyle w:val="B9845A9CC38C4759A9C81B1B3F67CF71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747713A4A24C0CB4C670DC5C1D80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BBE716-7E80-48DD-AFB7-E2465E33AF26}"/>
      </w:docPartPr>
      <w:docPartBody>
        <w:p w:rsidR="001B334B" w:rsidRDefault="004C4D54" w:rsidP="004C4D54">
          <w:pPr>
            <w:pStyle w:val="E1747713A4A24C0CB4C670DC5C1D80FA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605C3245794732B5864B10F512F3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5C8EB6-CFA6-4940-A433-98CC26D476B8}"/>
      </w:docPartPr>
      <w:docPartBody>
        <w:p w:rsidR="001B334B" w:rsidRDefault="004C4D54" w:rsidP="004C4D54">
          <w:pPr>
            <w:pStyle w:val="B5605C3245794732B5864B10F512F38D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96675E905E34E3599BE2294FED8E0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E5E15-BEFC-4BA4-8437-41CDB7787DC4}"/>
      </w:docPartPr>
      <w:docPartBody>
        <w:p w:rsidR="001B334B" w:rsidRDefault="004C4D54" w:rsidP="004C4D54">
          <w:pPr>
            <w:pStyle w:val="296675E905E34E3599BE2294FED8E08F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38781FDBE464DA3BE2112D479C90B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B5B095-AC39-4DB0-A3AB-571A8DBFFD5A}"/>
      </w:docPartPr>
      <w:docPartBody>
        <w:p w:rsidR="001B334B" w:rsidRDefault="004C4D54" w:rsidP="004C4D54">
          <w:pPr>
            <w:pStyle w:val="D38781FDBE464DA3BE2112D479C90B5B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40664343E95497B87AFDF11DCCA48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55F1BB-AD12-4EF5-918A-3EAB781183CE}"/>
      </w:docPartPr>
      <w:docPartBody>
        <w:p w:rsidR="001B334B" w:rsidRDefault="004C4D54" w:rsidP="004C4D54">
          <w:pPr>
            <w:pStyle w:val="140664343E95497B87AFDF11DCCA48A7"/>
          </w:pPr>
          <w:r w:rsidRPr="00772F87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Round OT">
    <w:panose1 w:val="020B05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DIN Round OT Medium">
    <w:altName w:val="Arial"/>
    <w:panose1 w:val="020B06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DIN Round OT Light">
    <w:altName w:val="Arial"/>
    <w:panose1 w:val="020B0504020201020104"/>
    <w:charset w:val="00"/>
    <w:family w:val="swiss"/>
    <w:notTrueType/>
    <w:pitch w:val="variable"/>
    <w:sig w:usb0="A00000EF" w:usb1="4000207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D54"/>
    <w:rsid w:val="00000D33"/>
    <w:rsid w:val="000555DD"/>
    <w:rsid w:val="001B334B"/>
    <w:rsid w:val="002F6C2D"/>
    <w:rsid w:val="004C4D54"/>
    <w:rsid w:val="00592510"/>
    <w:rsid w:val="00596238"/>
    <w:rsid w:val="005C4E16"/>
    <w:rsid w:val="008D52EC"/>
    <w:rsid w:val="00912304"/>
    <w:rsid w:val="00951D6A"/>
    <w:rsid w:val="00AB3FB3"/>
    <w:rsid w:val="00DE2AD7"/>
    <w:rsid w:val="00F00564"/>
    <w:rsid w:val="00FD4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51D6A"/>
    <w:rPr>
      <w:color w:val="808080"/>
    </w:rPr>
  </w:style>
  <w:style w:type="paragraph" w:customStyle="1" w:styleId="EA8F78EA26594AC2B59F1A7CF4AE1EC1">
    <w:name w:val="EA8F78EA26594AC2B59F1A7CF4AE1EC1"/>
    <w:rsid w:val="004C4D54"/>
  </w:style>
  <w:style w:type="paragraph" w:customStyle="1" w:styleId="DACC1AA8A9444841968D9EDF5BDF6FDB">
    <w:name w:val="DACC1AA8A9444841968D9EDF5BDF6FDB"/>
    <w:rsid w:val="004C4D54"/>
  </w:style>
  <w:style w:type="paragraph" w:customStyle="1" w:styleId="B4AD30D1C7194E7FA3ECF806274E8D60">
    <w:name w:val="B4AD30D1C7194E7FA3ECF806274E8D60"/>
    <w:rsid w:val="004C4D54"/>
  </w:style>
  <w:style w:type="paragraph" w:customStyle="1" w:styleId="628804334AB446849ECC2917BDEE4F91">
    <w:name w:val="628804334AB446849ECC2917BDEE4F91"/>
    <w:rsid w:val="004C4D54"/>
  </w:style>
  <w:style w:type="paragraph" w:customStyle="1" w:styleId="9FCFAF53B3394321A5A6CFC8C6DDBDC3">
    <w:name w:val="9FCFAF53B3394321A5A6CFC8C6DDBDC3"/>
    <w:rsid w:val="004C4D54"/>
  </w:style>
  <w:style w:type="paragraph" w:customStyle="1" w:styleId="B5ACDBEA61304AE9BE357E6EC0C8B1CE">
    <w:name w:val="B5ACDBEA61304AE9BE357E6EC0C8B1CE"/>
    <w:rsid w:val="004C4D54"/>
  </w:style>
  <w:style w:type="paragraph" w:customStyle="1" w:styleId="DED6C0E181F74FFFBA9B57B2A214C7FB">
    <w:name w:val="DED6C0E181F74FFFBA9B57B2A214C7FB"/>
    <w:rsid w:val="004C4D54"/>
  </w:style>
  <w:style w:type="paragraph" w:customStyle="1" w:styleId="C7CB560813A04E1B8DF50EB10A3E27F7">
    <w:name w:val="C7CB560813A04E1B8DF50EB10A3E27F7"/>
    <w:rsid w:val="004C4D54"/>
  </w:style>
  <w:style w:type="paragraph" w:customStyle="1" w:styleId="16D45A8D85ED4FBC9E1CA40D9DEAE7A8">
    <w:name w:val="16D45A8D85ED4FBC9E1CA40D9DEAE7A8"/>
    <w:rsid w:val="004C4D54"/>
  </w:style>
  <w:style w:type="paragraph" w:customStyle="1" w:styleId="84612EB23ED242749C6C68D335ACC242">
    <w:name w:val="84612EB23ED242749C6C68D335ACC242"/>
    <w:rsid w:val="004C4D54"/>
  </w:style>
  <w:style w:type="paragraph" w:customStyle="1" w:styleId="B9845A9CC38C4759A9C81B1B3F67CF71">
    <w:name w:val="B9845A9CC38C4759A9C81B1B3F67CF71"/>
    <w:rsid w:val="004C4D54"/>
  </w:style>
  <w:style w:type="paragraph" w:customStyle="1" w:styleId="E1747713A4A24C0CB4C670DC5C1D80FA">
    <w:name w:val="E1747713A4A24C0CB4C670DC5C1D80FA"/>
    <w:rsid w:val="004C4D54"/>
  </w:style>
  <w:style w:type="paragraph" w:customStyle="1" w:styleId="B5605C3245794732B5864B10F512F38D">
    <w:name w:val="B5605C3245794732B5864B10F512F38D"/>
    <w:rsid w:val="004C4D54"/>
  </w:style>
  <w:style w:type="paragraph" w:customStyle="1" w:styleId="296675E905E34E3599BE2294FED8E08F">
    <w:name w:val="296675E905E34E3599BE2294FED8E08F"/>
    <w:rsid w:val="004C4D54"/>
  </w:style>
  <w:style w:type="paragraph" w:customStyle="1" w:styleId="D38781FDBE464DA3BE2112D479C90B5B">
    <w:name w:val="D38781FDBE464DA3BE2112D479C90B5B"/>
    <w:rsid w:val="004C4D54"/>
  </w:style>
  <w:style w:type="paragraph" w:customStyle="1" w:styleId="140664343E95497B87AFDF11DCCA48A7">
    <w:name w:val="140664343E95497B87AFDF11DCCA48A7"/>
    <w:rsid w:val="004C4D54"/>
  </w:style>
  <w:style w:type="paragraph" w:customStyle="1" w:styleId="FEEAEEC40B73402EA73CA1DAFF0C46DF">
    <w:name w:val="FEEAEEC40B73402EA73CA1DAFF0C46DF"/>
    <w:rsid w:val="00951D6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3615F-ADD5-4895-9521-336AEA78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Word-Vorlage DH.NRW.dotx</Template>
  <TotalTime>0</TotalTime>
  <Pages>5</Pages>
  <Words>614</Words>
  <Characters>3871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Cramer, Anke</dc:creator>
  <cp:keywords/>
  <dc:description/>
  <cp:lastModifiedBy>Cramer, Anke</cp:lastModifiedBy>
  <cp:revision>16</cp:revision>
  <cp:lastPrinted>2019-03-05T13:49:00Z</cp:lastPrinted>
  <dcterms:created xsi:type="dcterms:W3CDTF">2019-04-15T07:42:00Z</dcterms:created>
  <dcterms:modified xsi:type="dcterms:W3CDTF">2020-03-19T09:09:00Z</dcterms:modified>
</cp:coreProperties>
</file>