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8A" w:rsidRPr="00EA1BB2" w:rsidRDefault="0035358A" w:rsidP="0035358A">
      <w:pPr>
        <w:spacing w:line="276" w:lineRule="auto"/>
        <w:ind w:right="284"/>
        <w:jc w:val="both"/>
        <w:rPr>
          <w:rFonts w:ascii="Arial" w:hAnsi="Arial" w:cs="Arial"/>
        </w:rPr>
      </w:pPr>
      <w:bookmarkStart w:id="0" w:name="_GoBack"/>
      <w:bookmarkEnd w:id="0"/>
    </w:p>
    <w:p w:rsidR="0035358A" w:rsidRPr="0035358A" w:rsidRDefault="0035358A" w:rsidP="0035358A">
      <w:pPr>
        <w:spacing w:line="276" w:lineRule="auto"/>
        <w:ind w:right="-8"/>
        <w:jc w:val="right"/>
        <w:rPr>
          <w:rFonts w:ascii="DIN Round OT" w:hAnsi="DIN Round OT" w:cs="Arial"/>
        </w:rPr>
      </w:pPr>
      <w:r w:rsidRPr="0035358A">
        <w:rPr>
          <w:rFonts w:ascii="DIN Round OT" w:hAnsi="DIN Round OT" w:cs="Arial"/>
        </w:rPr>
        <w:t>Datum:</w:t>
      </w:r>
      <w:sdt>
        <w:sdtPr>
          <w:rPr>
            <w:rFonts w:ascii="DIN Round OT" w:hAnsi="DIN Round OT" w:cs="Arial"/>
          </w:rPr>
          <w:id w:val="385618568"/>
          <w:placeholder>
            <w:docPart w:val="B20547B2DC844717A62DECCF8B0A522D"/>
          </w:placeholder>
          <w:showingPlcHdr/>
          <w:date>
            <w:dateFormat w:val="dd.MM.yyyy"/>
            <w:lid w:val="de-DE"/>
            <w:storeMappedDataAs w:val="dateTime"/>
            <w:calendar w:val="gregorian"/>
          </w:date>
        </w:sdtPr>
        <w:sdtEndPr/>
        <w:sdtContent>
          <w:r w:rsidRPr="0035358A">
            <w:rPr>
              <w:rStyle w:val="Platzhaltertext"/>
              <w:rFonts w:ascii="DIN Round OT" w:hAnsi="DIN Round OT"/>
            </w:rPr>
            <w:t>Klicken oder tippen Sie, um ein Datum einzugeben.</w:t>
          </w:r>
        </w:sdtContent>
      </w:sdt>
    </w:p>
    <w:p w:rsidR="0035358A" w:rsidRPr="00AA2A44" w:rsidRDefault="0035358A" w:rsidP="0035358A">
      <w:pPr>
        <w:tabs>
          <w:tab w:val="center" w:pos="4536"/>
          <w:tab w:val="right" w:pos="9072"/>
        </w:tabs>
        <w:spacing w:before="240"/>
        <w:rPr>
          <w:rFonts w:ascii="DIN Round OT" w:eastAsia="Times New Roman" w:hAnsi="DIN Round OT" w:cs="Arial"/>
          <w:b/>
          <w:color w:val="003057"/>
          <w:sz w:val="38"/>
          <w:szCs w:val="38"/>
          <w:highlight w:val="yellow"/>
        </w:rPr>
      </w:pPr>
      <w:r w:rsidRPr="00AA2A44">
        <w:rPr>
          <w:rFonts w:ascii="DIN Round OT" w:eastAsia="Times New Roman" w:hAnsi="DIN Round OT" w:cs="Arial"/>
          <w:b/>
          <w:color w:val="003057"/>
          <w:sz w:val="38"/>
          <w:szCs w:val="38"/>
        </w:rPr>
        <w:t>Vorschlag einer Förderlinie</w:t>
      </w:r>
    </w:p>
    <w:p w:rsidR="0035358A" w:rsidRPr="00AA2A44" w:rsidRDefault="0035358A" w:rsidP="0035358A">
      <w:pPr>
        <w:ind w:right="284"/>
        <w:jc w:val="both"/>
        <w:rPr>
          <w:rFonts w:ascii="DIN Round OT" w:hAnsi="DIN Round OT" w:cs="Arial"/>
          <w:color w:val="003057"/>
          <w:sz w:val="20"/>
          <w:szCs w:val="20"/>
        </w:rPr>
      </w:pPr>
    </w:p>
    <w:p w:rsidR="0035358A" w:rsidRPr="00AA2A44" w:rsidRDefault="0035358A" w:rsidP="0035358A">
      <w:pPr>
        <w:spacing w:line="276" w:lineRule="auto"/>
        <w:ind w:right="284"/>
        <w:jc w:val="both"/>
        <w:rPr>
          <w:rFonts w:ascii="DIN Round OT" w:hAnsi="DIN Round OT" w:cs="Arial"/>
          <w:color w:val="003057"/>
        </w:rPr>
      </w:pPr>
    </w:p>
    <w:p w:rsidR="0035358A" w:rsidRPr="0035358A" w:rsidRDefault="0035358A" w:rsidP="0035358A">
      <w:pPr>
        <w:ind w:right="284"/>
        <w:rPr>
          <w:rFonts w:ascii="DIN Round OT" w:eastAsia="Calibri" w:hAnsi="DIN Round OT" w:cs="Arial"/>
        </w:rPr>
      </w:pPr>
      <w:r w:rsidRPr="00AA2A44">
        <w:rPr>
          <w:rFonts w:ascii="DIN Round OT" w:eastAsia="Calibri" w:hAnsi="DIN Round OT" w:cs="Arial"/>
          <w:color w:val="003057"/>
        </w:rPr>
        <w:t xml:space="preserve">Bitte beachten Sie die Hinweise zu Einreichungen von Skizzen, Anträgen und Vorschlägen von Förderlinien an die </w:t>
      </w:r>
      <w:r w:rsidR="00C166B4">
        <w:rPr>
          <w:rFonts w:ascii="DIN Round OT" w:eastAsia="Calibri" w:hAnsi="DIN Round OT" w:cs="Arial"/>
          <w:color w:val="003057"/>
        </w:rPr>
        <w:t>DH.NRW</w:t>
      </w:r>
      <w:r w:rsidRPr="00AA2A44">
        <w:rPr>
          <w:rFonts w:ascii="DIN Round OT" w:eastAsia="Calibri" w:hAnsi="DIN Round OT" w:cs="Arial"/>
          <w:color w:val="003057"/>
        </w:rPr>
        <w:t xml:space="preserve"> unter:</w:t>
      </w:r>
      <w:r w:rsidRPr="0035358A">
        <w:rPr>
          <w:rFonts w:ascii="DIN Round OT" w:eastAsia="Calibri" w:hAnsi="DIN Round OT" w:cs="Arial"/>
        </w:rPr>
        <w:t xml:space="preserve"> </w:t>
      </w:r>
      <w:hyperlink r:id="rId8" w:history="1">
        <w:r w:rsidR="00854D0C" w:rsidRPr="00854D0C">
          <w:rPr>
            <w:rStyle w:val="Hyperlink"/>
            <w:rFonts w:ascii="DIN Round OT" w:eastAsia="Calibri" w:hAnsi="DIN Round OT" w:cs="Arial"/>
          </w:rPr>
          <w:t>http://www.dh.nrw/foerderung</w:t>
        </w:r>
      </w:hyperlink>
    </w:p>
    <w:p w:rsidR="0035358A" w:rsidRPr="0035358A" w:rsidRDefault="0035358A" w:rsidP="0035358A">
      <w:pPr>
        <w:spacing w:line="276" w:lineRule="auto"/>
        <w:ind w:right="284"/>
        <w:jc w:val="both"/>
        <w:rPr>
          <w:rFonts w:ascii="DIN Round OT" w:hAnsi="DIN Round OT" w:cs="Arial"/>
        </w:rPr>
      </w:pPr>
    </w:p>
    <w:tbl>
      <w:tblPr>
        <w:tblW w:w="5213" w:type="pct"/>
        <w:tblBorders>
          <w:top w:val="nil"/>
          <w:left w:val="nil"/>
          <w:right w:val="nil"/>
        </w:tblBorders>
        <w:tblLook w:val="0000" w:firstRow="0" w:lastRow="0" w:firstColumn="0" w:lastColumn="0" w:noHBand="0" w:noVBand="0"/>
      </w:tblPr>
      <w:tblGrid>
        <w:gridCol w:w="6658"/>
        <w:gridCol w:w="2778"/>
      </w:tblGrid>
      <w:tr w:rsidR="0035358A" w:rsidRPr="0035358A" w:rsidTr="00A064E9">
        <w:trPr>
          <w:trHeight w:val="454"/>
        </w:trPr>
        <w:tc>
          <w:tcPr>
            <w:tcW w:w="3528" w:type="pct"/>
            <w:tcBorders>
              <w:top w:val="single" w:sz="16" w:space="0" w:color="FEFEFE"/>
              <w:left w:val="single" w:sz="8" w:space="0" w:color="FFFFFF"/>
              <w:bottom w:val="single" w:sz="16" w:space="0" w:color="FEFEFE"/>
              <w:right w:val="single" w:sz="8" w:space="0" w:color="FFFFFF"/>
            </w:tcBorders>
            <w:shd w:val="clear" w:color="auto" w:fill="003057"/>
            <w:tcMar>
              <w:top w:w="20" w:type="nil"/>
              <w:left w:w="20" w:type="nil"/>
              <w:bottom w:w="20" w:type="nil"/>
              <w:right w:w="20" w:type="nil"/>
            </w:tcMar>
            <w:vAlign w:val="center"/>
          </w:tcPr>
          <w:p w:rsidR="0035358A" w:rsidRPr="00A064E9" w:rsidRDefault="0035358A" w:rsidP="00A93C2F">
            <w:pPr>
              <w:rPr>
                <w:rFonts w:ascii="DIN Round OT" w:hAnsi="DIN Round OT" w:cs="Arial"/>
                <w:b/>
                <w:color w:val="FFFFFF" w:themeColor="background1"/>
              </w:rPr>
            </w:pPr>
            <w:r w:rsidRPr="0035358A">
              <w:rPr>
                <w:rFonts w:ascii="DIN Round OT" w:hAnsi="DIN Round OT" w:cs="Arial"/>
                <w:b/>
              </w:rPr>
              <w:t>Titel der Förderlinie</w:t>
            </w:r>
          </w:p>
        </w:tc>
        <w:tc>
          <w:tcPr>
            <w:tcW w:w="1472" w:type="pct"/>
            <w:tcBorders>
              <w:top w:val="single" w:sz="16" w:space="0" w:color="FEFEFE"/>
              <w:left w:val="single" w:sz="8" w:space="0" w:color="FFFFFF"/>
              <w:bottom w:val="single" w:sz="16" w:space="0" w:color="FEFEFE"/>
              <w:right w:val="single" w:sz="8" w:space="0" w:color="FFFFFF"/>
            </w:tcBorders>
            <w:shd w:val="clear" w:color="auto" w:fill="FFFFFF" w:themeFill="background1"/>
            <w:tcMar>
              <w:top w:w="20" w:type="nil"/>
              <w:left w:w="20" w:type="nil"/>
              <w:bottom w:w="20" w:type="nil"/>
              <w:right w:w="20" w:type="nil"/>
            </w:tcMar>
            <w:vAlign w:val="center"/>
          </w:tcPr>
          <w:p w:rsidR="0035358A" w:rsidRPr="0035358A" w:rsidRDefault="0035358A" w:rsidP="00A93C2F">
            <w:pPr>
              <w:rPr>
                <w:rFonts w:ascii="DIN Round OT" w:hAnsi="DIN Round OT" w:cs="Arial"/>
                <w:b/>
              </w:rPr>
            </w:pPr>
          </w:p>
        </w:tc>
      </w:tr>
    </w:tbl>
    <w:sdt>
      <w:sdtPr>
        <w:rPr>
          <w:rFonts w:ascii="DIN Round OT" w:hAnsi="DIN Round OT" w:cs="Arial"/>
        </w:rPr>
        <w:alias w:val="Dauer(haft) + Startdatum"/>
        <w:tag w:val="Dauer(haft) + Startdatum"/>
        <w:id w:val="-810170243"/>
        <w:placeholder>
          <w:docPart w:val="4CE9E8509F50424F8C317908953682B1"/>
        </w:placeholder>
        <w:showingPlcHdr/>
      </w:sdtPr>
      <w:sdtEndPr/>
      <w:sdtContent>
        <w:p w:rsidR="0035358A" w:rsidRPr="0035358A" w:rsidRDefault="0035358A" w:rsidP="0035358A">
          <w:pPr>
            <w:spacing w:line="276" w:lineRule="auto"/>
            <w:ind w:right="284"/>
            <w:jc w:val="both"/>
            <w:rPr>
              <w:rFonts w:ascii="DIN Round OT" w:hAnsi="DIN Round OT" w:cs="Arial"/>
            </w:rPr>
          </w:pPr>
          <w:r w:rsidRPr="007717D2">
            <w:rPr>
              <w:rStyle w:val="Platzhaltertext"/>
              <w:rFonts w:ascii="DIN Round OT" w:hAnsi="DIN Round OT"/>
              <w:color w:val="003057"/>
              <w:sz w:val="36"/>
              <w:szCs w:val="36"/>
            </w:rPr>
            <w:t>Klicken oder tippen Sie hier, um Text einzugeben.</w:t>
          </w:r>
        </w:p>
      </w:sdtContent>
    </w:sdt>
    <w:p w:rsidR="0035358A" w:rsidRPr="0035358A" w:rsidRDefault="0035358A" w:rsidP="0035358A">
      <w:pPr>
        <w:spacing w:line="276" w:lineRule="auto"/>
        <w:ind w:right="284"/>
        <w:jc w:val="both"/>
        <w:rPr>
          <w:rFonts w:ascii="DIN Round OT" w:hAnsi="DIN Round OT" w:cs="Arial"/>
        </w:rPr>
      </w:pPr>
    </w:p>
    <w:p w:rsidR="0035358A" w:rsidRPr="0035358A" w:rsidRDefault="0035358A" w:rsidP="0035358A">
      <w:pPr>
        <w:spacing w:line="276" w:lineRule="auto"/>
        <w:ind w:right="284"/>
        <w:jc w:val="both"/>
        <w:rPr>
          <w:rFonts w:ascii="DIN Round OT" w:hAnsi="DIN Round OT" w:cs="Arial"/>
        </w:rPr>
      </w:pPr>
    </w:p>
    <w:p w:rsidR="0035358A" w:rsidRPr="0035358A" w:rsidRDefault="0035358A" w:rsidP="0035358A">
      <w:pPr>
        <w:spacing w:line="276" w:lineRule="auto"/>
        <w:ind w:right="284"/>
        <w:jc w:val="both"/>
        <w:rPr>
          <w:rFonts w:ascii="DIN Round OT" w:hAnsi="DIN Round OT" w:cs="Arial"/>
        </w:rPr>
      </w:pPr>
    </w:p>
    <w:tbl>
      <w:tblPr>
        <w:tblW w:w="5213" w:type="pct"/>
        <w:tblBorders>
          <w:top w:val="nil"/>
          <w:left w:val="nil"/>
          <w:right w:val="nil"/>
        </w:tblBorders>
        <w:tblLook w:val="0000" w:firstRow="0" w:lastRow="0" w:firstColumn="0" w:lastColumn="0" w:noHBand="0" w:noVBand="0"/>
      </w:tblPr>
      <w:tblGrid>
        <w:gridCol w:w="6658"/>
        <w:gridCol w:w="2778"/>
      </w:tblGrid>
      <w:tr w:rsidR="0035358A" w:rsidRPr="0035358A" w:rsidTr="00A064E9">
        <w:trPr>
          <w:trHeight w:val="454"/>
        </w:trPr>
        <w:tc>
          <w:tcPr>
            <w:tcW w:w="3528" w:type="pct"/>
            <w:tcBorders>
              <w:top w:val="single" w:sz="16" w:space="0" w:color="FEFEFE"/>
              <w:left w:val="single" w:sz="8" w:space="0" w:color="FFFFFF"/>
              <w:bottom w:val="single" w:sz="16" w:space="0" w:color="FEFEFE"/>
              <w:right w:val="single" w:sz="8" w:space="0" w:color="FFFFFF"/>
            </w:tcBorders>
            <w:shd w:val="clear" w:color="auto" w:fill="003057"/>
            <w:tcMar>
              <w:top w:w="20" w:type="nil"/>
              <w:left w:w="20" w:type="nil"/>
              <w:bottom w:w="20" w:type="nil"/>
              <w:right w:w="20" w:type="nil"/>
            </w:tcMar>
            <w:vAlign w:val="center"/>
          </w:tcPr>
          <w:p w:rsidR="0035358A" w:rsidRPr="0035358A" w:rsidRDefault="0035358A" w:rsidP="00A93C2F">
            <w:pPr>
              <w:rPr>
                <w:rFonts w:ascii="DIN Round OT" w:hAnsi="DIN Round OT" w:cs="Arial"/>
                <w:b/>
              </w:rPr>
            </w:pPr>
            <w:r w:rsidRPr="0035358A">
              <w:rPr>
                <w:rFonts w:ascii="DIN Round OT" w:hAnsi="DIN Round OT" w:cs="Arial"/>
                <w:b/>
              </w:rPr>
              <w:t>Vorschlagende Inputgruppe(n) und Ansprechpartner/in</w:t>
            </w:r>
          </w:p>
        </w:tc>
        <w:tc>
          <w:tcPr>
            <w:tcW w:w="1472" w:type="pct"/>
            <w:tcBorders>
              <w:top w:val="single" w:sz="16" w:space="0" w:color="FEFEFE"/>
              <w:left w:val="single" w:sz="8" w:space="0" w:color="FFFFFF"/>
              <w:bottom w:val="single" w:sz="16" w:space="0" w:color="FEFEFE"/>
              <w:right w:val="single" w:sz="8" w:space="0" w:color="FFFFFF"/>
            </w:tcBorders>
            <w:shd w:val="clear" w:color="auto" w:fill="FFFFFF" w:themeFill="background1"/>
            <w:tcMar>
              <w:top w:w="20" w:type="nil"/>
              <w:left w:w="20" w:type="nil"/>
              <w:bottom w:w="20" w:type="nil"/>
              <w:right w:w="20" w:type="nil"/>
            </w:tcMar>
            <w:vAlign w:val="center"/>
          </w:tcPr>
          <w:p w:rsidR="0035358A" w:rsidRPr="0035358A" w:rsidRDefault="0035358A" w:rsidP="00A93C2F">
            <w:pPr>
              <w:rPr>
                <w:rFonts w:ascii="DIN Round OT" w:hAnsi="DIN Round OT" w:cs="Arial"/>
                <w:b/>
              </w:rPr>
            </w:pPr>
          </w:p>
        </w:tc>
      </w:tr>
    </w:tbl>
    <w:p w:rsidR="0035358A" w:rsidRPr="007717D2" w:rsidRDefault="0035358A" w:rsidP="0035358A">
      <w:pPr>
        <w:shd w:val="clear" w:color="auto" w:fill="D9D9D9" w:themeFill="background1" w:themeFillShade="D9"/>
        <w:spacing w:line="276" w:lineRule="auto"/>
        <w:ind w:right="284"/>
        <w:jc w:val="both"/>
        <w:rPr>
          <w:rFonts w:ascii="DIN Round OT" w:hAnsi="DIN Round OT" w:cs="Arial"/>
          <w:color w:val="003057"/>
          <w:sz w:val="20"/>
          <w:szCs w:val="20"/>
        </w:rPr>
      </w:pPr>
      <w:r w:rsidRPr="007717D2">
        <w:rPr>
          <w:rFonts w:ascii="DIN Round OT" w:hAnsi="DIN Round OT" w:cs="Arial"/>
          <w:color w:val="003057"/>
          <w:sz w:val="20"/>
          <w:szCs w:val="20"/>
        </w:rPr>
        <w:t>Welche Inputgruppe(n) unterstützen den Vorschlag der Förderlinie?</w:t>
      </w:r>
    </w:p>
    <w:p w:rsidR="0035358A" w:rsidRPr="0035358A" w:rsidRDefault="0035358A" w:rsidP="0035358A">
      <w:pPr>
        <w:shd w:val="clear" w:color="auto" w:fill="D9D9D9" w:themeFill="background1" w:themeFillShade="D9"/>
        <w:spacing w:line="276" w:lineRule="auto"/>
        <w:ind w:right="284"/>
        <w:jc w:val="both"/>
        <w:rPr>
          <w:rFonts w:ascii="DIN Round OT" w:hAnsi="DIN Round OT" w:cs="Arial"/>
          <w:sz w:val="20"/>
          <w:szCs w:val="20"/>
        </w:rPr>
      </w:pPr>
      <w:r w:rsidRPr="007717D2">
        <w:rPr>
          <w:rFonts w:ascii="DIN Round OT" w:hAnsi="DIN Round OT" w:cs="Arial"/>
          <w:color w:val="003057"/>
          <w:sz w:val="20"/>
          <w:szCs w:val="20"/>
        </w:rPr>
        <w:t xml:space="preserve">Eine Übersicht der Inputgruppen finden Sie in § 2 Abs. 3 der </w:t>
      </w:r>
      <w:hyperlink r:id="rId9" w:history="1">
        <w:r w:rsidRPr="00854D0C">
          <w:rPr>
            <w:rStyle w:val="Hyperlink"/>
            <w:rFonts w:ascii="DIN Round OT" w:hAnsi="DIN Round OT" w:cs="Arial"/>
            <w:sz w:val="20"/>
            <w:szCs w:val="20"/>
          </w:rPr>
          <w:t xml:space="preserve">Verfahrensordnung der </w:t>
        </w:r>
        <w:r w:rsidR="00C166B4">
          <w:rPr>
            <w:rStyle w:val="Hyperlink"/>
            <w:rFonts w:ascii="DIN Round OT" w:hAnsi="DIN Round OT" w:cs="Arial"/>
            <w:sz w:val="20"/>
            <w:szCs w:val="20"/>
          </w:rPr>
          <w:t>DH.NRW</w:t>
        </w:r>
      </w:hyperlink>
      <w:r w:rsidRPr="0035358A">
        <w:rPr>
          <w:rFonts w:ascii="DIN Round OT" w:hAnsi="DIN Round OT" w:cs="Arial"/>
          <w:sz w:val="20"/>
          <w:szCs w:val="20"/>
        </w:rPr>
        <w:t>.</w:t>
      </w:r>
    </w:p>
    <w:sdt>
      <w:sdtPr>
        <w:rPr>
          <w:rFonts w:ascii="DIN Round OT" w:hAnsi="DIN Round OT" w:cs="Arial"/>
        </w:rPr>
        <w:id w:val="-839932300"/>
        <w:placeholder>
          <w:docPart w:val="A3AD409C3EF94D45B6D203D805DC4B16"/>
        </w:placeholder>
        <w:showingPlcHdr/>
      </w:sdtPr>
      <w:sdtEndPr/>
      <w:sdtContent>
        <w:p w:rsidR="0035358A" w:rsidRPr="0035358A" w:rsidRDefault="0035358A" w:rsidP="0035358A">
          <w:pPr>
            <w:spacing w:line="276" w:lineRule="auto"/>
            <w:ind w:right="284"/>
            <w:jc w:val="both"/>
            <w:rPr>
              <w:rFonts w:ascii="DIN Round OT" w:hAnsi="DIN Round OT" w:cs="Arial"/>
            </w:rPr>
          </w:pPr>
          <w:r w:rsidRPr="00EB5D53">
            <w:rPr>
              <w:rStyle w:val="Platzhaltertext"/>
              <w:rFonts w:ascii="DIN Round OT" w:hAnsi="DIN Round OT"/>
              <w:color w:val="003057"/>
            </w:rPr>
            <w:t>Klicken oder tippen Sie hier, um Text einzugeben.</w:t>
          </w:r>
        </w:p>
      </w:sdtContent>
    </w:sdt>
    <w:p w:rsidR="0035358A" w:rsidRPr="0035358A" w:rsidRDefault="0035358A" w:rsidP="0035358A">
      <w:pPr>
        <w:spacing w:line="276" w:lineRule="auto"/>
        <w:ind w:right="284"/>
        <w:jc w:val="both"/>
        <w:rPr>
          <w:rFonts w:ascii="DIN Round OT" w:hAnsi="DIN Round OT" w:cs="Arial"/>
        </w:rPr>
      </w:pPr>
    </w:p>
    <w:p w:rsidR="0035358A" w:rsidRPr="0035358A" w:rsidRDefault="0035358A" w:rsidP="0035358A">
      <w:pPr>
        <w:spacing w:line="276" w:lineRule="auto"/>
        <w:ind w:right="284"/>
        <w:jc w:val="both"/>
        <w:rPr>
          <w:rFonts w:ascii="DIN Round OT" w:hAnsi="DIN Round OT" w:cs="Arial"/>
        </w:rPr>
      </w:pPr>
    </w:p>
    <w:p w:rsidR="0035358A" w:rsidRPr="0035358A" w:rsidRDefault="0035358A" w:rsidP="0035358A">
      <w:pPr>
        <w:spacing w:line="276" w:lineRule="auto"/>
        <w:ind w:right="284"/>
        <w:jc w:val="both"/>
        <w:rPr>
          <w:rFonts w:ascii="DIN Round OT" w:hAnsi="DIN Round OT" w:cs="Arial"/>
        </w:rPr>
      </w:pPr>
    </w:p>
    <w:tbl>
      <w:tblPr>
        <w:tblW w:w="5213" w:type="pct"/>
        <w:tblBorders>
          <w:top w:val="nil"/>
          <w:left w:val="nil"/>
          <w:right w:val="nil"/>
        </w:tblBorders>
        <w:tblLook w:val="0000" w:firstRow="0" w:lastRow="0" w:firstColumn="0" w:lastColumn="0" w:noHBand="0" w:noVBand="0"/>
      </w:tblPr>
      <w:tblGrid>
        <w:gridCol w:w="6800"/>
        <w:gridCol w:w="2636"/>
      </w:tblGrid>
      <w:tr w:rsidR="0035358A" w:rsidRPr="0035358A" w:rsidTr="00A064E9">
        <w:trPr>
          <w:trHeight w:val="454"/>
        </w:trPr>
        <w:tc>
          <w:tcPr>
            <w:tcW w:w="3603" w:type="pct"/>
            <w:tcBorders>
              <w:top w:val="single" w:sz="16" w:space="0" w:color="FEFEFE"/>
              <w:left w:val="single" w:sz="8" w:space="0" w:color="FFFFFF"/>
              <w:bottom w:val="single" w:sz="16" w:space="0" w:color="FEFEFE"/>
              <w:right w:val="single" w:sz="8" w:space="0" w:color="FFFFFF"/>
            </w:tcBorders>
            <w:shd w:val="clear" w:color="auto" w:fill="003057"/>
            <w:tcMar>
              <w:top w:w="20" w:type="nil"/>
              <w:left w:w="20" w:type="nil"/>
              <w:bottom w:w="20" w:type="nil"/>
              <w:right w:w="20" w:type="nil"/>
            </w:tcMar>
            <w:vAlign w:val="center"/>
          </w:tcPr>
          <w:p w:rsidR="0035358A" w:rsidRPr="0035358A" w:rsidRDefault="0035358A" w:rsidP="00A93C2F">
            <w:pPr>
              <w:rPr>
                <w:rFonts w:ascii="DIN Round OT" w:hAnsi="DIN Round OT" w:cs="Arial"/>
                <w:b/>
              </w:rPr>
            </w:pPr>
            <w:r w:rsidRPr="0035358A">
              <w:rPr>
                <w:rFonts w:ascii="DIN Round OT" w:hAnsi="DIN Round OT" w:cs="Arial"/>
                <w:b/>
              </w:rPr>
              <w:t>Förderdauer</w:t>
            </w:r>
          </w:p>
        </w:tc>
        <w:tc>
          <w:tcPr>
            <w:tcW w:w="1397" w:type="pct"/>
            <w:tcBorders>
              <w:top w:val="single" w:sz="16" w:space="0" w:color="FEFEFE"/>
              <w:left w:val="single" w:sz="8" w:space="0" w:color="FFFFFF"/>
              <w:bottom w:val="single" w:sz="16" w:space="0" w:color="FEFEFE"/>
              <w:right w:val="single" w:sz="8" w:space="0" w:color="FFFFFF"/>
            </w:tcBorders>
            <w:shd w:val="clear" w:color="auto" w:fill="FFFFFF" w:themeFill="background1"/>
            <w:tcMar>
              <w:top w:w="20" w:type="nil"/>
              <w:left w:w="20" w:type="nil"/>
              <w:bottom w:w="20" w:type="nil"/>
              <w:right w:w="20" w:type="nil"/>
            </w:tcMar>
            <w:vAlign w:val="center"/>
          </w:tcPr>
          <w:p w:rsidR="0035358A" w:rsidRPr="0035358A" w:rsidRDefault="0035358A" w:rsidP="00A93C2F">
            <w:pPr>
              <w:rPr>
                <w:rFonts w:ascii="DIN Round OT" w:hAnsi="DIN Round OT" w:cs="Arial"/>
                <w:b/>
              </w:rPr>
            </w:pPr>
          </w:p>
        </w:tc>
      </w:tr>
    </w:tbl>
    <w:sdt>
      <w:sdtPr>
        <w:rPr>
          <w:rFonts w:ascii="DIN Round OT" w:hAnsi="DIN Round OT" w:cs="Arial"/>
        </w:rPr>
        <w:alias w:val="Dauer(haft) + Startdatum"/>
        <w:tag w:val="Dauer(haft) + Startdatum"/>
        <w:id w:val="1118409558"/>
        <w:placeholder>
          <w:docPart w:val="85420879091943109B659F109F9EF097"/>
        </w:placeholder>
        <w:showingPlcHdr/>
      </w:sdtPr>
      <w:sdtEndPr/>
      <w:sdtContent>
        <w:p w:rsidR="0035358A" w:rsidRPr="0035358A" w:rsidRDefault="0035358A" w:rsidP="0035358A">
          <w:pPr>
            <w:spacing w:line="276" w:lineRule="auto"/>
            <w:ind w:right="284"/>
            <w:jc w:val="both"/>
            <w:rPr>
              <w:rFonts w:ascii="DIN Round OT" w:hAnsi="DIN Round OT" w:cs="Arial"/>
            </w:rPr>
          </w:pPr>
          <w:r w:rsidRPr="00EB5D53">
            <w:rPr>
              <w:rStyle w:val="Platzhaltertext"/>
              <w:rFonts w:ascii="DIN Round OT" w:hAnsi="DIN Round OT"/>
              <w:color w:val="003057"/>
            </w:rPr>
            <w:t>Klicken oder tippen Sie hier, um Text einzugeben.</w:t>
          </w:r>
        </w:p>
      </w:sdtContent>
    </w:sdt>
    <w:p w:rsidR="0035358A" w:rsidRPr="0035358A" w:rsidRDefault="0035358A" w:rsidP="0035358A">
      <w:pPr>
        <w:spacing w:line="276" w:lineRule="auto"/>
        <w:ind w:right="284"/>
        <w:jc w:val="both"/>
        <w:rPr>
          <w:rFonts w:ascii="DIN Round OT" w:hAnsi="DIN Round OT" w:cs="Arial"/>
        </w:rPr>
      </w:pPr>
    </w:p>
    <w:p w:rsidR="0035358A" w:rsidRPr="0035358A" w:rsidRDefault="0035358A" w:rsidP="0035358A">
      <w:pPr>
        <w:spacing w:line="276" w:lineRule="auto"/>
        <w:ind w:right="284"/>
        <w:jc w:val="both"/>
        <w:rPr>
          <w:rFonts w:ascii="DIN Round OT" w:hAnsi="DIN Round OT" w:cs="Arial"/>
        </w:rPr>
      </w:pPr>
    </w:p>
    <w:p w:rsidR="0035358A" w:rsidRPr="0035358A" w:rsidRDefault="0035358A" w:rsidP="0035358A">
      <w:pPr>
        <w:spacing w:line="276" w:lineRule="auto"/>
        <w:ind w:right="284"/>
        <w:jc w:val="both"/>
        <w:rPr>
          <w:rFonts w:ascii="DIN Round OT" w:hAnsi="DIN Round OT" w:cs="Arial"/>
        </w:rPr>
      </w:pPr>
    </w:p>
    <w:tbl>
      <w:tblPr>
        <w:tblW w:w="5213" w:type="pct"/>
        <w:tblBorders>
          <w:top w:val="nil"/>
          <w:left w:val="nil"/>
          <w:right w:val="nil"/>
        </w:tblBorders>
        <w:tblLook w:val="0000" w:firstRow="0" w:lastRow="0" w:firstColumn="0" w:lastColumn="0" w:noHBand="0" w:noVBand="0"/>
      </w:tblPr>
      <w:tblGrid>
        <w:gridCol w:w="6800"/>
        <w:gridCol w:w="2636"/>
      </w:tblGrid>
      <w:tr w:rsidR="0035358A" w:rsidRPr="0035358A" w:rsidTr="00A064E9">
        <w:trPr>
          <w:trHeight w:val="454"/>
        </w:trPr>
        <w:tc>
          <w:tcPr>
            <w:tcW w:w="3603" w:type="pct"/>
            <w:tcBorders>
              <w:top w:val="single" w:sz="16" w:space="0" w:color="FEFEFE"/>
              <w:left w:val="single" w:sz="8" w:space="0" w:color="FFFFFF"/>
              <w:bottom w:val="single" w:sz="16" w:space="0" w:color="FEFEFE"/>
              <w:right w:val="single" w:sz="8" w:space="0" w:color="FFFFFF"/>
            </w:tcBorders>
            <w:shd w:val="clear" w:color="auto" w:fill="003057"/>
            <w:tcMar>
              <w:top w:w="20" w:type="nil"/>
              <w:left w:w="20" w:type="nil"/>
              <w:bottom w:w="20" w:type="nil"/>
              <w:right w:w="20" w:type="nil"/>
            </w:tcMar>
            <w:vAlign w:val="center"/>
          </w:tcPr>
          <w:p w:rsidR="0035358A" w:rsidRPr="0035358A" w:rsidRDefault="0035358A" w:rsidP="00A93C2F">
            <w:pPr>
              <w:rPr>
                <w:rFonts w:ascii="DIN Round OT" w:hAnsi="DIN Round OT" w:cs="Arial"/>
                <w:b/>
              </w:rPr>
            </w:pPr>
            <w:r w:rsidRPr="0035358A">
              <w:rPr>
                <w:rFonts w:ascii="DIN Round OT" w:hAnsi="DIN Round OT" w:cs="Arial"/>
                <w:b/>
              </w:rPr>
              <w:t>Einschätzung zum Gesamtfördervolumen</w:t>
            </w:r>
          </w:p>
        </w:tc>
        <w:tc>
          <w:tcPr>
            <w:tcW w:w="1397" w:type="pct"/>
            <w:tcBorders>
              <w:top w:val="single" w:sz="16" w:space="0" w:color="FEFEFE"/>
              <w:left w:val="single" w:sz="8" w:space="0" w:color="FFFFFF"/>
              <w:bottom w:val="single" w:sz="16" w:space="0" w:color="FEFEFE"/>
              <w:right w:val="single" w:sz="8" w:space="0" w:color="FFFFFF"/>
            </w:tcBorders>
            <w:shd w:val="clear" w:color="auto" w:fill="FFFFFF" w:themeFill="background1"/>
            <w:tcMar>
              <w:top w:w="20" w:type="nil"/>
              <w:left w:w="20" w:type="nil"/>
              <w:bottom w:w="20" w:type="nil"/>
              <w:right w:w="20" w:type="nil"/>
            </w:tcMar>
            <w:vAlign w:val="center"/>
          </w:tcPr>
          <w:p w:rsidR="0035358A" w:rsidRPr="0035358A" w:rsidRDefault="0035358A" w:rsidP="00A93C2F">
            <w:pPr>
              <w:rPr>
                <w:rFonts w:ascii="DIN Round OT" w:hAnsi="DIN Round OT" w:cs="Arial"/>
                <w:b/>
              </w:rPr>
            </w:pPr>
          </w:p>
        </w:tc>
      </w:tr>
    </w:tbl>
    <w:p w:rsidR="0035358A" w:rsidRPr="00EB5D53" w:rsidRDefault="0035358A" w:rsidP="0035358A">
      <w:pPr>
        <w:shd w:val="clear" w:color="auto" w:fill="D9D9D9" w:themeFill="background1" w:themeFillShade="D9"/>
        <w:spacing w:line="276" w:lineRule="auto"/>
        <w:ind w:right="284"/>
        <w:jc w:val="both"/>
        <w:rPr>
          <w:rFonts w:ascii="DIN Round OT" w:hAnsi="DIN Round OT" w:cs="Arial"/>
          <w:color w:val="003057"/>
          <w:sz w:val="20"/>
          <w:szCs w:val="20"/>
        </w:rPr>
      </w:pPr>
      <w:r w:rsidRPr="00EB5D53">
        <w:rPr>
          <w:rFonts w:ascii="DIN Round OT" w:hAnsi="DIN Round OT" w:cs="Arial"/>
          <w:color w:val="003057"/>
          <w:sz w:val="20"/>
          <w:szCs w:val="20"/>
        </w:rPr>
        <w:t>Einschätzung der Gesamtsumme sowie Aufteilung auf Haushaltsjahre,</w:t>
      </w:r>
    </w:p>
    <w:p w:rsidR="0035358A" w:rsidRPr="00EB5D53" w:rsidRDefault="0035358A" w:rsidP="0035358A">
      <w:pPr>
        <w:shd w:val="clear" w:color="auto" w:fill="D9D9D9" w:themeFill="background1" w:themeFillShade="D9"/>
        <w:spacing w:line="276" w:lineRule="auto"/>
        <w:ind w:right="284"/>
        <w:jc w:val="both"/>
        <w:rPr>
          <w:rFonts w:ascii="DIN Round OT" w:hAnsi="DIN Round OT" w:cs="Arial"/>
          <w:color w:val="003057"/>
          <w:sz w:val="20"/>
          <w:szCs w:val="20"/>
        </w:rPr>
      </w:pPr>
      <w:r w:rsidRPr="00EB5D53">
        <w:rPr>
          <w:rFonts w:ascii="DIN Round OT" w:hAnsi="DIN Round OT" w:cs="Arial"/>
          <w:color w:val="003057"/>
          <w:sz w:val="20"/>
          <w:szCs w:val="20"/>
        </w:rPr>
        <w:t>Angabe der max. Fördersumme pro Hochschule</w:t>
      </w:r>
    </w:p>
    <w:sdt>
      <w:sdtPr>
        <w:rPr>
          <w:rFonts w:ascii="DIN Round OT" w:hAnsi="DIN Round OT" w:cs="Arial"/>
          <w:color w:val="003057"/>
        </w:rPr>
        <w:id w:val="913668658"/>
        <w:placeholder>
          <w:docPart w:val="0E8D1FE228C743BD9C0C8B1D1F0A56EF"/>
        </w:placeholder>
        <w:showingPlcHdr/>
      </w:sdtPr>
      <w:sdtEndPr/>
      <w:sdtContent>
        <w:p w:rsidR="0035358A" w:rsidRPr="0035358A" w:rsidRDefault="0035358A" w:rsidP="0035358A">
          <w:pPr>
            <w:spacing w:line="276" w:lineRule="auto"/>
            <w:ind w:right="284"/>
            <w:jc w:val="both"/>
            <w:rPr>
              <w:rFonts w:ascii="DIN Round OT" w:hAnsi="DIN Round OT" w:cs="Arial"/>
            </w:rPr>
          </w:pPr>
          <w:r w:rsidRPr="00EB5D53">
            <w:rPr>
              <w:rStyle w:val="Platzhaltertext"/>
              <w:rFonts w:ascii="DIN Round OT" w:hAnsi="DIN Round OT"/>
              <w:color w:val="003057"/>
            </w:rPr>
            <w:t>Klicken oder tippen Sie hier, um Text einzugeben.</w:t>
          </w:r>
        </w:p>
      </w:sdtContent>
    </w:sdt>
    <w:p w:rsidR="0035358A" w:rsidRPr="0035358A" w:rsidRDefault="0035358A" w:rsidP="0035358A">
      <w:pPr>
        <w:rPr>
          <w:rFonts w:ascii="DIN Round OT" w:hAnsi="DIN Round OT" w:cs="Arial"/>
          <w:b/>
        </w:rPr>
      </w:pPr>
    </w:p>
    <w:p w:rsidR="0035358A" w:rsidRPr="0035358A" w:rsidRDefault="0035358A" w:rsidP="0035358A">
      <w:pPr>
        <w:rPr>
          <w:rFonts w:ascii="DIN Round OT" w:hAnsi="DIN Round OT" w:cs="Arial"/>
          <w:b/>
        </w:rPr>
      </w:pPr>
    </w:p>
    <w:p w:rsidR="0035358A" w:rsidRDefault="0035358A" w:rsidP="0035358A">
      <w:pPr>
        <w:rPr>
          <w:rFonts w:ascii="DIN Round OT" w:hAnsi="DIN Round OT" w:cs="Arial"/>
          <w:b/>
        </w:rPr>
      </w:pPr>
    </w:p>
    <w:p w:rsidR="0035358A" w:rsidRDefault="0035358A" w:rsidP="0035358A">
      <w:pPr>
        <w:rPr>
          <w:rFonts w:ascii="DIN Round OT" w:hAnsi="DIN Round OT" w:cs="Arial"/>
          <w:b/>
        </w:rPr>
      </w:pPr>
    </w:p>
    <w:p w:rsidR="0035358A" w:rsidRPr="0035358A" w:rsidRDefault="0035358A" w:rsidP="0035358A">
      <w:pPr>
        <w:rPr>
          <w:rFonts w:ascii="DIN Round OT" w:hAnsi="DIN Round OT" w:cs="Arial"/>
          <w:b/>
        </w:rPr>
      </w:pPr>
    </w:p>
    <w:tbl>
      <w:tblPr>
        <w:tblW w:w="5213" w:type="pct"/>
        <w:tblBorders>
          <w:top w:val="nil"/>
          <w:left w:val="nil"/>
          <w:right w:val="nil"/>
        </w:tblBorders>
        <w:tblLook w:val="0000" w:firstRow="0" w:lastRow="0" w:firstColumn="0" w:lastColumn="0" w:noHBand="0" w:noVBand="0"/>
      </w:tblPr>
      <w:tblGrid>
        <w:gridCol w:w="6800"/>
        <w:gridCol w:w="2636"/>
      </w:tblGrid>
      <w:tr w:rsidR="0035358A" w:rsidRPr="0035358A" w:rsidTr="00A064E9">
        <w:trPr>
          <w:trHeight w:val="454"/>
        </w:trPr>
        <w:tc>
          <w:tcPr>
            <w:tcW w:w="3603" w:type="pct"/>
            <w:tcBorders>
              <w:top w:val="single" w:sz="16" w:space="0" w:color="FEFEFE"/>
              <w:left w:val="single" w:sz="8" w:space="0" w:color="FFFFFF"/>
              <w:bottom w:val="single" w:sz="16" w:space="0" w:color="FEFEFE"/>
              <w:right w:val="single" w:sz="8" w:space="0" w:color="FFFFFF"/>
            </w:tcBorders>
            <w:shd w:val="clear" w:color="auto" w:fill="003057"/>
            <w:tcMar>
              <w:top w:w="20" w:type="nil"/>
              <w:left w:w="20" w:type="nil"/>
              <w:bottom w:w="20" w:type="nil"/>
              <w:right w:w="20" w:type="nil"/>
            </w:tcMar>
            <w:vAlign w:val="center"/>
          </w:tcPr>
          <w:p w:rsidR="0035358A" w:rsidRPr="0035358A" w:rsidRDefault="0035358A" w:rsidP="00A93C2F">
            <w:pPr>
              <w:rPr>
                <w:rFonts w:ascii="DIN Round OT" w:hAnsi="DIN Round OT" w:cs="Arial"/>
                <w:b/>
              </w:rPr>
            </w:pPr>
            <w:r w:rsidRPr="0035358A">
              <w:rPr>
                <w:rFonts w:ascii="DIN Round OT" w:hAnsi="DIN Round OT" w:cs="Arial"/>
                <w:b/>
              </w:rPr>
              <w:t>Gegenstand und Zielsetzung der Förderung</w:t>
            </w:r>
          </w:p>
        </w:tc>
        <w:tc>
          <w:tcPr>
            <w:tcW w:w="1397" w:type="pct"/>
            <w:tcBorders>
              <w:top w:val="single" w:sz="16" w:space="0" w:color="FEFEFE"/>
              <w:left w:val="single" w:sz="8" w:space="0" w:color="FFFFFF"/>
              <w:bottom w:val="single" w:sz="16" w:space="0" w:color="FEFEFE"/>
              <w:right w:val="single" w:sz="8" w:space="0" w:color="FFFFFF"/>
            </w:tcBorders>
            <w:shd w:val="clear" w:color="auto" w:fill="FFFFFF" w:themeFill="background1"/>
            <w:tcMar>
              <w:top w:w="20" w:type="nil"/>
              <w:left w:w="20" w:type="nil"/>
              <w:bottom w:w="20" w:type="nil"/>
              <w:right w:w="20" w:type="nil"/>
            </w:tcMar>
            <w:vAlign w:val="center"/>
          </w:tcPr>
          <w:p w:rsidR="0035358A" w:rsidRPr="0035358A" w:rsidRDefault="0035358A" w:rsidP="00A93C2F">
            <w:pPr>
              <w:rPr>
                <w:rFonts w:ascii="DIN Round OT" w:hAnsi="DIN Round OT" w:cs="Arial"/>
                <w:b/>
              </w:rPr>
            </w:pPr>
          </w:p>
        </w:tc>
      </w:tr>
    </w:tbl>
    <w:p w:rsidR="0035358A" w:rsidRPr="00EB5D53" w:rsidRDefault="0035358A" w:rsidP="0035358A">
      <w:pPr>
        <w:shd w:val="clear" w:color="auto" w:fill="D9D9D9" w:themeFill="background1" w:themeFillShade="D9"/>
        <w:spacing w:line="276" w:lineRule="auto"/>
        <w:ind w:right="284"/>
        <w:jc w:val="both"/>
        <w:rPr>
          <w:rFonts w:ascii="DIN Round OT" w:hAnsi="DIN Round OT" w:cs="Arial"/>
          <w:color w:val="003057"/>
          <w:sz w:val="20"/>
          <w:szCs w:val="20"/>
        </w:rPr>
      </w:pPr>
      <w:r w:rsidRPr="00EB5D53">
        <w:rPr>
          <w:rFonts w:ascii="DIN Round OT" w:hAnsi="DIN Round OT" w:cs="Arial"/>
          <w:color w:val="003057"/>
          <w:sz w:val="20"/>
          <w:szCs w:val="20"/>
        </w:rPr>
        <w:t>Max. 2 Seiten unter Darstellung von:</w:t>
      </w:r>
    </w:p>
    <w:p w:rsidR="0035358A" w:rsidRPr="00EB5D53" w:rsidRDefault="0035358A" w:rsidP="0035358A">
      <w:pPr>
        <w:shd w:val="clear" w:color="auto" w:fill="D9D9D9" w:themeFill="background1" w:themeFillShade="D9"/>
        <w:tabs>
          <w:tab w:val="left" w:pos="567"/>
          <w:tab w:val="left" w:pos="851"/>
        </w:tabs>
        <w:spacing w:line="276" w:lineRule="auto"/>
        <w:ind w:right="284"/>
        <w:jc w:val="both"/>
        <w:rPr>
          <w:rFonts w:ascii="DIN Round OT" w:hAnsi="DIN Round OT" w:cs="Arial"/>
          <w:color w:val="003057"/>
          <w:sz w:val="20"/>
          <w:szCs w:val="20"/>
        </w:rPr>
      </w:pPr>
      <w:r w:rsidRPr="00EB5D53">
        <w:rPr>
          <w:rFonts w:ascii="DIN Round OT" w:hAnsi="DIN Round OT" w:cs="Arial"/>
          <w:color w:val="003057"/>
          <w:sz w:val="20"/>
          <w:szCs w:val="20"/>
        </w:rPr>
        <w:tab/>
        <w:t xml:space="preserve">I. </w:t>
      </w:r>
      <w:r w:rsidRPr="00EB5D53">
        <w:rPr>
          <w:rFonts w:ascii="DIN Round OT" w:hAnsi="DIN Round OT" w:cs="Arial"/>
          <w:color w:val="003057"/>
          <w:sz w:val="20"/>
          <w:szCs w:val="20"/>
        </w:rPr>
        <w:tab/>
        <w:t>Hintergrund</w:t>
      </w:r>
    </w:p>
    <w:p w:rsidR="0035358A" w:rsidRPr="00EB5D53" w:rsidRDefault="0035358A" w:rsidP="0035358A">
      <w:pPr>
        <w:shd w:val="clear" w:color="auto" w:fill="D9D9D9" w:themeFill="background1" w:themeFillShade="D9"/>
        <w:tabs>
          <w:tab w:val="left" w:pos="567"/>
          <w:tab w:val="left" w:pos="851"/>
        </w:tabs>
        <w:spacing w:line="276" w:lineRule="auto"/>
        <w:ind w:right="284"/>
        <w:jc w:val="both"/>
        <w:rPr>
          <w:rFonts w:ascii="DIN Round OT" w:hAnsi="DIN Round OT" w:cs="Arial"/>
          <w:color w:val="003057"/>
          <w:sz w:val="20"/>
          <w:szCs w:val="20"/>
        </w:rPr>
      </w:pPr>
      <w:r w:rsidRPr="00EB5D53">
        <w:rPr>
          <w:rFonts w:ascii="DIN Round OT" w:hAnsi="DIN Round OT" w:cs="Arial"/>
          <w:color w:val="003057"/>
          <w:sz w:val="20"/>
          <w:szCs w:val="20"/>
        </w:rPr>
        <w:tab/>
        <w:t>II.</w:t>
      </w:r>
      <w:r w:rsidRPr="00EB5D53">
        <w:rPr>
          <w:rFonts w:ascii="DIN Round OT" w:hAnsi="DIN Round OT" w:cs="Arial"/>
          <w:color w:val="003057"/>
          <w:sz w:val="20"/>
          <w:szCs w:val="20"/>
        </w:rPr>
        <w:tab/>
        <w:t>Ziel(e) und Schwerpunkt</w:t>
      </w:r>
    </w:p>
    <w:p w:rsidR="0035358A" w:rsidRPr="00EB5D53" w:rsidRDefault="000B6FD4" w:rsidP="0035358A">
      <w:pPr>
        <w:rPr>
          <w:rFonts w:ascii="DIN Round OT" w:hAnsi="DIN Round OT" w:cs="Arial"/>
          <w:b/>
          <w:color w:val="003057"/>
        </w:rPr>
      </w:pPr>
      <w:sdt>
        <w:sdtPr>
          <w:rPr>
            <w:rFonts w:ascii="DIN Round OT" w:hAnsi="DIN Round OT" w:cs="Arial"/>
            <w:color w:val="003057"/>
          </w:rPr>
          <w:alias w:val="Ausschließlich Mitglieder der Digitalen Hochschule NRW"/>
          <w:tag w:val="Ausschließlich Mitglieder der Digitalen Hochschule NRW"/>
          <w:id w:val="-1918241360"/>
          <w:placeholder>
            <w:docPart w:val="8336CF2AF2EA4142AFE6906E9D1EC16A"/>
          </w:placeholder>
          <w:showingPlcHdr/>
        </w:sdtPr>
        <w:sdtEndPr/>
        <w:sdtContent>
          <w:r w:rsidR="0035358A" w:rsidRPr="00EB5D53">
            <w:rPr>
              <w:rStyle w:val="Platzhaltertext"/>
              <w:rFonts w:ascii="DIN Round OT" w:hAnsi="DIN Round OT"/>
              <w:color w:val="003057"/>
            </w:rPr>
            <w:t>Klicken oder tippen Sie hier, um Text einzugeben.</w:t>
          </w:r>
        </w:sdtContent>
      </w:sdt>
      <w:r w:rsidR="0035358A" w:rsidRPr="00EB5D53">
        <w:rPr>
          <w:rFonts w:ascii="DIN Round OT" w:hAnsi="DIN Round OT" w:cs="Arial"/>
          <w:b/>
          <w:color w:val="003057"/>
        </w:rPr>
        <w:t xml:space="preserve"> </w:t>
      </w:r>
    </w:p>
    <w:p w:rsidR="0035358A" w:rsidRPr="00EB5D53" w:rsidRDefault="0035358A" w:rsidP="0035358A">
      <w:pPr>
        <w:rPr>
          <w:rFonts w:ascii="DIN Round OT" w:hAnsi="DIN Round OT" w:cs="Arial"/>
          <w:b/>
          <w:color w:val="003057"/>
        </w:rPr>
      </w:pPr>
    </w:p>
    <w:p w:rsidR="0035358A" w:rsidRPr="0035358A" w:rsidRDefault="0035358A" w:rsidP="0035358A">
      <w:pPr>
        <w:rPr>
          <w:rFonts w:ascii="DIN Round OT" w:hAnsi="DIN Round OT" w:cs="Arial"/>
          <w:b/>
        </w:rPr>
      </w:pPr>
    </w:p>
    <w:p w:rsidR="0035358A" w:rsidRPr="0035358A" w:rsidRDefault="0035358A" w:rsidP="0035358A">
      <w:pPr>
        <w:rPr>
          <w:rFonts w:ascii="DIN Round OT" w:hAnsi="DIN Round OT" w:cs="Arial"/>
          <w:b/>
        </w:rPr>
      </w:pPr>
    </w:p>
    <w:p w:rsidR="0035358A" w:rsidRPr="0035358A" w:rsidRDefault="0035358A" w:rsidP="0035358A">
      <w:pPr>
        <w:rPr>
          <w:rFonts w:ascii="DIN Round OT" w:hAnsi="DIN Round OT" w:cs="Arial"/>
          <w:b/>
        </w:rPr>
      </w:pPr>
    </w:p>
    <w:tbl>
      <w:tblPr>
        <w:tblW w:w="5213" w:type="pct"/>
        <w:tblBorders>
          <w:top w:val="nil"/>
          <w:left w:val="nil"/>
          <w:right w:val="nil"/>
        </w:tblBorders>
        <w:tblLook w:val="0000" w:firstRow="0" w:lastRow="0" w:firstColumn="0" w:lastColumn="0" w:noHBand="0" w:noVBand="0"/>
      </w:tblPr>
      <w:tblGrid>
        <w:gridCol w:w="6800"/>
        <w:gridCol w:w="2636"/>
      </w:tblGrid>
      <w:tr w:rsidR="0035358A" w:rsidRPr="0035358A" w:rsidTr="00A064E9">
        <w:trPr>
          <w:trHeight w:val="454"/>
        </w:trPr>
        <w:tc>
          <w:tcPr>
            <w:tcW w:w="3603" w:type="pct"/>
            <w:tcBorders>
              <w:top w:val="single" w:sz="16" w:space="0" w:color="FEFEFE"/>
              <w:left w:val="single" w:sz="8" w:space="0" w:color="FFFFFF"/>
              <w:bottom w:val="single" w:sz="16" w:space="0" w:color="FEFEFE"/>
              <w:right w:val="single" w:sz="8" w:space="0" w:color="FFFFFF"/>
            </w:tcBorders>
            <w:shd w:val="clear" w:color="auto" w:fill="003057"/>
            <w:tcMar>
              <w:top w:w="20" w:type="nil"/>
              <w:left w:w="20" w:type="nil"/>
              <w:bottom w:w="20" w:type="nil"/>
              <w:right w:w="20" w:type="nil"/>
            </w:tcMar>
            <w:vAlign w:val="center"/>
          </w:tcPr>
          <w:p w:rsidR="0035358A" w:rsidRPr="0035358A" w:rsidRDefault="0035358A" w:rsidP="00A93C2F">
            <w:pPr>
              <w:rPr>
                <w:rFonts w:ascii="DIN Round OT" w:hAnsi="DIN Round OT" w:cs="Arial"/>
                <w:b/>
              </w:rPr>
            </w:pPr>
            <w:r w:rsidRPr="0035358A">
              <w:rPr>
                <w:rFonts w:ascii="DIN Round OT" w:hAnsi="DIN Round OT" w:cs="Arial"/>
                <w:b/>
              </w:rPr>
              <w:t>Ausgestaltung der Förderlinie</w:t>
            </w:r>
          </w:p>
        </w:tc>
        <w:tc>
          <w:tcPr>
            <w:tcW w:w="1397" w:type="pct"/>
            <w:tcBorders>
              <w:top w:val="single" w:sz="16" w:space="0" w:color="FEFEFE"/>
              <w:left w:val="single" w:sz="8" w:space="0" w:color="FFFFFF"/>
              <w:bottom w:val="single" w:sz="16" w:space="0" w:color="FEFEFE"/>
              <w:right w:val="single" w:sz="8" w:space="0" w:color="FFFFFF"/>
            </w:tcBorders>
            <w:shd w:val="clear" w:color="auto" w:fill="FFFFFF" w:themeFill="background1"/>
            <w:tcMar>
              <w:top w:w="20" w:type="nil"/>
              <w:left w:w="20" w:type="nil"/>
              <w:bottom w:w="20" w:type="nil"/>
              <w:right w:w="20" w:type="nil"/>
            </w:tcMar>
            <w:vAlign w:val="center"/>
          </w:tcPr>
          <w:p w:rsidR="0035358A" w:rsidRPr="0035358A" w:rsidRDefault="0035358A" w:rsidP="00A93C2F">
            <w:pPr>
              <w:rPr>
                <w:rFonts w:ascii="DIN Round OT" w:hAnsi="DIN Round OT" w:cs="Arial"/>
                <w:b/>
              </w:rPr>
            </w:pPr>
          </w:p>
        </w:tc>
      </w:tr>
    </w:tbl>
    <w:p w:rsidR="0035358A" w:rsidRPr="00AA2A44" w:rsidRDefault="0035358A" w:rsidP="0035358A">
      <w:pPr>
        <w:shd w:val="clear" w:color="auto" w:fill="D9D9D9" w:themeFill="background1" w:themeFillShade="D9"/>
        <w:spacing w:line="276" w:lineRule="auto"/>
        <w:ind w:right="284"/>
        <w:jc w:val="both"/>
        <w:rPr>
          <w:rFonts w:ascii="DIN Round OT" w:hAnsi="DIN Round OT" w:cs="Arial"/>
          <w:color w:val="003057"/>
          <w:sz w:val="20"/>
          <w:szCs w:val="20"/>
        </w:rPr>
      </w:pPr>
      <w:r w:rsidRPr="00AA2A44">
        <w:rPr>
          <w:rFonts w:ascii="DIN Round OT" w:hAnsi="DIN Round OT" w:cs="Arial"/>
          <w:color w:val="003057"/>
          <w:sz w:val="20"/>
          <w:szCs w:val="20"/>
        </w:rPr>
        <w:t>Genaue Beschreibung von</w:t>
      </w:r>
    </w:p>
    <w:p w:rsidR="0035358A" w:rsidRPr="00AA2A44" w:rsidRDefault="0035358A" w:rsidP="0035358A">
      <w:pPr>
        <w:shd w:val="clear" w:color="auto" w:fill="D9D9D9" w:themeFill="background1" w:themeFillShade="D9"/>
        <w:tabs>
          <w:tab w:val="left" w:pos="567"/>
        </w:tabs>
        <w:spacing w:line="276" w:lineRule="auto"/>
        <w:ind w:right="284"/>
        <w:jc w:val="both"/>
        <w:rPr>
          <w:rFonts w:ascii="DIN Round OT" w:hAnsi="DIN Round OT" w:cs="Arial"/>
          <w:color w:val="003057"/>
          <w:sz w:val="20"/>
          <w:szCs w:val="20"/>
        </w:rPr>
      </w:pPr>
      <w:r w:rsidRPr="00AA2A44">
        <w:rPr>
          <w:rFonts w:ascii="DIN Round OT" w:hAnsi="DIN Round OT" w:cs="Arial"/>
          <w:color w:val="003057"/>
          <w:sz w:val="20"/>
          <w:szCs w:val="20"/>
        </w:rPr>
        <w:tab/>
        <w:t>III. Verfahren</w:t>
      </w:r>
    </w:p>
    <w:p w:rsidR="0035358A" w:rsidRPr="00AA2A44" w:rsidRDefault="0035358A" w:rsidP="0035358A">
      <w:pPr>
        <w:shd w:val="clear" w:color="auto" w:fill="D9D9D9" w:themeFill="background1" w:themeFillShade="D9"/>
        <w:spacing w:line="276" w:lineRule="auto"/>
        <w:ind w:left="851" w:right="284" w:hanging="851"/>
        <w:jc w:val="both"/>
        <w:rPr>
          <w:rFonts w:ascii="DIN Round OT" w:hAnsi="DIN Round OT" w:cs="Arial"/>
          <w:color w:val="003057"/>
          <w:sz w:val="20"/>
          <w:szCs w:val="20"/>
        </w:rPr>
      </w:pPr>
      <w:r w:rsidRPr="00AA2A44">
        <w:rPr>
          <w:rFonts w:ascii="DIN Round OT" w:hAnsi="DIN Round OT" w:cs="Arial"/>
          <w:color w:val="003057"/>
          <w:sz w:val="20"/>
          <w:szCs w:val="20"/>
        </w:rPr>
        <w:tab/>
        <w:t>(u.a. Wie viele Hochschulen sollen gefördert werden? Max. Förderung pro Hochschule, einstufiges oder mehrstufiges Auswahlverfahren, hochschulübergreifende Anträge zugelassen sowie Auswirkungen auf die Fördersumme, Eigenanteil der Hochschulen gewünscht etc.)</w:t>
      </w:r>
    </w:p>
    <w:p w:rsidR="0035358A" w:rsidRPr="00AA2A44" w:rsidRDefault="0035358A" w:rsidP="0035358A">
      <w:pPr>
        <w:shd w:val="clear" w:color="auto" w:fill="D9D9D9" w:themeFill="background1" w:themeFillShade="D9"/>
        <w:tabs>
          <w:tab w:val="left" w:pos="567"/>
        </w:tabs>
        <w:spacing w:line="276" w:lineRule="auto"/>
        <w:ind w:right="284"/>
        <w:jc w:val="both"/>
        <w:rPr>
          <w:rFonts w:ascii="DIN Round OT" w:hAnsi="DIN Round OT" w:cs="Arial"/>
          <w:color w:val="003057"/>
          <w:sz w:val="20"/>
          <w:szCs w:val="20"/>
        </w:rPr>
      </w:pPr>
      <w:r w:rsidRPr="00AA2A44">
        <w:rPr>
          <w:rFonts w:ascii="DIN Round OT" w:hAnsi="DIN Round OT" w:cs="Arial"/>
          <w:color w:val="003057"/>
          <w:sz w:val="20"/>
          <w:szCs w:val="20"/>
        </w:rPr>
        <w:tab/>
        <w:t>IV. Hinweise zur Antragstellung</w:t>
      </w:r>
    </w:p>
    <w:p w:rsidR="0035358A" w:rsidRPr="00AA2A44" w:rsidRDefault="0035358A" w:rsidP="0035358A">
      <w:pPr>
        <w:shd w:val="clear" w:color="auto" w:fill="D9D9D9" w:themeFill="background1" w:themeFillShade="D9"/>
        <w:tabs>
          <w:tab w:val="left" w:pos="851"/>
        </w:tabs>
        <w:spacing w:line="276" w:lineRule="auto"/>
        <w:ind w:right="284"/>
        <w:jc w:val="both"/>
        <w:rPr>
          <w:rFonts w:ascii="DIN Round OT" w:hAnsi="DIN Round OT" w:cs="Arial"/>
          <w:color w:val="003057"/>
          <w:sz w:val="20"/>
          <w:szCs w:val="20"/>
        </w:rPr>
      </w:pPr>
      <w:r w:rsidRPr="00AA2A44">
        <w:rPr>
          <w:rFonts w:ascii="DIN Round OT" w:hAnsi="DIN Round OT" w:cs="Arial"/>
          <w:color w:val="003057"/>
          <w:sz w:val="20"/>
          <w:szCs w:val="20"/>
        </w:rPr>
        <w:tab/>
        <w:t>(z.B. Auswahlkriterien)</w:t>
      </w:r>
    </w:p>
    <w:p w:rsidR="0035358A" w:rsidRPr="00AA2A44" w:rsidRDefault="000B6FD4" w:rsidP="0035358A">
      <w:pPr>
        <w:rPr>
          <w:rFonts w:ascii="DIN Round OT" w:hAnsi="DIN Round OT" w:cs="Arial"/>
          <w:b/>
          <w:color w:val="003057"/>
        </w:rPr>
      </w:pPr>
      <w:sdt>
        <w:sdtPr>
          <w:rPr>
            <w:rFonts w:ascii="DIN Round OT" w:hAnsi="DIN Round OT" w:cs="Arial"/>
            <w:color w:val="003057"/>
          </w:rPr>
          <w:alias w:val="Ausschließlich Mitglieder der Digitalen Hochschule NRW"/>
          <w:tag w:val="Ausschließlich Mitglieder der Digitalen Hochschule NRW"/>
          <w:id w:val="-77368134"/>
          <w:placeholder>
            <w:docPart w:val="565D3E520A0C4A80958B19E11C89BC2C"/>
          </w:placeholder>
          <w:showingPlcHdr/>
        </w:sdtPr>
        <w:sdtEndPr/>
        <w:sdtContent>
          <w:r w:rsidR="0035358A" w:rsidRPr="00AA2A44">
            <w:rPr>
              <w:rStyle w:val="Platzhaltertext"/>
              <w:rFonts w:ascii="DIN Round OT" w:hAnsi="DIN Round OT"/>
              <w:color w:val="003057"/>
            </w:rPr>
            <w:t>Klicken oder tippen Sie hier, um Text einzugeben.</w:t>
          </w:r>
        </w:sdtContent>
      </w:sdt>
      <w:r w:rsidR="0035358A" w:rsidRPr="00AA2A44">
        <w:rPr>
          <w:rFonts w:ascii="DIN Round OT" w:hAnsi="DIN Round OT" w:cs="Arial"/>
          <w:b/>
          <w:color w:val="003057"/>
        </w:rPr>
        <w:t xml:space="preserve"> </w:t>
      </w:r>
    </w:p>
    <w:p w:rsidR="0035358A" w:rsidRPr="00AA2A44" w:rsidRDefault="0035358A" w:rsidP="0035358A">
      <w:pPr>
        <w:rPr>
          <w:rFonts w:ascii="DIN Round OT" w:eastAsia="Calibri" w:hAnsi="DIN Round OT" w:cs="Arial"/>
          <w:color w:val="003057"/>
        </w:rPr>
      </w:pPr>
    </w:p>
    <w:p w:rsidR="0035358A" w:rsidRPr="00AA2A44" w:rsidRDefault="0035358A" w:rsidP="0035358A">
      <w:pPr>
        <w:rPr>
          <w:rFonts w:ascii="DIN Round OT" w:eastAsia="Calibri" w:hAnsi="DIN Round OT" w:cs="Arial"/>
          <w:color w:val="003057"/>
        </w:rPr>
      </w:pPr>
    </w:p>
    <w:p w:rsidR="0035358A" w:rsidRPr="00AA2A44" w:rsidRDefault="0035358A" w:rsidP="0035358A">
      <w:pPr>
        <w:rPr>
          <w:rFonts w:ascii="DIN Round OT" w:eastAsia="Calibri" w:hAnsi="DIN Round OT" w:cs="Arial"/>
          <w:color w:val="003057"/>
        </w:rPr>
      </w:pPr>
    </w:p>
    <w:p w:rsidR="0035358A" w:rsidRPr="00AA2A44" w:rsidRDefault="0035358A" w:rsidP="0035358A">
      <w:pPr>
        <w:rPr>
          <w:rFonts w:ascii="DIN Round OT" w:eastAsia="Calibri" w:hAnsi="DIN Round OT" w:cs="Arial"/>
          <w:color w:val="003057"/>
        </w:rPr>
      </w:pPr>
    </w:p>
    <w:p w:rsidR="0035358A" w:rsidRPr="00AA2A44" w:rsidRDefault="0035358A" w:rsidP="0035358A">
      <w:pPr>
        <w:rPr>
          <w:rFonts w:ascii="DIN Round OT" w:eastAsia="Calibri" w:hAnsi="DIN Round OT" w:cs="Arial"/>
          <w:color w:val="003057"/>
        </w:rPr>
      </w:pPr>
    </w:p>
    <w:p w:rsidR="0035358A" w:rsidRPr="00AA2A44" w:rsidRDefault="0035358A" w:rsidP="0035358A">
      <w:pPr>
        <w:rPr>
          <w:rFonts w:ascii="DIN Round OT" w:eastAsia="Calibri" w:hAnsi="DIN Round OT" w:cs="Arial"/>
          <w:b/>
          <w:color w:val="003057"/>
        </w:rPr>
      </w:pPr>
      <w:r w:rsidRPr="00AA2A44">
        <w:rPr>
          <w:rFonts w:ascii="DIN Round OT" w:eastAsia="Calibri" w:hAnsi="DIN Round OT" w:cs="Arial"/>
          <w:b/>
          <w:color w:val="003057"/>
        </w:rPr>
        <w:t xml:space="preserve">ggf. Ausschreibungstext als </w:t>
      </w:r>
      <w:r w:rsidRPr="00AA2A44">
        <w:rPr>
          <w:rFonts w:ascii="DIN Round OT" w:eastAsia="Calibri" w:hAnsi="DIN Round OT" w:cs="Arial"/>
          <w:b/>
          <w:color w:val="003057"/>
          <w:u w:val="single"/>
        </w:rPr>
        <w:t>Anlage</w:t>
      </w:r>
      <w:r w:rsidRPr="00AA2A44">
        <w:rPr>
          <w:rFonts w:ascii="DIN Round OT" w:eastAsia="Calibri" w:hAnsi="DIN Round OT" w:cs="Arial"/>
          <w:b/>
          <w:color w:val="003057"/>
        </w:rPr>
        <w:t xml:space="preserve"> </w:t>
      </w:r>
    </w:p>
    <w:p w:rsidR="0035358A" w:rsidRPr="00AA2A44" w:rsidRDefault="0035358A" w:rsidP="0035358A">
      <w:pPr>
        <w:rPr>
          <w:rFonts w:ascii="DIN Round OT" w:eastAsia="Calibri" w:hAnsi="DIN Round OT" w:cs="Arial"/>
          <w:color w:val="003057"/>
        </w:rPr>
      </w:pPr>
      <w:r w:rsidRPr="00AA2A44">
        <w:rPr>
          <w:rFonts w:ascii="DIN Round OT" w:eastAsia="Calibri" w:hAnsi="DIN Round OT" w:cs="Arial"/>
          <w:color w:val="003057"/>
        </w:rPr>
        <w:t>Sofern nicht zunächst nur eine Bewertung des Vorschlags durch den Programmausschuss, sondern eine Förderempfehlung durch den Vorstand angestrebt wird, ist dem Vorschlag der Entwurf eines Ausschreibungstextes in Anlage beizufügen. Dieser soll die Punkte I. bis IV. enthalten. Vorschläge für die Besetzungsweise sowie die personelle Besetzung der Jury können unterbreitet werden.</w:t>
      </w:r>
    </w:p>
    <w:p w:rsidR="0035358A" w:rsidRPr="0035358A" w:rsidRDefault="0035358A" w:rsidP="0035358A">
      <w:pPr>
        <w:rPr>
          <w:rFonts w:ascii="DIN Round OT" w:eastAsia="Calibri" w:hAnsi="DIN Round OT" w:cs="Arial"/>
          <w:color w:val="000000"/>
        </w:rPr>
      </w:pPr>
    </w:p>
    <w:p w:rsidR="0035358A" w:rsidRPr="0035358A" w:rsidRDefault="0035358A" w:rsidP="0035358A">
      <w:pPr>
        <w:rPr>
          <w:rFonts w:ascii="DIN Round OT" w:eastAsia="Calibri" w:hAnsi="DIN Round OT" w:cs="Arial"/>
          <w:color w:val="000000"/>
        </w:rPr>
      </w:pPr>
    </w:p>
    <w:p w:rsidR="0035358A" w:rsidRPr="007717D2" w:rsidRDefault="0035358A" w:rsidP="0035358A">
      <w:pPr>
        <w:rPr>
          <w:rFonts w:ascii="DIN Round OT" w:eastAsia="Calibri" w:hAnsi="DIN Round OT" w:cs="Arial"/>
          <w:color w:val="003057"/>
        </w:rPr>
      </w:pPr>
    </w:p>
    <w:p w:rsidR="0035358A" w:rsidRPr="007717D2" w:rsidRDefault="0035358A" w:rsidP="0035358A">
      <w:pPr>
        <w:tabs>
          <w:tab w:val="left" w:pos="4820"/>
          <w:tab w:val="right" w:pos="9064"/>
        </w:tabs>
        <w:rPr>
          <w:rFonts w:ascii="DIN Round OT" w:eastAsia="Calibri" w:hAnsi="DIN Round OT" w:cs="Arial"/>
          <w:color w:val="003057"/>
        </w:rPr>
      </w:pPr>
      <w:r w:rsidRPr="007717D2">
        <w:rPr>
          <w:rFonts w:ascii="DIN Round OT" w:eastAsia="Calibri" w:hAnsi="DIN Round OT" w:cs="Arial"/>
          <w:color w:val="003057"/>
        </w:rPr>
        <w:t>___________________________</w:t>
      </w:r>
      <w:r w:rsidRPr="007717D2">
        <w:rPr>
          <w:rFonts w:ascii="DIN Round OT" w:eastAsia="Calibri" w:hAnsi="DIN Round OT" w:cs="Arial"/>
          <w:color w:val="003057"/>
        </w:rPr>
        <w:tab/>
        <w:t>_______________________________</w:t>
      </w:r>
    </w:p>
    <w:p w:rsidR="0035358A" w:rsidRPr="007717D2" w:rsidRDefault="0035358A" w:rsidP="0035358A">
      <w:pPr>
        <w:tabs>
          <w:tab w:val="left" w:pos="4820"/>
        </w:tabs>
        <w:ind w:left="708" w:right="-292" w:hanging="708"/>
        <w:rPr>
          <w:rFonts w:ascii="DIN Round OT" w:eastAsia="Calibri" w:hAnsi="DIN Round OT" w:cs="Arial"/>
          <w:color w:val="003057"/>
          <w:sz w:val="18"/>
          <w:szCs w:val="18"/>
        </w:rPr>
      </w:pPr>
      <w:r w:rsidRPr="007717D2">
        <w:rPr>
          <w:rFonts w:ascii="DIN Round OT" w:eastAsia="Calibri" w:hAnsi="DIN Round OT" w:cs="Arial"/>
          <w:color w:val="003057"/>
          <w:sz w:val="18"/>
          <w:szCs w:val="18"/>
        </w:rPr>
        <w:t>Ort, Datum</w:t>
      </w:r>
      <w:r w:rsidRPr="007717D2">
        <w:rPr>
          <w:rFonts w:ascii="DIN Round OT" w:eastAsia="Calibri" w:hAnsi="DIN Round OT" w:cs="Arial"/>
          <w:color w:val="003057"/>
          <w:sz w:val="18"/>
          <w:szCs w:val="18"/>
        </w:rPr>
        <w:tab/>
        <w:t>Unterschrift der Sprecherin/des Sprechers</w:t>
      </w:r>
    </w:p>
    <w:p w:rsidR="0035358A" w:rsidRPr="007717D2" w:rsidRDefault="0035358A" w:rsidP="0035358A">
      <w:pPr>
        <w:tabs>
          <w:tab w:val="left" w:pos="4820"/>
        </w:tabs>
        <w:ind w:left="708" w:right="-292" w:hanging="708"/>
        <w:rPr>
          <w:rFonts w:ascii="DIN Round OT" w:eastAsia="Calibri" w:hAnsi="DIN Round OT" w:cs="Arial"/>
          <w:color w:val="003057"/>
          <w:sz w:val="18"/>
          <w:szCs w:val="18"/>
        </w:rPr>
      </w:pPr>
      <w:r w:rsidRPr="007717D2">
        <w:rPr>
          <w:rFonts w:ascii="DIN Round OT" w:eastAsia="Calibri" w:hAnsi="DIN Round OT" w:cs="Arial"/>
          <w:color w:val="003057"/>
          <w:sz w:val="18"/>
          <w:szCs w:val="18"/>
        </w:rPr>
        <w:tab/>
      </w:r>
      <w:r w:rsidRPr="007717D2">
        <w:rPr>
          <w:rFonts w:ascii="DIN Round OT" w:eastAsia="Calibri" w:hAnsi="DIN Round OT" w:cs="Arial"/>
          <w:color w:val="003057"/>
          <w:sz w:val="18"/>
          <w:szCs w:val="18"/>
        </w:rPr>
        <w:tab/>
        <w:t>einer Inputgruppe</w:t>
      </w:r>
    </w:p>
    <w:p w:rsidR="00737A10" w:rsidRPr="007717D2" w:rsidRDefault="00737A10" w:rsidP="0035358A">
      <w:pPr>
        <w:rPr>
          <w:rFonts w:ascii="DIN Round OT" w:hAnsi="DIN Round OT"/>
          <w:color w:val="003057"/>
        </w:rPr>
      </w:pPr>
    </w:p>
    <w:sectPr w:rsidR="00737A10" w:rsidRPr="007717D2" w:rsidSect="002247D4">
      <w:headerReference w:type="even" r:id="rId10"/>
      <w:headerReference w:type="default" r:id="rId11"/>
      <w:footerReference w:type="even" r:id="rId12"/>
      <w:footerReference w:type="default" r:id="rId13"/>
      <w:headerReference w:type="first" r:id="rId14"/>
      <w:footerReference w:type="first" r:id="rId15"/>
      <w:pgSz w:w="11906" w:h="16838"/>
      <w:pgMar w:top="2836" w:right="1418" w:bottom="1134" w:left="1418"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D4" w:rsidRDefault="000B6FD4" w:rsidP="008C1327">
      <w:r>
        <w:separator/>
      </w:r>
    </w:p>
  </w:endnote>
  <w:endnote w:type="continuationSeparator" w:id="0">
    <w:p w:rsidR="000B6FD4" w:rsidRDefault="000B6FD4" w:rsidP="008C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Round OT">
    <w:panose1 w:val="020B0504020201020104"/>
    <w:charset w:val="00"/>
    <w:family w:val="swiss"/>
    <w:notTrueType/>
    <w:pitch w:val="variable"/>
    <w:sig w:usb0="A00000EF" w:usb1="4000207B" w:usb2="00000000" w:usb3="00000000" w:csb0="00000001" w:csb1="00000000"/>
  </w:font>
  <w:font w:name="DIN Round OT Light">
    <w:panose1 w:val="020B0504020201020104"/>
    <w:charset w:val="00"/>
    <w:family w:val="swiss"/>
    <w:notTrueType/>
    <w:pitch w:val="variable"/>
    <w:sig w:usb0="A00000EF" w:usb1="4000207B" w:usb2="00000000" w:usb3="00000000" w:csb0="00000001" w:csb1="00000000"/>
  </w:font>
  <w:font w:name="DIN Round OT Medium">
    <w:panose1 w:val="020B0604020201020104"/>
    <w:charset w:val="00"/>
    <w:family w:val="swiss"/>
    <w:notTrueType/>
    <w:pitch w:val="variable"/>
    <w:sig w:usb0="A00000EF" w:usb1="40002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8" w:rsidRDefault="00F158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C7" w:rsidRPr="002247D4" w:rsidRDefault="002247D4" w:rsidP="004448F1">
    <w:pPr>
      <w:pStyle w:val="Fuzeile"/>
      <w:pBdr>
        <w:top w:val="single" w:sz="12" w:space="4" w:color="auto"/>
      </w:pBdr>
      <w:jc w:val="right"/>
      <w:rPr>
        <w:rFonts w:ascii="DIN Round OT Medium" w:hAnsi="DIN Round OT Medium"/>
        <w:color w:val="AC145A"/>
      </w:rPr>
    </w:pPr>
    <w:r w:rsidRPr="002247D4">
      <w:rPr>
        <w:rFonts w:ascii="DIN Round OT Medium" w:hAnsi="DIN Round OT Medium"/>
        <w:color w:val="AC145A"/>
      </w:rPr>
      <w:t xml:space="preserve">Seite </w:t>
    </w:r>
    <w:r w:rsidRPr="002247D4">
      <w:rPr>
        <w:rFonts w:ascii="DIN Round OT Medium" w:hAnsi="DIN Round OT Medium"/>
        <w:b/>
        <w:bCs/>
        <w:color w:val="AC145A"/>
      </w:rPr>
      <w:fldChar w:fldCharType="begin"/>
    </w:r>
    <w:r w:rsidRPr="002247D4">
      <w:rPr>
        <w:rFonts w:ascii="DIN Round OT Medium" w:hAnsi="DIN Round OT Medium"/>
        <w:b/>
        <w:bCs/>
        <w:color w:val="AC145A"/>
      </w:rPr>
      <w:instrText>PAGE  \* Arabic  \* MERGEFORMAT</w:instrText>
    </w:r>
    <w:r w:rsidRPr="002247D4">
      <w:rPr>
        <w:rFonts w:ascii="DIN Round OT Medium" w:hAnsi="DIN Round OT Medium"/>
        <w:b/>
        <w:bCs/>
        <w:color w:val="AC145A"/>
      </w:rPr>
      <w:fldChar w:fldCharType="separate"/>
    </w:r>
    <w:r w:rsidR="00C166B4">
      <w:rPr>
        <w:rFonts w:ascii="DIN Round OT Medium" w:hAnsi="DIN Round OT Medium"/>
        <w:b/>
        <w:bCs/>
        <w:noProof/>
        <w:color w:val="AC145A"/>
      </w:rPr>
      <w:t>2</w:t>
    </w:r>
    <w:r w:rsidRPr="002247D4">
      <w:rPr>
        <w:rFonts w:ascii="DIN Round OT Medium" w:hAnsi="DIN Round OT Medium"/>
        <w:b/>
        <w:bCs/>
        <w:color w:val="AC145A"/>
      </w:rPr>
      <w:fldChar w:fldCharType="end"/>
    </w:r>
    <w:r w:rsidRPr="002247D4">
      <w:rPr>
        <w:rFonts w:ascii="DIN Round OT Medium" w:hAnsi="DIN Round OT Medium"/>
        <w:color w:val="AC145A"/>
      </w:rPr>
      <w:t xml:space="preserve"> von </w:t>
    </w:r>
    <w:r w:rsidRPr="002247D4">
      <w:rPr>
        <w:rFonts w:ascii="DIN Round OT Medium" w:hAnsi="DIN Round OT Medium"/>
        <w:b/>
        <w:bCs/>
        <w:color w:val="AC145A"/>
      </w:rPr>
      <w:fldChar w:fldCharType="begin"/>
    </w:r>
    <w:r w:rsidRPr="002247D4">
      <w:rPr>
        <w:rFonts w:ascii="DIN Round OT Medium" w:hAnsi="DIN Round OT Medium"/>
        <w:b/>
        <w:bCs/>
        <w:color w:val="AC145A"/>
      </w:rPr>
      <w:instrText>NUMPAGES  \* Arabic  \* MERGEFORMAT</w:instrText>
    </w:r>
    <w:r w:rsidRPr="002247D4">
      <w:rPr>
        <w:rFonts w:ascii="DIN Round OT Medium" w:hAnsi="DIN Round OT Medium"/>
        <w:b/>
        <w:bCs/>
        <w:color w:val="AC145A"/>
      </w:rPr>
      <w:fldChar w:fldCharType="separate"/>
    </w:r>
    <w:r w:rsidR="00C166B4">
      <w:rPr>
        <w:rFonts w:ascii="DIN Round OT Medium" w:hAnsi="DIN Round OT Medium"/>
        <w:b/>
        <w:bCs/>
        <w:noProof/>
        <w:color w:val="AC145A"/>
      </w:rPr>
      <w:t>2</w:t>
    </w:r>
    <w:r w:rsidRPr="002247D4">
      <w:rPr>
        <w:rFonts w:ascii="DIN Round OT Medium" w:hAnsi="DIN Round OT Medium"/>
        <w:b/>
        <w:bCs/>
        <w:color w:val="AC145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8" w:rsidRDefault="00F158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D4" w:rsidRPr="00000EC4" w:rsidRDefault="000B6FD4" w:rsidP="008C1327">
      <w:pPr>
        <w:rPr>
          <w:color w:val="AC145A"/>
        </w:rPr>
      </w:pPr>
      <w:r w:rsidRPr="00000EC4">
        <w:rPr>
          <w:color w:val="AC145A"/>
        </w:rPr>
        <w:separator/>
      </w:r>
    </w:p>
  </w:footnote>
  <w:footnote w:type="continuationSeparator" w:id="0">
    <w:p w:rsidR="000B6FD4" w:rsidRDefault="000B6FD4" w:rsidP="008C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8" w:rsidRDefault="00F158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F" w:rsidRDefault="00810F75">
    <w:pPr>
      <w:pStyle w:val="Kopfzeile"/>
    </w:pPr>
    <w:r>
      <w:rPr>
        <w:noProof/>
        <w:lang w:eastAsia="de-DE"/>
      </w:rPr>
      <mc:AlternateContent>
        <mc:Choice Requires="wps">
          <w:drawing>
            <wp:anchor distT="0" distB="0" distL="114300" distR="114300" simplePos="0" relativeHeight="251660288" behindDoc="0" locked="0" layoutInCell="1" allowOverlap="1" wp14:anchorId="34B6F2E9" wp14:editId="0DE52219">
              <wp:simplePos x="0" y="0"/>
              <wp:positionH relativeFrom="column">
                <wp:posOffset>4445</wp:posOffset>
              </wp:positionH>
              <wp:positionV relativeFrom="paragraph">
                <wp:posOffset>302260</wp:posOffset>
              </wp:positionV>
              <wp:extent cx="2092325" cy="161925"/>
              <wp:effectExtent l="0" t="0" r="3175" b="9525"/>
              <wp:wrapNone/>
              <wp:docPr id="43" name="Textfeld 43"/>
              <wp:cNvGraphicFramePr/>
              <a:graphic xmlns:a="http://schemas.openxmlformats.org/drawingml/2006/main">
                <a:graphicData uri="http://schemas.microsoft.com/office/word/2010/wordprocessingShape">
                  <wps:wsp>
                    <wps:cNvSpPr txBox="1"/>
                    <wps:spPr>
                      <a:xfrm>
                        <a:off x="0" y="0"/>
                        <a:ext cx="2092325" cy="161925"/>
                      </a:xfrm>
                      <a:prstGeom prst="rect">
                        <a:avLst/>
                      </a:prstGeom>
                      <a:solidFill>
                        <a:schemeClr val="lt1"/>
                      </a:solidFill>
                      <a:ln w="6350">
                        <a:noFill/>
                      </a:ln>
                    </wps:spPr>
                    <wps:txbx>
                      <w:txbxContent>
                        <w:p w:rsidR="00FE43AF" w:rsidRPr="0089156B" w:rsidRDefault="0035358A">
                          <w:pPr>
                            <w:rPr>
                              <w:rFonts w:ascii="DIN Round OT Medium" w:hAnsi="DIN Round OT Medium" w:cs="Courier New"/>
                              <w:color w:val="AC145A"/>
                              <w:sz w:val="18"/>
                            </w:rPr>
                          </w:pPr>
                          <w:r>
                            <w:rPr>
                              <w:rFonts w:ascii="DIN Round OT Medium" w:hAnsi="DIN Round OT Medium" w:cs="Courier New"/>
                              <w:color w:val="AC145A"/>
                              <w:sz w:val="18"/>
                            </w:rPr>
                            <w:t>Vorschlag einer Förderlinie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6F2E9" id="_x0000_t202" coordsize="21600,21600" o:spt="202" path="m,l,21600r21600,l21600,xe">
              <v:stroke joinstyle="miter"/>
              <v:path gradientshapeok="t" o:connecttype="rect"/>
            </v:shapetype>
            <v:shape id="Textfeld 43" o:spid="_x0000_s1026" type="#_x0000_t202" style="position:absolute;margin-left:.35pt;margin-top:23.8pt;width:164.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" fillcolor="white [3201]" stroked="f" strokeweight=".5pt">
              <v:textbox inset="0,0,0,0">
                <w:txbxContent>
                  <w:p w:rsidR="00FE43AF" w:rsidRPr="0089156B" w:rsidRDefault="0035358A">
                    <w:pPr>
                      <w:rPr>
                        <w:rFonts w:ascii="DIN Round OT Medium" w:hAnsi="DIN Round OT Medium" w:cs="Courier New"/>
                        <w:color w:val="AC145A"/>
                        <w:sz w:val="18"/>
                      </w:rPr>
                    </w:pPr>
                    <w:r>
                      <w:rPr>
                        <w:rFonts w:ascii="DIN Round OT Medium" w:hAnsi="DIN Round OT Medium" w:cs="Courier New"/>
                        <w:color w:val="AC145A"/>
                        <w:sz w:val="18"/>
                      </w:rPr>
                      <w:t>Vorschlag einer Förderlinie</w:t>
                    </w:r>
                  </w:p>
                </w:txbxContent>
              </v:textbox>
            </v:shape>
          </w:pict>
        </mc:Fallback>
      </mc:AlternateContent>
    </w:r>
    <w:r w:rsidR="0089156B" w:rsidRPr="00F15898">
      <w:rPr>
        <w:noProof/>
        <w:lang w:eastAsia="de-DE"/>
      </w:rPr>
      <w:drawing>
        <wp:anchor distT="0" distB="0" distL="114300" distR="114300" simplePos="0" relativeHeight="251658240" behindDoc="1" locked="0" layoutInCell="1" allowOverlap="1" wp14:anchorId="26B5DFAB" wp14:editId="39D0F2F8">
          <wp:simplePos x="0" y="0"/>
          <wp:positionH relativeFrom="column">
            <wp:posOffset>4133215</wp:posOffset>
          </wp:positionH>
          <wp:positionV relativeFrom="paragraph">
            <wp:posOffset>-114300</wp:posOffset>
          </wp:positionV>
          <wp:extent cx="1599565" cy="581025"/>
          <wp:effectExtent l="0" t="0" r="635" b="9525"/>
          <wp:wrapNone/>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nrrw_logo@2xblue.png"/>
                  <pic:cNvPicPr/>
                </pic:nvPicPr>
                <pic:blipFill rotWithShape="1">
                  <a:blip r:embed="rId1">
                    <a:extLst>
                      <a:ext uri="{28A0092B-C50C-407E-A947-70E740481C1C}">
                        <a14:useLocalDpi xmlns:a14="http://schemas.microsoft.com/office/drawing/2010/main" val="0"/>
                      </a:ext>
                    </a:extLst>
                  </a:blip>
                  <a:srcRect l="1" r="-465"/>
                  <a:stretch/>
                </pic:blipFill>
                <pic:spPr bwMode="auto">
                  <a:xfrm>
                    <a:off x="0" y="0"/>
                    <a:ext cx="159956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3AF">
      <w:rPr>
        <w:noProof/>
        <w:lang w:eastAsia="de-DE"/>
      </w:rPr>
      <mc:AlternateContent>
        <mc:Choice Requires="wps">
          <w:drawing>
            <wp:anchor distT="0" distB="0" distL="114300" distR="114300" simplePos="0" relativeHeight="251659264" behindDoc="0" locked="1" layoutInCell="1" allowOverlap="1" wp14:anchorId="116484D0" wp14:editId="5847DE20">
              <wp:simplePos x="0" y="0"/>
              <wp:positionH relativeFrom="column">
                <wp:posOffset>0</wp:posOffset>
              </wp:positionH>
              <wp:positionV relativeFrom="paragraph">
                <wp:posOffset>626870</wp:posOffset>
              </wp:positionV>
              <wp:extent cx="57456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5745600" cy="0"/>
                      </a:xfrm>
                      <a:prstGeom prst="line">
                        <a:avLst/>
                      </a:prstGeom>
                      <a:ln w="19050">
                        <a:solidFill>
                          <a:srgbClr val="0030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7CB1DF" id="Gerader Verbinde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35pt" to="452.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" strokecolor="#003057" strokeweight="1.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8" w:rsidRDefault="00F158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8C9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E65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040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63B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C7B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D8A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0A3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A24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2EC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528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74950"/>
    <w:multiLevelType w:val="hybridMultilevel"/>
    <w:tmpl w:val="A7B42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8A"/>
    <w:rsid w:val="00000EC4"/>
    <w:rsid w:val="000258F5"/>
    <w:rsid w:val="000B6FD4"/>
    <w:rsid w:val="000E063D"/>
    <w:rsid w:val="002247D4"/>
    <w:rsid w:val="002B5F42"/>
    <w:rsid w:val="00302D38"/>
    <w:rsid w:val="0035358A"/>
    <w:rsid w:val="003B2ACD"/>
    <w:rsid w:val="004448F1"/>
    <w:rsid w:val="00714630"/>
    <w:rsid w:val="00721DBF"/>
    <w:rsid w:val="00737A10"/>
    <w:rsid w:val="00763E80"/>
    <w:rsid w:val="007717D2"/>
    <w:rsid w:val="0078294F"/>
    <w:rsid w:val="007B3017"/>
    <w:rsid w:val="007E652C"/>
    <w:rsid w:val="00810F75"/>
    <w:rsid w:val="00854D0C"/>
    <w:rsid w:val="0089156B"/>
    <w:rsid w:val="008C1327"/>
    <w:rsid w:val="00902C6C"/>
    <w:rsid w:val="00964A4D"/>
    <w:rsid w:val="009F77AD"/>
    <w:rsid w:val="00A064E9"/>
    <w:rsid w:val="00A0689F"/>
    <w:rsid w:val="00A6244E"/>
    <w:rsid w:val="00AA2A44"/>
    <w:rsid w:val="00B259E0"/>
    <w:rsid w:val="00BC058F"/>
    <w:rsid w:val="00C166B4"/>
    <w:rsid w:val="00C770CC"/>
    <w:rsid w:val="00CD2F3D"/>
    <w:rsid w:val="00CE7C15"/>
    <w:rsid w:val="00D4746E"/>
    <w:rsid w:val="00D51C67"/>
    <w:rsid w:val="00D67311"/>
    <w:rsid w:val="00D85858"/>
    <w:rsid w:val="00E029C7"/>
    <w:rsid w:val="00EB5D53"/>
    <w:rsid w:val="00F15898"/>
    <w:rsid w:val="00F762DA"/>
    <w:rsid w:val="00FE4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6E230-C450-41B5-BA14-06B5B8AC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bsatztext"/>
    <w:qFormat/>
    <w:rsid w:val="0035358A"/>
    <w:pPr>
      <w:spacing w:after="0" w:line="240" w:lineRule="auto"/>
    </w:pPr>
    <w:rPr>
      <w:sz w:val="24"/>
      <w:szCs w:val="24"/>
    </w:rPr>
  </w:style>
  <w:style w:type="paragraph" w:styleId="berschrift1">
    <w:name w:val="heading 1"/>
    <w:basedOn w:val="Standard"/>
    <w:next w:val="Standard"/>
    <w:link w:val="berschrift1Zchn"/>
    <w:uiPriority w:val="9"/>
    <w:qFormat/>
    <w:rsid w:val="000258F5"/>
    <w:pPr>
      <w:keepNext/>
      <w:keepLines/>
      <w:spacing w:after="120"/>
      <w:outlineLvl w:val="0"/>
    </w:pPr>
    <w:rPr>
      <w:rFonts w:ascii="DIN Round OT" w:eastAsiaTheme="majorEastAsia" w:hAnsi="DIN Round OT" w:cstheme="majorBidi"/>
      <w:b/>
      <w:caps/>
      <w:color w:val="003057"/>
      <w:sz w:val="40"/>
      <w:szCs w:val="32"/>
    </w:rPr>
  </w:style>
  <w:style w:type="paragraph" w:styleId="berschrift2">
    <w:name w:val="heading 2"/>
    <w:basedOn w:val="Standard"/>
    <w:next w:val="Standard"/>
    <w:link w:val="berschrift2Zchn"/>
    <w:uiPriority w:val="9"/>
    <w:unhideWhenUsed/>
    <w:qFormat/>
    <w:rsid w:val="00A0689F"/>
    <w:pPr>
      <w:keepNext/>
      <w:keepLines/>
      <w:spacing w:after="360" w:line="288" w:lineRule="auto"/>
      <w:outlineLvl w:val="1"/>
    </w:pPr>
    <w:rPr>
      <w:rFonts w:ascii="DIN Round OT" w:eastAsiaTheme="majorEastAsia" w:hAnsi="DIN Round OT" w:cstheme="majorBidi"/>
      <w:caps/>
      <w:color w:val="003057"/>
      <w:sz w:val="32"/>
      <w:szCs w:val="26"/>
    </w:rPr>
  </w:style>
  <w:style w:type="paragraph" w:styleId="berschrift3">
    <w:name w:val="heading 3"/>
    <w:basedOn w:val="Standard"/>
    <w:next w:val="Standard"/>
    <w:link w:val="berschrift3Zchn"/>
    <w:uiPriority w:val="9"/>
    <w:unhideWhenUsed/>
    <w:qFormat/>
    <w:rsid w:val="00E029C7"/>
    <w:pPr>
      <w:keepNext/>
      <w:keepLines/>
      <w:spacing w:after="240" w:line="288" w:lineRule="auto"/>
      <w:outlineLvl w:val="2"/>
    </w:pPr>
    <w:rPr>
      <w:rFonts w:ascii="DIN Round OT Light" w:eastAsiaTheme="majorEastAsia" w:hAnsi="DIN Round OT Light" w:cstheme="majorBidi"/>
      <w:caps/>
      <w:color w:val="003057"/>
      <w:sz w:val="32"/>
      <w:u w:val="single"/>
    </w:rPr>
  </w:style>
  <w:style w:type="paragraph" w:styleId="berschrift4">
    <w:name w:val="heading 4"/>
    <w:basedOn w:val="Standard"/>
    <w:next w:val="Standard"/>
    <w:link w:val="berschrift4Zchn"/>
    <w:uiPriority w:val="9"/>
    <w:unhideWhenUsed/>
    <w:qFormat/>
    <w:rsid w:val="00E029C7"/>
    <w:pPr>
      <w:keepNext/>
      <w:keepLines/>
      <w:spacing w:after="120" w:line="288" w:lineRule="auto"/>
      <w:outlineLvl w:val="3"/>
    </w:pPr>
    <w:rPr>
      <w:rFonts w:ascii="DIN Round OT Medium" w:eastAsiaTheme="majorEastAsia" w:hAnsi="DIN Round OT Medium" w:cstheme="majorBidi"/>
      <w:iCs/>
      <w:color w:val="AC145A"/>
      <w:sz w:val="20"/>
      <w:szCs w:val="22"/>
    </w:rPr>
  </w:style>
  <w:style w:type="paragraph" w:styleId="berschrift5">
    <w:name w:val="heading 5"/>
    <w:basedOn w:val="Standard"/>
    <w:next w:val="Standard"/>
    <w:link w:val="berschrift5Zchn"/>
    <w:uiPriority w:val="9"/>
    <w:unhideWhenUsed/>
    <w:qFormat/>
    <w:rsid w:val="003B2ACD"/>
    <w:pPr>
      <w:keepNext/>
      <w:keepLines/>
      <w:spacing w:before="40" w:line="288" w:lineRule="auto"/>
      <w:outlineLvl w:val="4"/>
    </w:pPr>
    <w:rPr>
      <w:rFonts w:ascii="DIN Round OT Medium" w:eastAsiaTheme="majorEastAsia" w:hAnsi="DIN Round OT Medium" w:cstheme="majorBidi"/>
      <w:color w:val="003057"/>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327"/>
    <w:pPr>
      <w:tabs>
        <w:tab w:val="center" w:pos="4536"/>
        <w:tab w:val="right" w:pos="9072"/>
      </w:tabs>
    </w:pPr>
    <w:rPr>
      <w:rFonts w:ascii="DIN Round OT Light" w:hAnsi="DIN Round OT Light"/>
      <w:color w:val="003057"/>
      <w:sz w:val="20"/>
      <w:szCs w:val="22"/>
    </w:rPr>
  </w:style>
  <w:style w:type="character" w:customStyle="1" w:styleId="KopfzeileZchn">
    <w:name w:val="Kopfzeile Zchn"/>
    <w:basedOn w:val="Absatz-Standardschriftart"/>
    <w:link w:val="Kopfzeile"/>
    <w:uiPriority w:val="99"/>
    <w:rsid w:val="008C1327"/>
  </w:style>
  <w:style w:type="paragraph" w:styleId="Fuzeile">
    <w:name w:val="footer"/>
    <w:basedOn w:val="Standard"/>
    <w:link w:val="FuzeileZchn"/>
    <w:uiPriority w:val="99"/>
    <w:unhideWhenUsed/>
    <w:rsid w:val="00D51C67"/>
    <w:pPr>
      <w:tabs>
        <w:tab w:val="center" w:pos="4536"/>
        <w:tab w:val="right" w:pos="9072"/>
      </w:tabs>
      <w:spacing w:after="120"/>
    </w:pPr>
    <w:rPr>
      <w:rFonts w:ascii="DIN Round OT Light" w:hAnsi="DIN Round OT Light"/>
      <w:color w:val="003057"/>
      <w:sz w:val="16"/>
      <w:szCs w:val="22"/>
    </w:rPr>
  </w:style>
  <w:style w:type="character" w:customStyle="1" w:styleId="FuzeileZchn">
    <w:name w:val="Fußzeile Zchn"/>
    <w:basedOn w:val="Absatz-Standardschriftart"/>
    <w:link w:val="Fuzeile"/>
    <w:uiPriority w:val="99"/>
    <w:rsid w:val="00D51C67"/>
    <w:rPr>
      <w:rFonts w:ascii="DIN Round OT Light" w:hAnsi="DIN Round OT Light"/>
      <w:color w:val="003057"/>
      <w:sz w:val="16"/>
    </w:rPr>
  </w:style>
  <w:style w:type="character" w:customStyle="1" w:styleId="berschrift1Zchn">
    <w:name w:val="Überschrift 1 Zchn"/>
    <w:basedOn w:val="Absatz-Standardschriftart"/>
    <w:link w:val="berschrift1"/>
    <w:uiPriority w:val="9"/>
    <w:rsid w:val="000258F5"/>
    <w:rPr>
      <w:rFonts w:ascii="DIN Round OT" w:eastAsiaTheme="majorEastAsia" w:hAnsi="DIN Round OT" w:cstheme="majorBidi"/>
      <w:b/>
      <w:caps/>
      <w:color w:val="003057"/>
      <w:sz w:val="40"/>
      <w:szCs w:val="32"/>
    </w:rPr>
  </w:style>
  <w:style w:type="paragraph" w:styleId="KeinLeerraum">
    <w:name w:val="No Spacing"/>
    <w:uiPriority w:val="1"/>
    <w:qFormat/>
    <w:rsid w:val="002B5F42"/>
    <w:pPr>
      <w:spacing w:after="0" w:line="240" w:lineRule="auto"/>
    </w:pPr>
    <w:rPr>
      <w:rFonts w:ascii="DIN Round OT Light" w:hAnsi="DIN Round OT Light"/>
      <w:color w:val="003057"/>
      <w:sz w:val="20"/>
    </w:rPr>
  </w:style>
  <w:style w:type="character" w:customStyle="1" w:styleId="berschrift2Zchn">
    <w:name w:val="Überschrift 2 Zchn"/>
    <w:basedOn w:val="Absatz-Standardschriftart"/>
    <w:link w:val="berschrift2"/>
    <w:uiPriority w:val="9"/>
    <w:rsid w:val="00A0689F"/>
    <w:rPr>
      <w:rFonts w:ascii="DIN Round OT" w:eastAsiaTheme="majorEastAsia" w:hAnsi="DIN Round OT" w:cstheme="majorBidi"/>
      <w:caps/>
      <w:color w:val="003057"/>
      <w:sz w:val="32"/>
      <w:szCs w:val="26"/>
    </w:rPr>
  </w:style>
  <w:style w:type="character" w:customStyle="1" w:styleId="berschrift3Zchn">
    <w:name w:val="Überschrift 3 Zchn"/>
    <w:basedOn w:val="Absatz-Standardschriftart"/>
    <w:link w:val="berschrift3"/>
    <w:uiPriority w:val="9"/>
    <w:rsid w:val="00E029C7"/>
    <w:rPr>
      <w:rFonts w:ascii="DIN Round OT Light" w:eastAsiaTheme="majorEastAsia" w:hAnsi="DIN Round OT Light" w:cstheme="majorBidi"/>
      <w:caps/>
      <w:color w:val="003057"/>
      <w:sz w:val="32"/>
      <w:szCs w:val="24"/>
      <w:u w:val="single"/>
    </w:rPr>
  </w:style>
  <w:style w:type="character" w:customStyle="1" w:styleId="berschrift4Zchn">
    <w:name w:val="Überschrift 4 Zchn"/>
    <w:basedOn w:val="Absatz-Standardschriftart"/>
    <w:link w:val="berschrift4"/>
    <w:uiPriority w:val="9"/>
    <w:rsid w:val="00E029C7"/>
    <w:rPr>
      <w:rFonts w:ascii="DIN Round OT Medium" w:eastAsiaTheme="majorEastAsia" w:hAnsi="DIN Round OT Medium" w:cstheme="majorBidi"/>
      <w:iCs/>
      <w:color w:val="AC145A"/>
      <w:sz w:val="20"/>
    </w:rPr>
  </w:style>
  <w:style w:type="paragraph" w:styleId="Funotentext">
    <w:name w:val="footnote text"/>
    <w:basedOn w:val="Standard"/>
    <w:link w:val="FunotentextZchn"/>
    <w:uiPriority w:val="99"/>
    <w:unhideWhenUsed/>
    <w:rsid w:val="004448F1"/>
    <w:pPr>
      <w:spacing w:after="120"/>
    </w:pPr>
    <w:rPr>
      <w:rFonts w:ascii="DIN Round OT Light" w:hAnsi="DIN Round OT Light"/>
      <w:color w:val="003057"/>
      <w:sz w:val="16"/>
      <w:szCs w:val="20"/>
    </w:rPr>
  </w:style>
  <w:style w:type="character" w:customStyle="1" w:styleId="FunotentextZchn">
    <w:name w:val="Fußnotentext Zchn"/>
    <w:basedOn w:val="Absatz-Standardschriftart"/>
    <w:link w:val="Funotentext"/>
    <w:uiPriority w:val="99"/>
    <w:rsid w:val="004448F1"/>
    <w:rPr>
      <w:rFonts w:ascii="DIN Round OT Light" w:hAnsi="DIN Round OT Light"/>
      <w:color w:val="003057"/>
      <w:sz w:val="16"/>
      <w:szCs w:val="20"/>
    </w:rPr>
  </w:style>
  <w:style w:type="character" w:styleId="Funotenzeichen">
    <w:name w:val="footnote reference"/>
    <w:basedOn w:val="Absatz-Standardschriftart"/>
    <w:uiPriority w:val="99"/>
    <w:semiHidden/>
    <w:unhideWhenUsed/>
    <w:rsid w:val="004448F1"/>
    <w:rPr>
      <w:rFonts w:ascii="DIN Round OT Medium" w:hAnsi="DIN Round OT Medium"/>
      <w:b w:val="0"/>
      <w:color w:val="AC145A"/>
      <w:sz w:val="16"/>
      <w:vertAlign w:val="baseline"/>
    </w:rPr>
  </w:style>
  <w:style w:type="paragraph" w:styleId="Fu-Endnotenberschrift">
    <w:name w:val="Note Heading"/>
    <w:basedOn w:val="Standard"/>
    <w:next w:val="Standard"/>
    <w:link w:val="Fu-EndnotenberschriftZchn"/>
    <w:uiPriority w:val="99"/>
    <w:unhideWhenUsed/>
    <w:rsid w:val="00D51C67"/>
    <w:rPr>
      <w:rFonts w:ascii="DIN Round OT Light" w:hAnsi="DIN Round OT Light"/>
      <w:color w:val="003057"/>
      <w:sz w:val="20"/>
      <w:szCs w:val="22"/>
    </w:rPr>
  </w:style>
  <w:style w:type="character" w:customStyle="1" w:styleId="Fu-EndnotenberschriftZchn">
    <w:name w:val="Fuß/-Endnotenüberschrift Zchn"/>
    <w:basedOn w:val="Absatz-Standardschriftart"/>
    <w:link w:val="Fu-Endnotenberschrift"/>
    <w:uiPriority w:val="99"/>
    <w:rsid w:val="00D51C67"/>
    <w:rPr>
      <w:rFonts w:ascii="DIN Round OT Light" w:hAnsi="DIN Round OT Light"/>
      <w:color w:val="003057"/>
      <w:sz w:val="20"/>
    </w:rPr>
  </w:style>
  <w:style w:type="character" w:customStyle="1" w:styleId="berschrift5Zchn">
    <w:name w:val="Überschrift 5 Zchn"/>
    <w:basedOn w:val="Absatz-Standardschriftart"/>
    <w:link w:val="berschrift5"/>
    <w:uiPriority w:val="9"/>
    <w:rsid w:val="003B2ACD"/>
    <w:rPr>
      <w:rFonts w:ascii="DIN Round OT Medium" w:eastAsiaTheme="majorEastAsia" w:hAnsi="DIN Round OT Medium" w:cstheme="majorBidi"/>
      <w:color w:val="003057"/>
      <w:sz w:val="20"/>
    </w:rPr>
  </w:style>
  <w:style w:type="paragraph" w:styleId="Listenabsatz">
    <w:name w:val="List Paragraph"/>
    <w:basedOn w:val="Standard"/>
    <w:uiPriority w:val="34"/>
    <w:qFormat/>
    <w:rsid w:val="0078294F"/>
    <w:pPr>
      <w:spacing w:after="120" w:line="288" w:lineRule="auto"/>
      <w:ind w:left="720"/>
      <w:contextualSpacing/>
    </w:pPr>
    <w:rPr>
      <w:rFonts w:ascii="DIN Round OT Light" w:hAnsi="DIN Round OT Light"/>
      <w:color w:val="003057"/>
      <w:sz w:val="20"/>
      <w:szCs w:val="22"/>
    </w:rPr>
  </w:style>
  <w:style w:type="character" w:styleId="Platzhaltertext">
    <w:name w:val="Placeholder Text"/>
    <w:basedOn w:val="Absatz-Standardschriftart"/>
    <w:uiPriority w:val="99"/>
    <w:semiHidden/>
    <w:rsid w:val="0035358A"/>
    <w:rPr>
      <w:color w:val="808080"/>
    </w:rPr>
  </w:style>
  <w:style w:type="character" w:styleId="Hyperlink">
    <w:name w:val="Hyperlink"/>
    <w:basedOn w:val="Absatz-Standardschriftart"/>
    <w:uiPriority w:val="99"/>
    <w:unhideWhenUsed/>
    <w:rsid w:val="00353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nrw/foerder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nrw/foerderu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mera\sciebo\DH-NRW%20Gesch&#228;ftsstellenablage\6%20Organisatorisches\Eigene%20Infrastruktur\1%20Website\2018_2019_%20Webrelaunch\Dokumente%20Webrelaunch\Word-Vorlage%20DH.NR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0547B2DC844717A62DECCF8B0A522D"/>
        <w:category>
          <w:name w:val="Allgemein"/>
          <w:gallery w:val="placeholder"/>
        </w:category>
        <w:types>
          <w:type w:val="bbPlcHdr"/>
        </w:types>
        <w:behaviors>
          <w:behavior w:val="content"/>
        </w:behaviors>
        <w:guid w:val="{73C0DBBD-5960-4152-8F94-6DE5AB57CE13}"/>
      </w:docPartPr>
      <w:docPartBody>
        <w:p w:rsidR="00F96C40" w:rsidRDefault="005E0C9F" w:rsidP="005E0C9F">
          <w:pPr>
            <w:pStyle w:val="B20547B2DC844717A62DECCF8B0A522D"/>
          </w:pPr>
          <w:r w:rsidRPr="00D32E22">
            <w:rPr>
              <w:rStyle w:val="Platzhaltertext"/>
            </w:rPr>
            <w:t>Klicken oder tippen Sie, um ein Datum einzugeben.</w:t>
          </w:r>
        </w:p>
      </w:docPartBody>
    </w:docPart>
    <w:docPart>
      <w:docPartPr>
        <w:name w:val="4CE9E8509F50424F8C317908953682B1"/>
        <w:category>
          <w:name w:val="Allgemein"/>
          <w:gallery w:val="placeholder"/>
        </w:category>
        <w:types>
          <w:type w:val="bbPlcHdr"/>
        </w:types>
        <w:behaviors>
          <w:behavior w:val="content"/>
        </w:behaviors>
        <w:guid w:val="{5F13738B-7A85-4C0A-A862-E48CB9F10119}"/>
      </w:docPartPr>
      <w:docPartBody>
        <w:p w:rsidR="00F96C40" w:rsidRDefault="005E0C9F" w:rsidP="005E0C9F">
          <w:pPr>
            <w:pStyle w:val="4CE9E8509F50424F8C317908953682B1"/>
          </w:pPr>
          <w:r w:rsidRPr="00772F87">
            <w:rPr>
              <w:rStyle w:val="Platzhaltertext"/>
            </w:rPr>
            <w:t>Klicken oder tippen Sie hier, um Text einzugeben.</w:t>
          </w:r>
        </w:p>
      </w:docPartBody>
    </w:docPart>
    <w:docPart>
      <w:docPartPr>
        <w:name w:val="A3AD409C3EF94D45B6D203D805DC4B16"/>
        <w:category>
          <w:name w:val="Allgemein"/>
          <w:gallery w:val="placeholder"/>
        </w:category>
        <w:types>
          <w:type w:val="bbPlcHdr"/>
        </w:types>
        <w:behaviors>
          <w:behavior w:val="content"/>
        </w:behaviors>
        <w:guid w:val="{A6F9458B-24DE-438E-8C64-F87C124D09E3}"/>
      </w:docPartPr>
      <w:docPartBody>
        <w:p w:rsidR="00F96C40" w:rsidRDefault="005E0C9F" w:rsidP="005E0C9F">
          <w:pPr>
            <w:pStyle w:val="A3AD409C3EF94D45B6D203D805DC4B16"/>
          </w:pPr>
          <w:r w:rsidRPr="00772F87">
            <w:rPr>
              <w:rStyle w:val="Platzhaltertext"/>
            </w:rPr>
            <w:t>Klicken oder tippen Sie hier, um Text einzugeben.</w:t>
          </w:r>
        </w:p>
      </w:docPartBody>
    </w:docPart>
    <w:docPart>
      <w:docPartPr>
        <w:name w:val="85420879091943109B659F109F9EF097"/>
        <w:category>
          <w:name w:val="Allgemein"/>
          <w:gallery w:val="placeholder"/>
        </w:category>
        <w:types>
          <w:type w:val="bbPlcHdr"/>
        </w:types>
        <w:behaviors>
          <w:behavior w:val="content"/>
        </w:behaviors>
        <w:guid w:val="{14EE112A-598F-42EC-8D00-FC01477398C2}"/>
      </w:docPartPr>
      <w:docPartBody>
        <w:p w:rsidR="00F96C40" w:rsidRDefault="005E0C9F" w:rsidP="005E0C9F">
          <w:pPr>
            <w:pStyle w:val="85420879091943109B659F109F9EF097"/>
          </w:pPr>
          <w:r w:rsidRPr="00772F87">
            <w:rPr>
              <w:rStyle w:val="Platzhaltertext"/>
            </w:rPr>
            <w:t>Klicken oder tippen Sie hier, um Text einzugeben.</w:t>
          </w:r>
        </w:p>
      </w:docPartBody>
    </w:docPart>
    <w:docPart>
      <w:docPartPr>
        <w:name w:val="0E8D1FE228C743BD9C0C8B1D1F0A56EF"/>
        <w:category>
          <w:name w:val="Allgemein"/>
          <w:gallery w:val="placeholder"/>
        </w:category>
        <w:types>
          <w:type w:val="bbPlcHdr"/>
        </w:types>
        <w:behaviors>
          <w:behavior w:val="content"/>
        </w:behaviors>
        <w:guid w:val="{D8ADCD1C-C731-45C5-9B79-51644122E32F}"/>
      </w:docPartPr>
      <w:docPartBody>
        <w:p w:rsidR="00F96C40" w:rsidRDefault="005E0C9F" w:rsidP="005E0C9F">
          <w:pPr>
            <w:pStyle w:val="0E8D1FE228C743BD9C0C8B1D1F0A56EF"/>
          </w:pPr>
          <w:r w:rsidRPr="00772F87">
            <w:rPr>
              <w:rStyle w:val="Platzhaltertext"/>
            </w:rPr>
            <w:t>Klicken oder tippen Sie hier, um Text einzugeben.</w:t>
          </w:r>
        </w:p>
      </w:docPartBody>
    </w:docPart>
    <w:docPart>
      <w:docPartPr>
        <w:name w:val="8336CF2AF2EA4142AFE6906E9D1EC16A"/>
        <w:category>
          <w:name w:val="Allgemein"/>
          <w:gallery w:val="placeholder"/>
        </w:category>
        <w:types>
          <w:type w:val="bbPlcHdr"/>
        </w:types>
        <w:behaviors>
          <w:behavior w:val="content"/>
        </w:behaviors>
        <w:guid w:val="{0EDA1627-492C-403C-9008-7989BE8E6FF7}"/>
      </w:docPartPr>
      <w:docPartBody>
        <w:p w:rsidR="00F96C40" w:rsidRDefault="005E0C9F" w:rsidP="005E0C9F">
          <w:pPr>
            <w:pStyle w:val="8336CF2AF2EA4142AFE6906E9D1EC16A"/>
          </w:pPr>
          <w:r w:rsidRPr="00772F87">
            <w:rPr>
              <w:rStyle w:val="Platzhaltertext"/>
            </w:rPr>
            <w:t>Klicken oder tippen Sie hier, um Text einzugeben.</w:t>
          </w:r>
        </w:p>
      </w:docPartBody>
    </w:docPart>
    <w:docPart>
      <w:docPartPr>
        <w:name w:val="565D3E520A0C4A80958B19E11C89BC2C"/>
        <w:category>
          <w:name w:val="Allgemein"/>
          <w:gallery w:val="placeholder"/>
        </w:category>
        <w:types>
          <w:type w:val="bbPlcHdr"/>
        </w:types>
        <w:behaviors>
          <w:behavior w:val="content"/>
        </w:behaviors>
        <w:guid w:val="{7DF55843-61BF-464C-814C-AA7F1FBA310A}"/>
      </w:docPartPr>
      <w:docPartBody>
        <w:p w:rsidR="00F96C40" w:rsidRDefault="005E0C9F" w:rsidP="005E0C9F">
          <w:pPr>
            <w:pStyle w:val="565D3E520A0C4A80958B19E11C89BC2C"/>
          </w:pPr>
          <w:r w:rsidRPr="00772F8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Round OT">
    <w:panose1 w:val="020B0504020201020104"/>
    <w:charset w:val="00"/>
    <w:family w:val="swiss"/>
    <w:notTrueType/>
    <w:pitch w:val="variable"/>
    <w:sig w:usb0="A00000EF" w:usb1="4000207B" w:usb2="00000000" w:usb3="00000000" w:csb0="00000001" w:csb1="00000000"/>
  </w:font>
  <w:font w:name="DIN Round OT Light">
    <w:panose1 w:val="020B0504020201020104"/>
    <w:charset w:val="00"/>
    <w:family w:val="swiss"/>
    <w:notTrueType/>
    <w:pitch w:val="variable"/>
    <w:sig w:usb0="A00000EF" w:usb1="4000207B" w:usb2="00000000" w:usb3="00000000" w:csb0="00000001" w:csb1="00000000"/>
  </w:font>
  <w:font w:name="DIN Round OT Medium">
    <w:panose1 w:val="020B0604020201020104"/>
    <w:charset w:val="00"/>
    <w:family w:val="swiss"/>
    <w:notTrueType/>
    <w:pitch w:val="variable"/>
    <w:sig w:usb0="A00000EF" w:usb1="40002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9F"/>
    <w:rsid w:val="00330517"/>
    <w:rsid w:val="004666BD"/>
    <w:rsid w:val="004914BD"/>
    <w:rsid w:val="004F62B0"/>
    <w:rsid w:val="005E0C9F"/>
    <w:rsid w:val="0091736D"/>
    <w:rsid w:val="00F96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0C9F"/>
    <w:rPr>
      <w:color w:val="808080"/>
    </w:rPr>
  </w:style>
  <w:style w:type="paragraph" w:customStyle="1" w:styleId="B20547B2DC844717A62DECCF8B0A522D">
    <w:name w:val="B20547B2DC844717A62DECCF8B0A522D"/>
    <w:rsid w:val="005E0C9F"/>
  </w:style>
  <w:style w:type="paragraph" w:customStyle="1" w:styleId="4CE9E8509F50424F8C317908953682B1">
    <w:name w:val="4CE9E8509F50424F8C317908953682B1"/>
    <w:rsid w:val="005E0C9F"/>
  </w:style>
  <w:style w:type="paragraph" w:customStyle="1" w:styleId="A3AD409C3EF94D45B6D203D805DC4B16">
    <w:name w:val="A3AD409C3EF94D45B6D203D805DC4B16"/>
    <w:rsid w:val="005E0C9F"/>
  </w:style>
  <w:style w:type="paragraph" w:customStyle="1" w:styleId="85420879091943109B659F109F9EF097">
    <w:name w:val="85420879091943109B659F109F9EF097"/>
    <w:rsid w:val="005E0C9F"/>
  </w:style>
  <w:style w:type="paragraph" w:customStyle="1" w:styleId="0E8D1FE228C743BD9C0C8B1D1F0A56EF">
    <w:name w:val="0E8D1FE228C743BD9C0C8B1D1F0A56EF"/>
    <w:rsid w:val="005E0C9F"/>
  </w:style>
  <w:style w:type="paragraph" w:customStyle="1" w:styleId="8336CF2AF2EA4142AFE6906E9D1EC16A">
    <w:name w:val="8336CF2AF2EA4142AFE6906E9D1EC16A"/>
    <w:rsid w:val="005E0C9F"/>
  </w:style>
  <w:style w:type="paragraph" w:customStyle="1" w:styleId="565D3E520A0C4A80958B19E11C89BC2C">
    <w:name w:val="565D3E520A0C4A80958B19E11C89BC2C"/>
    <w:rsid w:val="005E0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128C-EBA8-4820-96F6-D95C75B2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DH.NRW.dotx</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Anke</dc:creator>
  <cp:keywords/>
  <dc:description/>
  <cp:lastModifiedBy>Cramer, Anke</cp:lastModifiedBy>
  <cp:revision>10</cp:revision>
  <cp:lastPrinted>2019-03-05T13:49:00Z</cp:lastPrinted>
  <dcterms:created xsi:type="dcterms:W3CDTF">2019-04-15T07:30:00Z</dcterms:created>
  <dcterms:modified xsi:type="dcterms:W3CDTF">2019-07-24T08:11:00Z</dcterms:modified>
</cp:coreProperties>
</file>