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85" w:rsidRPr="00354A61" w:rsidRDefault="00000C85" w:rsidP="00000C85">
      <w:pPr>
        <w:spacing w:line="276" w:lineRule="auto"/>
        <w:ind w:right="-8"/>
        <w:jc w:val="right"/>
        <w:rPr>
          <w:rFonts w:ascii="DIN Round OT" w:hAnsi="DIN Round OT" w:cs="Arial"/>
        </w:rPr>
      </w:pPr>
      <w:r w:rsidRPr="00354A61">
        <w:rPr>
          <w:rFonts w:ascii="DIN Round OT" w:hAnsi="DIN Round OT" w:cs="Arial"/>
        </w:rPr>
        <w:t>Datum:</w:t>
      </w:r>
      <w:sdt>
        <w:sdtPr>
          <w:rPr>
            <w:rFonts w:ascii="DIN Round OT" w:hAnsi="DIN Round OT" w:cs="Arial"/>
          </w:rPr>
          <w:id w:val="385618568"/>
          <w:placeholder>
            <w:docPart w:val="C7E3E942E9734C558C2834FC4C3B838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354A61">
            <w:rPr>
              <w:rStyle w:val="Platzhaltertext"/>
              <w:rFonts w:ascii="DIN Round OT" w:hAnsi="DIN Round OT"/>
            </w:rPr>
            <w:t>Klicken oder tippen Sie, um ein Datum einzugeben.</w:t>
          </w:r>
        </w:sdtContent>
      </w:sdt>
    </w:p>
    <w:p w:rsidR="00000C85" w:rsidRPr="00EA0D83" w:rsidRDefault="00000C85" w:rsidP="00000C85">
      <w:pPr>
        <w:tabs>
          <w:tab w:val="center" w:pos="4536"/>
          <w:tab w:val="right" w:pos="9072"/>
        </w:tabs>
        <w:spacing w:before="240"/>
        <w:rPr>
          <w:rFonts w:ascii="DIN Round OT" w:eastAsia="Times New Roman" w:hAnsi="DIN Round OT" w:cs="Arial"/>
          <w:b/>
          <w:color w:val="003057"/>
          <w:sz w:val="38"/>
          <w:szCs w:val="38"/>
          <w:highlight w:val="yellow"/>
        </w:rPr>
      </w:pPr>
      <w:r w:rsidRPr="00EA0D83">
        <w:rPr>
          <w:rFonts w:ascii="DIN Round OT" w:eastAsia="Times New Roman" w:hAnsi="DIN Round OT" w:cs="Arial"/>
          <w:b/>
          <w:color w:val="003057"/>
          <w:sz w:val="38"/>
          <w:szCs w:val="38"/>
        </w:rPr>
        <w:t>Skizze für fördergestütz</w:t>
      </w:r>
      <w:r w:rsidR="00E13687">
        <w:rPr>
          <w:rFonts w:ascii="DIN Round OT" w:eastAsia="Times New Roman" w:hAnsi="DIN Round OT" w:cs="Arial"/>
          <w:b/>
          <w:color w:val="003057"/>
          <w:sz w:val="38"/>
          <w:szCs w:val="38"/>
        </w:rPr>
        <w:t>t</w:t>
      </w:r>
      <w:r w:rsidRPr="00EA0D83">
        <w:rPr>
          <w:rFonts w:ascii="DIN Round OT" w:eastAsia="Times New Roman" w:hAnsi="DIN Round OT" w:cs="Arial"/>
          <w:b/>
          <w:color w:val="003057"/>
          <w:sz w:val="38"/>
          <w:szCs w:val="38"/>
        </w:rPr>
        <w:t>e Kooperationsvorhaben</w:t>
      </w:r>
    </w:p>
    <w:p w:rsidR="00000C85" w:rsidRPr="00EA0D83" w:rsidRDefault="00000C85" w:rsidP="00000C85">
      <w:pPr>
        <w:ind w:right="284"/>
        <w:jc w:val="both"/>
        <w:rPr>
          <w:rFonts w:ascii="DIN Round OT" w:hAnsi="DIN Round OT" w:cs="Arial"/>
          <w:color w:val="003057"/>
          <w:sz w:val="20"/>
          <w:szCs w:val="20"/>
        </w:rPr>
      </w:pPr>
    </w:p>
    <w:p w:rsidR="00000C85" w:rsidRPr="00354A61" w:rsidRDefault="00000C85" w:rsidP="00000C85">
      <w:pPr>
        <w:ind w:right="284"/>
        <w:rPr>
          <w:rFonts w:ascii="DIN Round OT" w:eastAsia="Calibri" w:hAnsi="DIN Round OT" w:cs="Arial"/>
          <w:sz w:val="20"/>
          <w:szCs w:val="20"/>
        </w:rPr>
      </w:pPr>
      <w:r w:rsidRPr="00EA0D83">
        <w:rPr>
          <w:rFonts w:ascii="DIN Round OT" w:eastAsia="Calibri" w:hAnsi="DIN Round OT" w:cs="Arial"/>
          <w:color w:val="003057"/>
          <w:sz w:val="20"/>
          <w:szCs w:val="20"/>
        </w:rPr>
        <w:t xml:space="preserve">Bitte beachten Sie die Hinweise zu Skizzen, Anträgen und Vorschlägen von Förderlinien an die </w:t>
      </w:r>
      <w:r w:rsidR="002072A8">
        <w:rPr>
          <w:rFonts w:ascii="DIN Round OT" w:eastAsia="Calibri" w:hAnsi="DIN Round OT" w:cs="Arial"/>
          <w:color w:val="003057"/>
          <w:sz w:val="20"/>
          <w:szCs w:val="20"/>
        </w:rPr>
        <w:t>DH.NRW</w:t>
      </w:r>
      <w:r w:rsidRPr="00EA0D83">
        <w:rPr>
          <w:rFonts w:ascii="DIN Round OT" w:eastAsia="Calibri" w:hAnsi="DIN Round OT" w:cs="Arial"/>
          <w:color w:val="003057"/>
          <w:sz w:val="20"/>
          <w:szCs w:val="20"/>
        </w:rPr>
        <w:t xml:space="preserve"> unter:</w:t>
      </w:r>
      <w:r w:rsidRPr="00354A61">
        <w:rPr>
          <w:rFonts w:ascii="DIN Round OT" w:eastAsia="Calibri" w:hAnsi="DIN Round OT" w:cs="Arial"/>
          <w:sz w:val="20"/>
          <w:szCs w:val="20"/>
        </w:rPr>
        <w:t xml:space="preserve"> </w:t>
      </w:r>
      <w:hyperlink r:id="rId8" w:history="1">
        <w:r w:rsidR="00C43477" w:rsidRPr="00C43477">
          <w:rPr>
            <w:rStyle w:val="Hyperlink"/>
            <w:rFonts w:ascii="DIN Round OT" w:eastAsia="Calibri" w:hAnsi="DIN Round OT" w:cs="Arial"/>
            <w:sz w:val="20"/>
            <w:szCs w:val="20"/>
          </w:rPr>
          <w:t>http://www.dh.nrw/foerderung</w:t>
        </w:r>
      </w:hyperlink>
    </w:p>
    <w:p w:rsidR="00000C85" w:rsidRPr="00354A61" w:rsidRDefault="00000C85" w:rsidP="00000C85">
      <w:pPr>
        <w:spacing w:line="276" w:lineRule="auto"/>
        <w:ind w:right="284"/>
        <w:jc w:val="both"/>
        <w:rPr>
          <w:rFonts w:ascii="DIN Round OT" w:hAnsi="DIN Round OT" w:cs="Arial"/>
        </w:rPr>
      </w:pPr>
    </w:p>
    <w:p w:rsidR="00000C85" w:rsidRPr="00354A61" w:rsidRDefault="00000C85" w:rsidP="00000C85">
      <w:pPr>
        <w:spacing w:line="276" w:lineRule="auto"/>
        <w:ind w:right="284"/>
        <w:jc w:val="both"/>
        <w:rPr>
          <w:rFonts w:ascii="DIN Round OT" w:hAnsi="DIN Round OT" w:cs="Arial"/>
        </w:rPr>
      </w:pPr>
    </w:p>
    <w:tbl>
      <w:tblPr>
        <w:tblW w:w="5213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5948"/>
        <w:gridCol w:w="3488"/>
      </w:tblGrid>
      <w:tr w:rsidR="00000C85" w:rsidRPr="00354A61" w:rsidTr="004017BF">
        <w:trPr>
          <w:trHeight w:val="454"/>
        </w:trPr>
        <w:tc>
          <w:tcPr>
            <w:tcW w:w="3152" w:type="pct"/>
            <w:tcBorders>
              <w:top w:val="single" w:sz="16" w:space="0" w:color="FEFEFE"/>
              <w:left w:val="single" w:sz="8" w:space="0" w:color="FFFFFF"/>
              <w:bottom w:val="single" w:sz="16" w:space="0" w:color="FEFEFE"/>
              <w:right w:val="single" w:sz="8" w:space="0" w:color="FFFFFF"/>
            </w:tcBorders>
            <w:shd w:val="clear" w:color="auto" w:fill="00305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0C85" w:rsidRPr="00354A61" w:rsidRDefault="00000C85" w:rsidP="00D22089">
            <w:pPr>
              <w:rPr>
                <w:rFonts w:ascii="DIN Round OT" w:hAnsi="DIN Round OT" w:cs="Arial"/>
                <w:b/>
              </w:rPr>
            </w:pPr>
            <w:r w:rsidRPr="004017BF">
              <w:rPr>
                <w:rFonts w:ascii="DIN Round OT" w:hAnsi="DIN Round OT" w:cs="Arial"/>
                <w:b/>
                <w:color w:val="FFFFFF" w:themeColor="background1"/>
              </w:rPr>
              <w:t>Titel des Kooperationsvorhabens</w:t>
            </w:r>
          </w:p>
        </w:tc>
        <w:tc>
          <w:tcPr>
            <w:tcW w:w="1848" w:type="pct"/>
            <w:tcBorders>
              <w:top w:val="single" w:sz="16" w:space="0" w:color="FEFEFE"/>
              <w:left w:val="single" w:sz="8" w:space="0" w:color="FFFFFF"/>
              <w:bottom w:val="single" w:sz="16" w:space="0" w:color="FEFEFE"/>
              <w:right w:val="single" w:sz="8" w:space="0" w:color="FFFFFF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0C85" w:rsidRPr="00354A61" w:rsidRDefault="00000C85" w:rsidP="00D22089">
            <w:pPr>
              <w:rPr>
                <w:rFonts w:ascii="DIN Round OT" w:hAnsi="DIN Round OT" w:cs="Arial"/>
                <w:b/>
              </w:rPr>
            </w:pPr>
          </w:p>
        </w:tc>
      </w:tr>
    </w:tbl>
    <w:p w:rsidR="00000C85" w:rsidRPr="00354A61" w:rsidRDefault="00000C85" w:rsidP="00000C85">
      <w:pPr>
        <w:shd w:val="clear" w:color="auto" w:fill="D9D9D9" w:themeFill="background1" w:themeFillShade="D9"/>
        <w:spacing w:line="276" w:lineRule="auto"/>
        <w:ind w:right="284"/>
        <w:jc w:val="both"/>
        <w:rPr>
          <w:rFonts w:ascii="DIN Round OT" w:hAnsi="DIN Round OT" w:cs="Arial"/>
          <w:sz w:val="20"/>
          <w:szCs w:val="20"/>
        </w:rPr>
      </w:pPr>
      <w:r w:rsidRPr="00354A61">
        <w:rPr>
          <w:rFonts w:ascii="DIN Round OT" w:hAnsi="DIN Round OT" w:cs="Arial"/>
          <w:sz w:val="20"/>
          <w:szCs w:val="20"/>
        </w:rPr>
        <w:t>Kooperationsvorhaben sind mit „</w:t>
      </w:r>
      <w:proofErr w:type="spellStart"/>
      <w:r w:rsidRPr="00354A61">
        <w:rPr>
          <w:rFonts w:ascii="DIN Round OT" w:hAnsi="DIN Round OT" w:cs="Arial"/>
          <w:sz w:val="20"/>
          <w:szCs w:val="20"/>
        </w:rPr>
        <w:t>Projekttitel.nrw</w:t>
      </w:r>
      <w:proofErr w:type="spellEnd"/>
      <w:r w:rsidRPr="00354A61">
        <w:rPr>
          <w:rFonts w:ascii="DIN Round OT" w:hAnsi="DIN Round OT" w:cs="Arial"/>
          <w:sz w:val="20"/>
          <w:szCs w:val="20"/>
        </w:rPr>
        <w:t>“ zu bezeichnen.</w:t>
      </w:r>
    </w:p>
    <w:p w:rsidR="00000C85" w:rsidRPr="00354A61" w:rsidRDefault="00000C85" w:rsidP="00000C85">
      <w:pPr>
        <w:spacing w:line="276" w:lineRule="auto"/>
        <w:ind w:right="284"/>
        <w:jc w:val="both"/>
        <w:rPr>
          <w:rFonts w:ascii="DIN Round OT" w:hAnsi="DIN Round OT" w:cs="Arial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1145"/>
      </w:tblGrid>
      <w:tr w:rsidR="00000C85" w:rsidRPr="00354A61" w:rsidTr="00D22089">
        <w:tc>
          <w:tcPr>
            <w:tcW w:w="5098" w:type="dxa"/>
          </w:tcPr>
          <w:sdt>
            <w:sdtPr>
              <w:rPr>
                <w:rFonts w:ascii="DIN Round OT" w:hAnsi="DIN Round OT" w:cs="Arial"/>
              </w:rPr>
              <w:alias w:val="Titel"/>
              <w:tag w:val="Titel"/>
              <w:id w:val="-1352640468"/>
              <w:placeholder>
                <w:docPart w:val="15F0CFD5E7E7464784477346C9F6CEC3"/>
              </w:placeholder>
              <w:showingPlcHdr/>
            </w:sdtPr>
            <w:sdtEndPr/>
            <w:sdtContent>
              <w:p w:rsidR="00000C85" w:rsidRPr="00354A61" w:rsidRDefault="00000C85" w:rsidP="00D22089">
                <w:pPr>
                  <w:spacing w:line="276" w:lineRule="auto"/>
                  <w:ind w:right="136"/>
                  <w:jc w:val="right"/>
                  <w:rPr>
                    <w:rFonts w:ascii="DIN Round OT" w:hAnsi="DIN Round OT" w:cs="Arial"/>
                  </w:rPr>
                </w:pPr>
                <w:r w:rsidRPr="00354A61">
                  <w:rPr>
                    <w:rStyle w:val="Platzhaltertext"/>
                    <w:rFonts w:ascii="DIN Round OT" w:hAnsi="DIN Round OT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rFonts w:ascii="DIN Round OT" w:hAnsi="DIN Round OT" w:cs="Arial"/>
            </w:rPr>
            <w:id w:val="1600831754"/>
            <w:placeholder>
              <w:docPart w:val="7182D3B79FE44164820808CF72ADECC3"/>
            </w:placeholder>
          </w:sdtPr>
          <w:sdtEndPr/>
          <w:sdtContent>
            <w:tc>
              <w:tcPr>
                <w:tcW w:w="1145" w:type="dxa"/>
              </w:tcPr>
              <w:p w:rsidR="00000C85" w:rsidRPr="00354A61" w:rsidRDefault="00000C85" w:rsidP="00D22089">
                <w:pPr>
                  <w:spacing w:line="276" w:lineRule="auto"/>
                  <w:ind w:right="284" w:hanging="2"/>
                  <w:jc w:val="both"/>
                  <w:rPr>
                    <w:rFonts w:ascii="DIN Round OT" w:hAnsi="DIN Round OT" w:cs="Arial"/>
                  </w:rPr>
                </w:pPr>
                <w:r w:rsidRPr="00354A61">
                  <w:rPr>
                    <w:rFonts w:ascii="DIN Round OT" w:hAnsi="DIN Round OT" w:cs="Arial"/>
                  </w:rPr>
                  <w:t>.</w:t>
                </w:r>
                <w:proofErr w:type="spellStart"/>
                <w:r w:rsidRPr="00354A61">
                  <w:rPr>
                    <w:rFonts w:ascii="DIN Round OT" w:hAnsi="DIN Round OT" w:cs="Arial"/>
                  </w:rPr>
                  <w:t>nrw</w:t>
                </w:r>
                <w:proofErr w:type="spellEnd"/>
              </w:p>
            </w:tc>
          </w:sdtContent>
        </w:sdt>
      </w:tr>
    </w:tbl>
    <w:p w:rsidR="00000C85" w:rsidRPr="00354A61" w:rsidRDefault="00000C85" w:rsidP="00000C85">
      <w:pPr>
        <w:spacing w:line="276" w:lineRule="auto"/>
        <w:ind w:right="284"/>
        <w:jc w:val="both"/>
        <w:rPr>
          <w:rFonts w:ascii="DIN Round OT" w:hAnsi="DIN Round OT" w:cs="Arial"/>
        </w:rPr>
      </w:pPr>
    </w:p>
    <w:p w:rsidR="00000C85" w:rsidRPr="00354A61" w:rsidRDefault="00000C85" w:rsidP="00000C85">
      <w:pPr>
        <w:spacing w:line="276" w:lineRule="auto"/>
        <w:ind w:right="284"/>
        <w:jc w:val="both"/>
        <w:rPr>
          <w:rFonts w:ascii="DIN Round OT" w:hAnsi="DIN Round OT" w:cs="Arial"/>
        </w:rPr>
      </w:pPr>
    </w:p>
    <w:tbl>
      <w:tblPr>
        <w:tblW w:w="5213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5948"/>
        <w:gridCol w:w="3488"/>
      </w:tblGrid>
      <w:tr w:rsidR="00000C85" w:rsidRPr="00354A61" w:rsidTr="004017BF">
        <w:trPr>
          <w:trHeight w:val="454"/>
        </w:trPr>
        <w:tc>
          <w:tcPr>
            <w:tcW w:w="3152" w:type="pct"/>
            <w:tcBorders>
              <w:top w:val="single" w:sz="16" w:space="0" w:color="FEFEFE"/>
              <w:left w:val="single" w:sz="8" w:space="0" w:color="FFFFFF"/>
              <w:bottom w:val="single" w:sz="16" w:space="0" w:color="FEFEFE"/>
              <w:right w:val="single" w:sz="8" w:space="0" w:color="FFFFFF"/>
            </w:tcBorders>
            <w:shd w:val="clear" w:color="auto" w:fill="00305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0C85" w:rsidRPr="00354A61" w:rsidRDefault="00000C85" w:rsidP="00D22089">
            <w:pPr>
              <w:rPr>
                <w:rFonts w:ascii="DIN Round OT" w:hAnsi="DIN Round OT" w:cs="Arial"/>
                <w:b/>
              </w:rPr>
            </w:pPr>
            <w:r w:rsidRPr="00354A61">
              <w:rPr>
                <w:rFonts w:ascii="DIN Round OT" w:hAnsi="DIN Round OT" w:cs="Arial"/>
                <w:b/>
              </w:rPr>
              <w:t>Antragstellende/Konsortialführende Hochschule</w:t>
            </w:r>
          </w:p>
        </w:tc>
        <w:tc>
          <w:tcPr>
            <w:tcW w:w="1848" w:type="pct"/>
            <w:tcBorders>
              <w:top w:val="single" w:sz="16" w:space="0" w:color="FEFEFE"/>
              <w:left w:val="single" w:sz="8" w:space="0" w:color="FFFFFF"/>
              <w:bottom w:val="single" w:sz="16" w:space="0" w:color="FEFEFE"/>
              <w:right w:val="single" w:sz="8" w:space="0" w:color="FFFFFF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0C85" w:rsidRPr="00354A61" w:rsidRDefault="00000C85" w:rsidP="00D22089">
            <w:pPr>
              <w:rPr>
                <w:rFonts w:ascii="DIN Round OT" w:hAnsi="DIN Round OT" w:cs="Arial"/>
                <w:b/>
              </w:rPr>
            </w:pPr>
          </w:p>
        </w:tc>
      </w:tr>
    </w:tbl>
    <w:p w:rsidR="00000C85" w:rsidRPr="00354A61" w:rsidRDefault="00000C85" w:rsidP="00000C85">
      <w:pPr>
        <w:shd w:val="clear" w:color="auto" w:fill="D9D9D9" w:themeFill="background1" w:themeFillShade="D9"/>
        <w:spacing w:line="276" w:lineRule="auto"/>
        <w:ind w:right="284"/>
        <w:jc w:val="both"/>
        <w:rPr>
          <w:rFonts w:ascii="DIN Round OT" w:hAnsi="DIN Round OT" w:cs="Arial"/>
          <w:sz w:val="20"/>
          <w:szCs w:val="20"/>
        </w:rPr>
      </w:pPr>
      <w:r w:rsidRPr="00354A61">
        <w:rPr>
          <w:rFonts w:ascii="DIN Round OT" w:hAnsi="DIN Round OT" w:cs="Arial"/>
          <w:sz w:val="20"/>
          <w:szCs w:val="20"/>
        </w:rPr>
        <w:t>Bezeichnung und Adresse des öffentlich-rechtlichen Mitglieds der digitalen Hochschule NRW</w:t>
      </w:r>
    </w:p>
    <w:sdt>
      <w:sdtPr>
        <w:rPr>
          <w:rFonts w:ascii="DIN Round OT" w:hAnsi="DIN Round OT" w:cs="Arial"/>
        </w:rPr>
        <w:alias w:val="Mitglied der Digitalen Hochschule NRW"/>
        <w:tag w:val="Mitglied der Digitalen Hochschule NRW"/>
        <w:id w:val="1199443426"/>
        <w:placeholder>
          <w:docPart w:val="441A2E4DAE7B410CBC8E76F829F3F99D"/>
        </w:placeholder>
        <w:showingPlcHdr/>
      </w:sdtPr>
      <w:sdtEndPr/>
      <w:sdtContent>
        <w:p w:rsidR="00000C85" w:rsidRPr="00354A61" w:rsidRDefault="00000C85" w:rsidP="00000C85">
          <w:pPr>
            <w:spacing w:line="276" w:lineRule="auto"/>
            <w:ind w:right="284"/>
            <w:jc w:val="both"/>
            <w:rPr>
              <w:rFonts w:ascii="DIN Round OT" w:hAnsi="DIN Round OT" w:cs="Arial"/>
            </w:rPr>
          </w:pPr>
          <w:r w:rsidRPr="00354A61">
            <w:rPr>
              <w:rStyle w:val="Platzhaltertext"/>
              <w:rFonts w:ascii="DIN Round OT" w:hAnsi="DIN Round OT"/>
            </w:rPr>
            <w:t>Klicken oder tippen Sie hier, um Text einzugeben.</w:t>
          </w:r>
        </w:p>
      </w:sdtContent>
    </w:sdt>
    <w:p w:rsidR="00000C85" w:rsidRPr="00354A61" w:rsidRDefault="00000C85" w:rsidP="00000C85">
      <w:pPr>
        <w:spacing w:line="276" w:lineRule="auto"/>
        <w:ind w:right="284"/>
        <w:jc w:val="both"/>
        <w:rPr>
          <w:rFonts w:ascii="DIN Round OT" w:hAnsi="DIN Round OT" w:cs="Arial"/>
        </w:rPr>
      </w:pPr>
    </w:p>
    <w:p w:rsidR="00000C85" w:rsidRPr="00354A61" w:rsidRDefault="00000C85" w:rsidP="00000C85">
      <w:pPr>
        <w:spacing w:line="276" w:lineRule="auto"/>
        <w:ind w:right="284"/>
        <w:jc w:val="both"/>
        <w:rPr>
          <w:rFonts w:ascii="DIN Round OT" w:hAnsi="DIN Round OT" w:cs="Arial"/>
        </w:rPr>
      </w:pPr>
    </w:p>
    <w:tbl>
      <w:tblPr>
        <w:tblW w:w="5213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5948"/>
        <w:gridCol w:w="3488"/>
      </w:tblGrid>
      <w:tr w:rsidR="00000C85" w:rsidRPr="00354A61" w:rsidTr="004017BF">
        <w:trPr>
          <w:trHeight w:val="454"/>
        </w:trPr>
        <w:tc>
          <w:tcPr>
            <w:tcW w:w="3152" w:type="pct"/>
            <w:tcBorders>
              <w:top w:val="single" w:sz="16" w:space="0" w:color="FEFEFE"/>
              <w:left w:val="single" w:sz="8" w:space="0" w:color="FFFFFF"/>
              <w:bottom w:val="single" w:sz="16" w:space="0" w:color="FEFEFE"/>
              <w:right w:val="single" w:sz="8" w:space="0" w:color="FFFFFF"/>
            </w:tcBorders>
            <w:shd w:val="clear" w:color="auto" w:fill="00305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0C85" w:rsidRPr="00354A61" w:rsidRDefault="00000C85" w:rsidP="00D22089">
            <w:pPr>
              <w:rPr>
                <w:rFonts w:ascii="DIN Round OT" w:hAnsi="DIN Round OT" w:cs="Arial"/>
                <w:b/>
              </w:rPr>
            </w:pPr>
            <w:r w:rsidRPr="00354A61">
              <w:rPr>
                <w:rFonts w:ascii="DIN Round OT" w:hAnsi="DIN Round OT" w:cs="Arial"/>
                <w:b/>
              </w:rPr>
              <w:t>Beteiligte Hochschulen des Konsortiums</w:t>
            </w:r>
          </w:p>
        </w:tc>
        <w:tc>
          <w:tcPr>
            <w:tcW w:w="1848" w:type="pct"/>
            <w:tcBorders>
              <w:top w:val="single" w:sz="16" w:space="0" w:color="FEFEFE"/>
              <w:left w:val="single" w:sz="8" w:space="0" w:color="FFFFFF"/>
              <w:bottom w:val="single" w:sz="16" w:space="0" w:color="FEFEFE"/>
              <w:right w:val="single" w:sz="8" w:space="0" w:color="FFFFFF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0C85" w:rsidRPr="00354A61" w:rsidRDefault="00000C85" w:rsidP="00D22089">
            <w:pPr>
              <w:rPr>
                <w:rFonts w:ascii="DIN Round OT" w:hAnsi="DIN Round OT" w:cs="Arial"/>
                <w:b/>
              </w:rPr>
            </w:pPr>
          </w:p>
        </w:tc>
      </w:tr>
    </w:tbl>
    <w:p w:rsidR="00000C85" w:rsidRPr="00354A61" w:rsidRDefault="00000C85" w:rsidP="00000C85">
      <w:pPr>
        <w:shd w:val="clear" w:color="auto" w:fill="D9D9D9" w:themeFill="background1" w:themeFillShade="D9"/>
        <w:spacing w:line="276" w:lineRule="auto"/>
        <w:ind w:right="284"/>
        <w:jc w:val="both"/>
        <w:rPr>
          <w:rFonts w:ascii="DIN Round OT" w:hAnsi="DIN Round OT" w:cs="Arial"/>
          <w:sz w:val="20"/>
          <w:szCs w:val="20"/>
        </w:rPr>
      </w:pPr>
      <w:r w:rsidRPr="00354A61">
        <w:rPr>
          <w:rFonts w:ascii="DIN Round OT" w:hAnsi="DIN Round OT" w:cs="Arial"/>
          <w:sz w:val="20"/>
          <w:szCs w:val="20"/>
        </w:rPr>
        <w:t>Ausschließlich öffentlich-rechtliche Hochschulen, die Mitglied in der Digitalen Hochschule NRW sind und Einrichtungen des Landes</w:t>
      </w:r>
    </w:p>
    <w:sdt>
      <w:sdtPr>
        <w:rPr>
          <w:rFonts w:ascii="DIN Round OT" w:hAnsi="DIN Round OT" w:cs="Arial"/>
        </w:rPr>
        <w:alias w:val="Ausschließlich Mitglieder der Digitalen Hochschule NRW"/>
        <w:tag w:val="Ausschließlich Mitglieder der Digitalen Hochschule NRW"/>
        <w:id w:val="1080404416"/>
        <w:placeholder>
          <w:docPart w:val="F7C187FD52264EB4B917CC142F57875A"/>
        </w:placeholder>
        <w:showingPlcHdr/>
      </w:sdtPr>
      <w:sdtEndPr/>
      <w:sdtContent>
        <w:p w:rsidR="00000C85" w:rsidRPr="00354A61" w:rsidRDefault="00000C85" w:rsidP="00000C85">
          <w:pPr>
            <w:spacing w:line="276" w:lineRule="auto"/>
            <w:ind w:right="284"/>
            <w:jc w:val="both"/>
            <w:rPr>
              <w:rFonts w:ascii="DIN Round OT" w:hAnsi="DIN Round OT" w:cs="Arial"/>
            </w:rPr>
          </w:pPr>
          <w:r w:rsidRPr="00354A61">
            <w:rPr>
              <w:rStyle w:val="Platzhaltertext"/>
              <w:rFonts w:ascii="DIN Round OT" w:hAnsi="DIN Round OT"/>
            </w:rPr>
            <w:t>Klicken oder tippen Sie hier, um Text einzugeben.</w:t>
          </w:r>
        </w:p>
      </w:sdtContent>
    </w:sdt>
    <w:p w:rsidR="00000C85" w:rsidRPr="00354A61" w:rsidRDefault="00000C85" w:rsidP="00000C85">
      <w:pPr>
        <w:spacing w:line="276" w:lineRule="auto"/>
        <w:ind w:right="284"/>
        <w:jc w:val="both"/>
        <w:rPr>
          <w:rFonts w:ascii="DIN Round OT" w:hAnsi="DIN Round OT" w:cs="Arial"/>
        </w:rPr>
      </w:pPr>
    </w:p>
    <w:p w:rsidR="00000C85" w:rsidRPr="00354A61" w:rsidRDefault="00000C85" w:rsidP="00000C85">
      <w:pPr>
        <w:rPr>
          <w:rFonts w:ascii="DIN Round OT" w:hAnsi="DIN Round OT" w:cs="Arial"/>
          <w:b/>
        </w:rPr>
      </w:pPr>
    </w:p>
    <w:tbl>
      <w:tblPr>
        <w:tblW w:w="5213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5948"/>
        <w:gridCol w:w="3488"/>
      </w:tblGrid>
      <w:tr w:rsidR="00000C85" w:rsidRPr="00354A61" w:rsidTr="004017BF">
        <w:trPr>
          <w:trHeight w:val="454"/>
        </w:trPr>
        <w:tc>
          <w:tcPr>
            <w:tcW w:w="3152" w:type="pct"/>
            <w:tcBorders>
              <w:top w:val="single" w:sz="16" w:space="0" w:color="FEFEFE"/>
              <w:left w:val="single" w:sz="8" w:space="0" w:color="FFFFFF"/>
              <w:bottom w:val="single" w:sz="16" w:space="0" w:color="FEFEFE"/>
              <w:right w:val="single" w:sz="8" w:space="0" w:color="FFFFFF"/>
            </w:tcBorders>
            <w:shd w:val="clear" w:color="auto" w:fill="00305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0C85" w:rsidRPr="00354A61" w:rsidRDefault="00000C85" w:rsidP="00D22089">
            <w:pPr>
              <w:rPr>
                <w:rFonts w:ascii="DIN Round OT" w:hAnsi="DIN Round OT" w:cs="Arial"/>
                <w:b/>
              </w:rPr>
            </w:pPr>
            <w:r w:rsidRPr="00354A61">
              <w:rPr>
                <w:rFonts w:ascii="DIN Round OT" w:hAnsi="DIN Round OT" w:cs="Arial"/>
                <w:b/>
              </w:rPr>
              <w:t>Involvierte Inputgruppe(n)</w:t>
            </w:r>
          </w:p>
        </w:tc>
        <w:tc>
          <w:tcPr>
            <w:tcW w:w="1848" w:type="pct"/>
            <w:tcBorders>
              <w:top w:val="single" w:sz="16" w:space="0" w:color="FEFEFE"/>
              <w:left w:val="single" w:sz="8" w:space="0" w:color="FFFFFF"/>
              <w:bottom w:val="single" w:sz="16" w:space="0" w:color="FEFEFE"/>
              <w:right w:val="single" w:sz="8" w:space="0" w:color="FFFFFF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0C85" w:rsidRPr="00354A61" w:rsidRDefault="00000C85" w:rsidP="00D22089">
            <w:pPr>
              <w:rPr>
                <w:rFonts w:ascii="DIN Round OT" w:hAnsi="DIN Round OT" w:cs="Arial"/>
                <w:b/>
              </w:rPr>
            </w:pPr>
          </w:p>
        </w:tc>
      </w:tr>
    </w:tbl>
    <w:p w:rsidR="00000C85" w:rsidRPr="00354A61" w:rsidRDefault="00000C85" w:rsidP="00000C85">
      <w:pPr>
        <w:shd w:val="clear" w:color="auto" w:fill="D9D9D9" w:themeFill="background1" w:themeFillShade="D9"/>
        <w:spacing w:line="276" w:lineRule="auto"/>
        <w:ind w:right="284"/>
        <w:jc w:val="both"/>
        <w:rPr>
          <w:rFonts w:ascii="DIN Round OT" w:hAnsi="DIN Round OT" w:cs="Arial"/>
          <w:sz w:val="20"/>
          <w:szCs w:val="20"/>
        </w:rPr>
      </w:pPr>
      <w:r w:rsidRPr="00354A61">
        <w:rPr>
          <w:rFonts w:ascii="DIN Round OT" w:hAnsi="DIN Round OT" w:cs="Arial"/>
          <w:sz w:val="20"/>
          <w:szCs w:val="20"/>
        </w:rPr>
        <w:t>Welche Inputgruppe(n) unterstützen das Kooperationsvorhaben?</w:t>
      </w:r>
    </w:p>
    <w:p w:rsidR="00000C85" w:rsidRPr="00354A61" w:rsidRDefault="00000C85" w:rsidP="00000C85">
      <w:pPr>
        <w:shd w:val="clear" w:color="auto" w:fill="D9D9D9" w:themeFill="background1" w:themeFillShade="D9"/>
        <w:spacing w:line="276" w:lineRule="auto"/>
        <w:ind w:right="284"/>
        <w:jc w:val="both"/>
        <w:rPr>
          <w:rFonts w:ascii="DIN Round OT" w:hAnsi="DIN Round OT" w:cs="Arial"/>
          <w:sz w:val="20"/>
          <w:szCs w:val="20"/>
        </w:rPr>
      </w:pPr>
      <w:r w:rsidRPr="00354A61">
        <w:rPr>
          <w:rFonts w:ascii="DIN Round OT" w:hAnsi="DIN Round OT" w:cs="Arial"/>
          <w:sz w:val="20"/>
          <w:szCs w:val="20"/>
        </w:rPr>
        <w:t xml:space="preserve">Eine Übersicht der Inputgruppen finden Sie in § 2 Abs. 3 der </w:t>
      </w:r>
      <w:hyperlink r:id="rId9" w:history="1">
        <w:r w:rsidRPr="00C43477">
          <w:rPr>
            <w:rStyle w:val="Hyperlink"/>
            <w:rFonts w:ascii="DIN Round OT" w:hAnsi="DIN Round OT" w:cs="Arial"/>
            <w:sz w:val="20"/>
            <w:szCs w:val="20"/>
          </w:rPr>
          <w:t xml:space="preserve">Verfahrensordnung der </w:t>
        </w:r>
        <w:r w:rsidR="002072A8">
          <w:rPr>
            <w:rStyle w:val="Hyperlink"/>
            <w:rFonts w:ascii="DIN Round OT" w:hAnsi="DIN Round OT" w:cs="Arial"/>
            <w:sz w:val="20"/>
            <w:szCs w:val="20"/>
          </w:rPr>
          <w:t>DH.NRW</w:t>
        </w:r>
      </w:hyperlink>
      <w:r w:rsidRPr="00354A61">
        <w:rPr>
          <w:rFonts w:ascii="DIN Round OT" w:hAnsi="DIN Round OT" w:cs="Arial"/>
          <w:sz w:val="20"/>
          <w:szCs w:val="20"/>
        </w:rPr>
        <w:t>.</w:t>
      </w:r>
    </w:p>
    <w:sdt>
      <w:sdtPr>
        <w:rPr>
          <w:rFonts w:ascii="DIN Round OT" w:hAnsi="DIN Round OT" w:cs="Arial"/>
        </w:rPr>
        <w:id w:val="-839932300"/>
        <w:placeholder>
          <w:docPart w:val="1BCCB827908B4ADCAB3D9F4E446C9E5A"/>
        </w:placeholder>
        <w:showingPlcHdr/>
      </w:sdtPr>
      <w:sdtEndPr/>
      <w:sdtContent>
        <w:p w:rsidR="00000C85" w:rsidRPr="00354A61" w:rsidRDefault="00000C85" w:rsidP="00000C85">
          <w:pPr>
            <w:rPr>
              <w:rFonts w:ascii="DIN Round OT" w:hAnsi="DIN Round OT" w:cs="Arial"/>
              <w:b/>
            </w:rPr>
          </w:pPr>
          <w:r w:rsidRPr="00354A61">
            <w:rPr>
              <w:rStyle w:val="Platzhaltertext"/>
              <w:rFonts w:ascii="DIN Round OT" w:hAnsi="DIN Round OT"/>
            </w:rPr>
            <w:t>Klicken oder tippen Sie hier, um Text einzugeben.</w:t>
          </w:r>
        </w:p>
      </w:sdtContent>
    </w:sdt>
    <w:p w:rsidR="00000C85" w:rsidRPr="00354A61" w:rsidRDefault="00000C85" w:rsidP="00000C85">
      <w:pPr>
        <w:spacing w:line="276" w:lineRule="auto"/>
        <w:ind w:right="284"/>
        <w:jc w:val="both"/>
        <w:rPr>
          <w:rFonts w:ascii="DIN Round OT" w:hAnsi="DIN Round OT" w:cs="Arial"/>
        </w:rPr>
      </w:pPr>
    </w:p>
    <w:p w:rsidR="00000C85" w:rsidRPr="00354A61" w:rsidRDefault="00000C85" w:rsidP="00000C85">
      <w:pPr>
        <w:spacing w:line="276" w:lineRule="auto"/>
        <w:ind w:right="284"/>
        <w:jc w:val="both"/>
        <w:rPr>
          <w:rFonts w:ascii="DIN Round OT" w:hAnsi="DIN Round OT" w:cs="Arial"/>
        </w:rPr>
      </w:pPr>
    </w:p>
    <w:tbl>
      <w:tblPr>
        <w:tblW w:w="5213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5948"/>
        <w:gridCol w:w="3488"/>
      </w:tblGrid>
      <w:tr w:rsidR="00000C85" w:rsidRPr="00354A61" w:rsidTr="004017BF">
        <w:trPr>
          <w:trHeight w:val="454"/>
        </w:trPr>
        <w:tc>
          <w:tcPr>
            <w:tcW w:w="3152" w:type="pct"/>
            <w:tcBorders>
              <w:top w:val="single" w:sz="16" w:space="0" w:color="FEFEFE"/>
              <w:left w:val="single" w:sz="8" w:space="0" w:color="FFFFFF"/>
              <w:bottom w:val="single" w:sz="16" w:space="0" w:color="FEFEFE"/>
              <w:right w:val="single" w:sz="8" w:space="0" w:color="FFFFFF"/>
            </w:tcBorders>
            <w:shd w:val="clear" w:color="auto" w:fill="00305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0C85" w:rsidRPr="00354A61" w:rsidRDefault="00000C85" w:rsidP="00D22089">
            <w:pPr>
              <w:rPr>
                <w:rFonts w:ascii="DIN Round OT" w:hAnsi="DIN Round OT" w:cs="Arial"/>
                <w:b/>
              </w:rPr>
            </w:pPr>
            <w:r w:rsidRPr="00354A61">
              <w:rPr>
                <w:rFonts w:ascii="DIN Round OT" w:hAnsi="DIN Round OT" w:cs="Arial"/>
                <w:b/>
              </w:rPr>
              <w:t>Anvisierte Laufzeit des Kooperationsvorhabens</w:t>
            </w:r>
          </w:p>
        </w:tc>
        <w:tc>
          <w:tcPr>
            <w:tcW w:w="1848" w:type="pct"/>
            <w:tcBorders>
              <w:top w:val="single" w:sz="16" w:space="0" w:color="FEFEFE"/>
              <w:left w:val="single" w:sz="8" w:space="0" w:color="FFFFFF"/>
              <w:bottom w:val="single" w:sz="16" w:space="0" w:color="FEFEFE"/>
              <w:right w:val="single" w:sz="8" w:space="0" w:color="FFFFFF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0C85" w:rsidRPr="00354A61" w:rsidRDefault="00000C85" w:rsidP="00D22089">
            <w:pPr>
              <w:rPr>
                <w:rFonts w:ascii="DIN Round OT" w:hAnsi="DIN Round OT" w:cs="Arial"/>
                <w:b/>
              </w:rPr>
            </w:pPr>
          </w:p>
        </w:tc>
      </w:tr>
    </w:tbl>
    <w:sdt>
      <w:sdtPr>
        <w:rPr>
          <w:rFonts w:ascii="DIN Round OT" w:hAnsi="DIN Round OT" w:cs="Arial"/>
        </w:rPr>
        <w:alias w:val="Dauer(haft) + Startdatum"/>
        <w:tag w:val="Dauer(haft) + Startdatum"/>
        <w:id w:val="1118409558"/>
        <w:placeholder>
          <w:docPart w:val="E97272B6A3FB429784DA7EC629D34E80"/>
        </w:placeholder>
        <w:showingPlcHdr/>
      </w:sdtPr>
      <w:sdtEndPr/>
      <w:sdtContent>
        <w:p w:rsidR="00000C85" w:rsidRPr="00354A61" w:rsidRDefault="00000C85" w:rsidP="00000C85">
          <w:pPr>
            <w:spacing w:line="276" w:lineRule="auto"/>
            <w:ind w:right="284"/>
            <w:jc w:val="both"/>
            <w:rPr>
              <w:rFonts w:ascii="DIN Round OT" w:hAnsi="DIN Round OT" w:cs="Arial"/>
            </w:rPr>
          </w:pPr>
          <w:r w:rsidRPr="00354A61">
            <w:rPr>
              <w:rStyle w:val="Platzhaltertext"/>
              <w:rFonts w:ascii="DIN Round OT" w:hAnsi="DIN Round OT"/>
            </w:rPr>
            <w:t>Klicken oder tippen Sie hier, um Text einzugeben.</w:t>
          </w:r>
        </w:p>
      </w:sdtContent>
    </w:sdt>
    <w:p w:rsidR="00000C85" w:rsidRPr="00354A61" w:rsidRDefault="00000C85" w:rsidP="00000C85">
      <w:pPr>
        <w:spacing w:line="276" w:lineRule="auto"/>
        <w:ind w:right="284"/>
        <w:jc w:val="both"/>
        <w:rPr>
          <w:rFonts w:ascii="DIN Round OT" w:hAnsi="DIN Round OT" w:cs="Arial"/>
        </w:rPr>
      </w:pPr>
    </w:p>
    <w:p w:rsidR="00000C85" w:rsidRPr="00354A61" w:rsidRDefault="00000C85" w:rsidP="00000C85">
      <w:pPr>
        <w:spacing w:line="276" w:lineRule="auto"/>
        <w:ind w:right="284"/>
        <w:jc w:val="both"/>
        <w:rPr>
          <w:rFonts w:ascii="DIN Round OT" w:hAnsi="DIN Round OT" w:cs="Arial"/>
        </w:rPr>
      </w:pPr>
    </w:p>
    <w:tbl>
      <w:tblPr>
        <w:tblW w:w="5213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5948"/>
        <w:gridCol w:w="3488"/>
      </w:tblGrid>
      <w:tr w:rsidR="00000C85" w:rsidRPr="00354A61" w:rsidTr="004017BF">
        <w:trPr>
          <w:trHeight w:val="454"/>
        </w:trPr>
        <w:tc>
          <w:tcPr>
            <w:tcW w:w="3152" w:type="pct"/>
            <w:tcBorders>
              <w:top w:val="single" w:sz="16" w:space="0" w:color="FEFEFE"/>
              <w:left w:val="single" w:sz="8" w:space="0" w:color="FFFFFF"/>
              <w:bottom w:val="single" w:sz="16" w:space="0" w:color="FEFEFE"/>
              <w:right w:val="single" w:sz="8" w:space="0" w:color="FFFFFF"/>
            </w:tcBorders>
            <w:shd w:val="clear" w:color="auto" w:fill="00305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0C85" w:rsidRPr="00354A61" w:rsidRDefault="00000C85" w:rsidP="00D22089">
            <w:pPr>
              <w:rPr>
                <w:rFonts w:ascii="DIN Round OT" w:hAnsi="DIN Round OT" w:cs="Arial"/>
                <w:b/>
              </w:rPr>
            </w:pPr>
            <w:r w:rsidRPr="00354A61">
              <w:rPr>
                <w:rFonts w:ascii="DIN Round OT" w:hAnsi="DIN Round OT" w:cs="Arial"/>
                <w:b/>
              </w:rPr>
              <w:lastRenderedPageBreak/>
              <w:t>Erste Einschätzung zum Gesamtförderbedarf</w:t>
            </w:r>
          </w:p>
        </w:tc>
        <w:tc>
          <w:tcPr>
            <w:tcW w:w="1848" w:type="pct"/>
            <w:tcBorders>
              <w:top w:val="single" w:sz="16" w:space="0" w:color="FEFEFE"/>
              <w:left w:val="single" w:sz="8" w:space="0" w:color="FFFFFF"/>
              <w:bottom w:val="single" w:sz="16" w:space="0" w:color="FEFEFE"/>
              <w:right w:val="single" w:sz="8" w:space="0" w:color="FFFFFF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0C85" w:rsidRPr="00354A61" w:rsidRDefault="00000C85" w:rsidP="00D22089">
            <w:pPr>
              <w:rPr>
                <w:rFonts w:ascii="DIN Round OT" w:hAnsi="DIN Round OT" w:cs="Arial"/>
                <w:b/>
              </w:rPr>
            </w:pPr>
          </w:p>
        </w:tc>
      </w:tr>
    </w:tbl>
    <w:p w:rsidR="00000C85" w:rsidRPr="00354A61" w:rsidRDefault="00000C85" w:rsidP="00000C85">
      <w:pPr>
        <w:shd w:val="clear" w:color="auto" w:fill="D9D9D9" w:themeFill="background1" w:themeFillShade="D9"/>
        <w:spacing w:line="276" w:lineRule="auto"/>
        <w:ind w:right="284"/>
        <w:jc w:val="both"/>
        <w:rPr>
          <w:rFonts w:ascii="DIN Round OT" w:hAnsi="DIN Round OT" w:cs="Arial"/>
          <w:sz w:val="20"/>
          <w:szCs w:val="20"/>
        </w:rPr>
      </w:pPr>
      <w:r w:rsidRPr="00354A61">
        <w:rPr>
          <w:rFonts w:ascii="DIN Round OT" w:hAnsi="DIN Round OT" w:cs="Arial"/>
          <w:sz w:val="20"/>
          <w:szCs w:val="20"/>
        </w:rPr>
        <w:t>Einschätzung der Gesamtsumme sowie Aufteilung auf die Haushaltsjahre</w:t>
      </w:r>
    </w:p>
    <w:sdt>
      <w:sdtPr>
        <w:rPr>
          <w:rFonts w:ascii="DIN Round OT" w:hAnsi="DIN Round OT" w:cs="Arial"/>
        </w:rPr>
        <w:id w:val="913668658"/>
        <w:placeholder>
          <w:docPart w:val="11462D543CB7477FB41A5C5AE66D92D2"/>
        </w:placeholder>
        <w:showingPlcHdr/>
      </w:sdtPr>
      <w:sdtEndPr/>
      <w:sdtContent>
        <w:p w:rsidR="00000C85" w:rsidRPr="00354A61" w:rsidRDefault="00000C85" w:rsidP="00000C85">
          <w:pPr>
            <w:spacing w:line="276" w:lineRule="auto"/>
            <w:ind w:right="284"/>
            <w:jc w:val="both"/>
            <w:rPr>
              <w:rFonts w:ascii="DIN Round OT" w:hAnsi="DIN Round OT" w:cs="Arial"/>
            </w:rPr>
          </w:pPr>
          <w:r w:rsidRPr="00354A61">
            <w:rPr>
              <w:rStyle w:val="Platzhaltertext"/>
              <w:rFonts w:ascii="DIN Round OT" w:hAnsi="DIN Round OT"/>
            </w:rPr>
            <w:t>Klicken oder tippen Sie hier, um Text einzugeben.</w:t>
          </w:r>
        </w:p>
      </w:sdtContent>
    </w:sdt>
    <w:p w:rsidR="00000C85" w:rsidRPr="00354A61" w:rsidRDefault="00000C85" w:rsidP="00000C85">
      <w:pPr>
        <w:rPr>
          <w:rFonts w:ascii="DIN Round OT" w:hAnsi="DIN Round OT" w:cs="Arial"/>
          <w:b/>
        </w:rPr>
      </w:pPr>
    </w:p>
    <w:p w:rsidR="00000C85" w:rsidRPr="00354A61" w:rsidRDefault="00000C85" w:rsidP="00000C85">
      <w:pPr>
        <w:rPr>
          <w:rFonts w:ascii="DIN Round OT" w:hAnsi="DIN Round OT" w:cs="Arial"/>
          <w:b/>
        </w:rPr>
      </w:pPr>
    </w:p>
    <w:p w:rsidR="00000C85" w:rsidRPr="00354A61" w:rsidRDefault="00000C85" w:rsidP="00000C85">
      <w:pPr>
        <w:rPr>
          <w:rFonts w:ascii="DIN Round OT" w:hAnsi="DIN Round OT" w:cs="Arial"/>
          <w:b/>
        </w:rPr>
      </w:pPr>
    </w:p>
    <w:tbl>
      <w:tblPr>
        <w:tblW w:w="5213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5948"/>
        <w:gridCol w:w="3488"/>
      </w:tblGrid>
      <w:tr w:rsidR="00000C85" w:rsidRPr="00354A61" w:rsidTr="004017BF">
        <w:trPr>
          <w:trHeight w:val="454"/>
        </w:trPr>
        <w:tc>
          <w:tcPr>
            <w:tcW w:w="3152" w:type="pct"/>
            <w:tcBorders>
              <w:top w:val="single" w:sz="16" w:space="0" w:color="FEFEFE"/>
              <w:left w:val="single" w:sz="8" w:space="0" w:color="FFFFFF"/>
              <w:bottom w:val="single" w:sz="16" w:space="0" w:color="FEFEFE"/>
              <w:right w:val="single" w:sz="8" w:space="0" w:color="FFFFFF"/>
            </w:tcBorders>
            <w:shd w:val="clear" w:color="auto" w:fill="00305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0C85" w:rsidRPr="00354A61" w:rsidRDefault="00000C85" w:rsidP="00D22089">
            <w:pPr>
              <w:rPr>
                <w:rFonts w:ascii="DIN Round OT" w:hAnsi="DIN Round OT" w:cs="Arial"/>
                <w:b/>
              </w:rPr>
            </w:pPr>
            <w:r w:rsidRPr="00354A61">
              <w:rPr>
                <w:rFonts w:ascii="DIN Round OT" w:hAnsi="DIN Round OT" w:cs="Arial"/>
                <w:b/>
              </w:rPr>
              <w:t>Beschreibung des Kooperationsvorhabens</w:t>
            </w:r>
          </w:p>
        </w:tc>
        <w:tc>
          <w:tcPr>
            <w:tcW w:w="1848" w:type="pct"/>
            <w:tcBorders>
              <w:top w:val="single" w:sz="16" w:space="0" w:color="FEFEFE"/>
              <w:left w:val="single" w:sz="8" w:space="0" w:color="FFFFFF"/>
              <w:bottom w:val="single" w:sz="16" w:space="0" w:color="FEFEFE"/>
              <w:right w:val="single" w:sz="8" w:space="0" w:color="FFFFFF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0C85" w:rsidRPr="00354A61" w:rsidRDefault="00000C85" w:rsidP="00D22089">
            <w:pPr>
              <w:rPr>
                <w:rFonts w:ascii="DIN Round OT" w:hAnsi="DIN Round OT" w:cs="Arial"/>
                <w:b/>
              </w:rPr>
            </w:pPr>
          </w:p>
        </w:tc>
      </w:tr>
    </w:tbl>
    <w:p w:rsidR="00000C85" w:rsidRPr="00354A61" w:rsidRDefault="00000C85" w:rsidP="00000C85">
      <w:pPr>
        <w:shd w:val="clear" w:color="auto" w:fill="D9D9D9" w:themeFill="background1" w:themeFillShade="D9"/>
        <w:spacing w:line="276" w:lineRule="auto"/>
        <w:ind w:right="284"/>
        <w:jc w:val="both"/>
        <w:rPr>
          <w:rFonts w:ascii="DIN Round OT" w:hAnsi="DIN Round OT" w:cs="Arial"/>
          <w:sz w:val="20"/>
          <w:szCs w:val="20"/>
        </w:rPr>
      </w:pPr>
      <w:r w:rsidRPr="00354A61">
        <w:rPr>
          <w:rFonts w:ascii="DIN Round OT" w:hAnsi="DIN Round OT" w:cs="Arial"/>
          <w:sz w:val="20"/>
          <w:szCs w:val="20"/>
        </w:rPr>
        <w:t>Max. 4 Seiten unter Darstellung von Zielsetzung(en) und Zielgruppe(n).</w:t>
      </w:r>
    </w:p>
    <w:p w:rsidR="00000C85" w:rsidRPr="00354A61" w:rsidRDefault="00342475" w:rsidP="00000C85">
      <w:pPr>
        <w:rPr>
          <w:rFonts w:ascii="DIN Round OT" w:hAnsi="DIN Round OT" w:cs="Arial"/>
          <w:b/>
        </w:rPr>
      </w:pPr>
      <w:sdt>
        <w:sdtPr>
          <w:rPr>
            <w:rFonts w:ascii="DIN Round OT" w:hAnsi="DIN Round OT" w:cs="Arial"/>
          </w:rPr>
          <w:alias w:val="Ausschließlich Mitglieder der Digitalen Hochschule NRW"/>
          <w:tag w:val="Ausschließlich Mitglieder der Digitalen Hochschule NRW"/>
          <w:id w:val="-77368134"/>
          <w:placeholder>
            <w:docPart w:val="2858AA4840AF4EFAB734F485F647CCF3"/>
          </w:placeholder>
          <w:showingPlcHdr/>
        </w:sdtPr>
        <w:sdtEndPr/>
        <w:sdtContent>
          <w:r w:rsidR="00000C85" w:rsidRPr="00354A61">
            <w:rPr>
              <w:rStyle w:val="Platzhaltertext"/>
              <w:rFonts w:ascii="DIN Round OT" w:hAnsi="DIN Round OT"/>
            </w:rPr>
            <w:t>Klicken oder tippen Sie hier, um Text einzugeben.</w:t>
          </w:r>
        </w:sdtContent>
      </w:sdt>
      <w:r w:rsidR="00000C85" w:rsidRPr="00354A61">
        <w:rPr>
          <w:rFonts w:ascii="DIN Round OT" w:hAnsi="DIN Round OT" w:cs="Arial"/>
          <w:b/>
        </w:rPr>
        <w:t xml:space="preserve"> </w:t>
      </w:r>
    </w:p>
    <w:p w:rsidR="00000C85" w:rsidRPr="00354A61" w:rsidRDefault="00000C85" w:rsidP="00000C85">
      <w:pPr>
        <w:rPr>
          <w:rFonts w:ascii="DIN Round OT" w:eastAsia="Calibri" w:hAnsi="DIN Round OT" w:cs="Arial"/>
          <w:color w:val="000000"/>
        </w:rPr>
      </w:pPr>
    </w:p>
    <w:p w:rsidR="00000C85" w:rsidRPr="00354A61" w:rsidRDefault="00000C85" w:rsidP="00000C85">
      <w:pPr>
        <w:rPr>
          <w:rFonts w:ascii="DIN Round OT" w:eastAsia="Calibri" w:hAnsi="DIN Round OT" w:cs="Arial"/>
          <w:color w:val="000000"/>
        </w:rPr>
      </w:pPr>
    </w:p>
    <w:p w:rsidR="00000C85" w:rsidRPr="00354A61" w:rsidRDefault="00000C85" w:rsidP="00000C85">
      <w:pPr>
        <w:rPr>
          <w:rFonts w:ascii="DIN Round OT" w:eastAsia="Calibri" w:hAnsi="DIN Round OT" w:cs="Arial"/>
          <w:color w:val="000000"/>
        </w:rPr>
      </w:pPr>
    </w:p>
    <w:p w:rsidR="00000C85" w:rsidRPr="00354A61" w:rsidRDefault="00000C85" w:rsidP="00000C85">
      <w:pPr>
        <w:rPr>
          <w:rFonts w:ascii="DIN Round OT" w:eastAsia="Calibri" w:hAnsi="DIN Round OT" w:cs="Arial"/>
          <w:color w:val="000000"/>
        </w:rPr>
      </w:pPr>
    </w:p>
    <w:p w:rsidR="00000C85" w:rsidRPr="00354A61" w:rsidRDefault="00000C85" w:rsidP="00000C85">
      <w:pPr>
        <w:rPr>
          <w:rFonts w:ascii="DIN Round OT" w:eastAsia="Calibri" w:hAnsi="DIN Round OT" w:cs="Arial"/>
          <w:color w:val="000000"/>
        </w:rPr>
      </w:pPr>
    </w:p>
    <w:p w:rsidR="00000C85" w:rsidRPr="00354A61" w:rsidRDefault="00000C85" w:rsidP="00000C85">
      <w:pPr>
        <w:tabs>
          <w:tab w:val="left" w:pos="4820"/>
          <w:tab w:val="right" w:pos="9064"/>
        </w:tabs>
        <w:rPr>
          <w:rFonts w:ascii="DIN Round OT" w:eastAsia="Calibri" w:hAnsi="DIN Round OT" w:cs="Arial"/>
          <w:color w:val="000000"/>
        </w:rPr>
      </w:pPr>
      <w:r w:rsidRPr="00354A61">
        <w:rPr>
          <w:rFonts w:ascii="DIN Round OT" w:eastAsia="Calibri" w:hAnsi="DIN Round OT" w:cs="Arial"/>
          <w:color w:val="000000"/>
        </w:rPr>
        <w:t>___________________________</w:t>
      </w:r>
      <w:r w:rsidRPr="00354A61">
        <w:rPr>
          <w:rFonts w:ascii="DIN Round OT" w:eastAsia="Calibri" w:hAnsi="DIN Round OT" w:cs="Arial"/>
          <w:color w:val="000000"/>
        </w:rPr>
        <w:tab/>
        <w:t>_______________________________</w:t>
      </w:r>
    </w:p>
    <w:p w:rsidR="00000C85" w:rsidRPr="00354A61" w:rsidRDefault="00000C85" w:rsidP="00000C85">
      <w:pPr>
        <w:tabs>
          <w:tab w:val="left" w:pos="4820"/>
        </w:tabs>
        <w:ind w:left="708" w:hanging="708"/>
        <w:rPr>
          <w:rFonts w:ascii="DIN Round OT" w:eastAsia="Calibri" w:hAnsi="DIN Round OT" w:cs="Arial"/>
          <w:color w:val="000000"/>
          <w:sz w:val="18"/>
          <w:szCs w:val="18"/>
        </w:rPr>
      </w:pPr>
      <w:r w:rsidRPr="00354A61">
        <w:rPr>
          <w:rFonts w:ascii="DIN Round OT" w:eastAsia="Calibri" w:hAnsi="DIN Round OT" w:cs="Arial"/>
          <w:color w:val="000000"/>
          <w:sz w:val="18"/>
          <w:szCs w:val="18"/>
        </w:rPr>
        <w:t>Ort, Datum</w:t>
      </w:r>
      <w:r w:rsidRPr="00354A61">
        <w:rPr>
          <w:rFonts w:ascii="DIN Round OT" w:eastAsia="Calibri" w:hAnsi="DIN Round OT" w:cs="Arial"/>
          <w:color w:val="000000"/>
          <w:sz w:val="18"/>
          <w:szCs w:val="18"/>
        </w:rPr>
        <w:tab/>
        <w:t xml:space="preserve">Unterschrift der gemäß § 18 Abs. 1 HG oder </w:t>
      </w:r>
      <w:r w:rsidR="00792E77" w:rsidRPr="00792E77">
        <w:rPr>
          <w:rFonts w:ascii="DIN Round OT" w:eastAsia="Calibri" w:hAnsi="DIN Round OT" w:cs="Arial"/>
          <w:color w:val="000000"/>
          <w:sz w:val="18"/>
          <w:szCs w:val="18"/>
        </w:rPr>
        <w:t xml:space="preserve">§ 18 </w:t>
      </w:r>
      <w:r w:rsidR="00792E77">
        <w:rPr>
          <w:rFonts w:ascii="DIN Round OT" w:eastAsia="Calibri" w:hAnsi="DIN Round OT" w:cs="Arial"/>
          <w:color w:val="000000"/>
          <w:sz w:val="18"/>
          <w:szCs w:val="18"/>
        </w:rPr>
        <w:tab/>
      </w:r>
      <w:bookmarkStart w:id="0" w:name="_GoBack"/>
      <w:bookmarkEnd w:id="0"/>
      <w:r w:rsidR="00792E77" w:rsidRPr="00792E77">
        <w:rPr>
          <w:rFonts w:ascii="DIN Round OT" w:eastAsia="Calibri" w:hAnsi="DIN Round OT" w:cs="Arial"/>
          <w:color w:val="000000"/>
          <w:sz w:val="18"/>
          <w:szCs w:val="18"/>
        </w:rPr>
        <w:t xml:space="preserve">Abs. 1 </w:t>
      </w:r>
      <w:proofErr w:type="spellStart"/>
      <w:r w:rsidR="00792E77" w:rsidRPr="00792E77">
        <w:rPr>
          <w:rFonts w:ascii="DIN Round OT" w:eastAsia="Calibri" w:hAnsi="DIN Round OT" w:cs="Arial"/>
          <w:color w:val="000000"/>
          <w:sz w:val="18"/>
          <w:szCs w:val="18"/>
        </w:rPr>
        <w:t>KunstHG</w:t>
      </w:r>
      <w:proofErr w:type="spellEnd"/>
      <w:r w:rsidR="00792E77" w:rsidRPr="00792E77">
        <w:rPr>
          <w:rFonts w:ascii="DIN Round OT" w:eastAsia="Calibri" w:hAnsi="DIN Round OT" w:cs="Arial"/>
          <w:color w:val="000000"/>
          <w:sz w:val="18"/>
          <w:szCs w:val="18"/>
        </w:rPr>
        <w:t xml:space="preserve"> ermächtigten Person</w:t>
      </w:r>
    </w:p>
    <w:p w:rsidR="00737A10" w:rsidRPr="00354A61" w:rsidRDefault="00000C85" w:rsidP="00000C85">
      <w:pPr>
        <w:rPr>
          <w:rFonts w:ascii="DIN Round OT" w:hAnsi="DIN Round OT"/>
        </w:rPr>
      </w:pPr>
      <w:r w:rsidRPr="00354A61">
        <w:rPr>
          <w:rFonts w:ascii="DIN Round OT" w:eastAsia="Calibri" w:hAnsi="DIN Round OT" w:cs="Arial"/>
          <w:color w:val="000000"/>
          <w:sz w:val="18"/>
          <w:szCs w:val="18"/>
        </w:rPr>
        <w:tab/>
      </w:r>
      <w:r w:rsidRPr="00354A61">
        <w:rPr>
          <w:rFonts w:ascii="DIN Round OT" w:eastAsia="Calibri" w:hAnsi="DIN Round OT" w:cs="Arial"/>
          <w:color w:val="000000"/>
          <w:sz w:val="18"/>
          <w:szCs w:val="18"/>
        </w:rPr>
        <w:tab/>
      </w:r>
    </w:p>
    <w:sectPr w:rsidR="00737A10" w:rsidRPr="00354A61" w:rsidSect="002247D4">
      <w:headerReference w:type="default" r:id="rId10"/>
      <w:footerReference w:type="default" r:id="rId11"/>
      <w:pgSz w:w="11906" w:h="16838"/>
      <w:pgMar w:top="2836" w:right="1418" w:bottom="1134" w:left="1418" w:header="709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75" w:rsidRDefault="00342475" w:rsidP="008C1327">
      <w:r>
        <w:separator/>
      </w:r>
    </w:p>
  </w:endnote>
  <w:endnote w:type="continuationSeparator" w:id="0">
    <w:p w:rsidR="00342475" w:rsidRDefault="00342475" w:rsidP="008C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Round OT">
    <w:panose1 w:val="020B0504020201020104"/>
    <w:charset w:val="00"/>
    <w:family w:val="swiss"/>
    <w:notTrueType/>
    <w:pitch w:val="variable"/>
    <w:sig w:usb0="A00000EF" w:usb1="4000207B" w:usb2="00000000" w:usb3="00000000" w:csb0="00000001" w:csb1="00000000"/>
  </w:font>
  <w:font w:name="DIN Round OT Light">
    <w:panose1 w:val="020B0504020201020104"/>
    <w:charset w:val="00"/>
    <w:family w:val="swiss"/>
    <w:notTrueType/>
    <w:pitch w:val="variable"/>
    <w:sig w:usb0="A00000EF" w:usb1="4000207B" w:usb2="00000000" w:usb3="00000000" w:csb0="00000001" w:csb1="00000000"/>
  </w:font>
  <w:font w:name="DIN Round OT Medium">
    <w:panose1 w:val="020B0604020201020104"/>
    <w:charset w:val="00"/>
    <w:family w:val="swiss"/>
    <w:notTrueType/>
    <w:pitch w:val="variable"/>
    <w:sig w:usb0="A00000EF" w:usb1="400020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9C7" w:rsidRPr="002247D4" w:rsidRDefault="002247D4" w:rsidP="004448F1">
    <w:pPr>
      <w:pStyle w:val="Fuzeile"/>
      <w:pBdr>
        <w:top w:val="single" w:sz="12" w:space="4" w:color="auto"/>
      </w:pBdr>
      <w:jc w:val="right"/>
      <w:rPr>
        <w:rFonts w:ascii="DIN Round OT Medium" w:hAnsi="DIN Round OT Medium"/>
        <w:color w:val="AC145A"/>
      </w:rPr>
    </w:pPr>
    <w:r w:rsidRPr="002247D4">
      <w:rPr>
        <w:rFonts w:ascii="DIN Round OT Medium" w:hAnsi="DIN Round OT Medium"/>
        <w:color w:val="AC145A"/>
      </w:rPr>
      <w:t xml:space="preserve">Seite </w:t>
    </w:r>
    <w:r w:rsidRPr="002247D4">
      <w:rPr>
        <w:rFonts w:ascii="DIN Round OT Medium" w:hAnsi="DIN Round OT Medium"/>
        <w:b/>
        <w:bCs/>
        <w:color w:val="AC145A"/>
      </w:rPr>
      <w:fldChar w:fldCharType="begin"/>
    </w:r>
    <w:r w:rsidRPr="002247D4">
      <w:rPr>
        <w:rFonts w:ascii="DIN Round OT Medium" w:hAnsi="DIN Round OT Medium"/>
        <w:b/>
        <w:bCs/>
        <w:color w:val="AC145A"/>
      </w:rPr>
      <w:instrText>PAGE  \* Arabic  \* MERGEFORMAT</w:instrText>
    </w:r>
    <w:r w:rsidRPr="002247D4">
      <w:rPr>
        <w:rFonts w:ascii="DIN Round OT Medium" w:hAnsi="DIN Round OT Medium"/>
        <w:b/>
        <w:bCs/>
        <w:color w:val="AC145A"/>
      </w:rPr>
      <w:fldChar w:fldCharType="separate"/>
    </w:r>
    <w:r w:rsidR="00792E77">
      <w:rPr>
        <w:rFonts w:ascii="DIN Round OT Medium" w:hAnsi="DIN Round OT Medium"/>
        <w:b/>
        <w:bCs/>
        <w:noProof/>
        <w:color w:val="AC145A"/>
      </w:rPr>
      <w:t>2</w:t>
    </w:r>
    <w:r w:rsidRPr="002247D4">
      <w:rPr>
        <w:rFonts w:ascii="DIN Round OT Medium" w:hAnsi="DIN Round OT Medium"/>
        <w:b/>
        <w:bCs/>
        <w:color w:val="AC145A"/>
      </w:rPr>
      <w:fldChar w:fldCharType="end"/>
    </w:r>
    <w:r w:rsidRPr="002247D4">
      <w:rPr>
        <w:rFonts w:ascii="DIN Round OT Medium" w:hAnsi="DIN Round OT Medium"/>
        <w:color w:val="AC145A"/>
      </w:rPr>
      <w:t xml:space="preserve"> von </w:t>
    </w:r>
    <w:r w:rsidRPr="002247D4">
      <w:rPr>
        <w:rFonts w:ascii="DIN Round OT Medium" w:hAnsi="DIN Round OT Medium"/>
        <w:b/>
        <w:bCs/>
        <w:color w:val="AC145A"/>
      </w:rPr>
      <w:fldChar w:fldCharType="begin"/>
    </w:r>
    <w:r w:rsidRPr="002247D4">
      <w:rPr>
        <w:rFonts w:ascii="DIN Round OT Medium" w:hAnsi="DIN Round OT Medium"/>
        <w:b/>
        <w:bCs/>
        <w:color w:val="AC145A"/>
      </w:rPr>
      <w:instrText>NUMPAGES  \* Arabic  \* MERGEFORMAT</w:instrText>
    </w:r>
    <w:r w:rsidRPr="002247D4">
      <w:rPr>
        <w:rFonts w:ascii="DIN Round OT Medium" w:hAnsi="DIN Round OT Medium"/>
        <w:b/>
        <w:bCs/>
        <w:color w:val="AC145A"/>
      </w:rPr>
      <w:fldChar w:fldCharType="separate"/>
    </w:r>
    <w:r w:rsidR="00792E77">
      <w:rPr>
        <w:rFonts w:ascii="DIN Round OT Medium" w:hAnsi="DIN Round OT Medium"/>
        <w:b/>
        <w:bCs/>
        <w:noProof/>
        <w:color w:val="AC145A"/>
      </w:rPr>
      <w:t>2</w:t>
    </w:r>
    <w:r w:rsidRPr="002247D4">
      <w:rPr>
        <w:rFonts w:ascii="DIN Round OT Medium" w:hAnsi="DIN Round OT Medium"/>
        <w:b/>
        <w:bCs/>
        <w:color w:val="AC145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75" w:rsidRPr="00000EC4" w:rsidRDefault="00342475" w:rsidP="008C1327">
      <w:pPr>
        <w:rPr>
          <w:color w:val="AC145A"/>
        </w:rPr>
      </w:pPr>
      <w:r w:rsidRPr="00000EC4">
        <w:rPr>
          <w:color w:val="AC145A"/>
        </w:rPr>
        <w:separator/>
      </w:r>
    </w:p>
  </w:footnote>
  <w:footnote w:type="continuationSeparator" w:id="0">
    <w:p w:rsidR="00342475" w:rsidRDefault="00342475" w:rsidP="008C1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AF" w:rsidRDefault="00810F7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B6F2E9" wp14:editId="0DE52219">
              <wp:simplePos x="0" y="0"/>
              <wp:positionH relativeFrom="margin">
                <wp:align>left</wp:align>
              </wp:positionH>
              <wp:positionV relativeFrom="paragraph">
                <wp:posOffset>302261</wp:posOffset>
              </wp:positionV>
              <wp:extent cx="2647950" cy="152400"/>
              <wp:effectExtent l="0" t="0" r="0" b="0"/>
              <wp:wrapNone/>
              <wp:docPr id="43" name="Textfeld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152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E43AF" w:rsidRPr="0089156B" w:rsidRDefault="00000C85">
                          <w:pPr>
                            <w:rPr>
                              <w:rFonts w:ascii="DIN Round OT Medium" w:hAnsi="DIN Round OT Medium" w:cs="Courier New"/>
                              <w:color w:val="AC145A"/>
                              <w:sz w:val="18"/>
                            </w:rPr>
                          </w:pPr>
                          <w:r>
                            <w:rPr>
                              <w:rFonts w:ascii="DIN Round OT Medium" w:hAnsi="DIN Round OT Medium" w:cs="Courier New"/>
                              <w:color w:val="AC145A"/>
                              <w:sz w:val="18"/>
                            </w:rPr>
                            <w:t>Skizze für fördergestützte Kooperationsvorhaben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6F2E9" id="_x0000_t202" coordsize="21600,21600" o:spt="202" path="m,l,21600r21600,l21600,xe">
              <v:stroke joinstyle="miter"/>
              <v:path gradientshapeok="t" o:connecttype="rect"/>
            </v:shapetype>
            <v:shape id="Textfeld 43" o:spid="_x0000_s1026" type="#_x0000_t202" style="position:absolute;margin-left:0;margin-top:23.8pt;width:208.5pt;height:1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" fillcolor="white [3201]" stroked="f" strokeweight=".5pt">
              <v:textbox inset="0,0,0,0">
                <w:txbxContent>
                  <w:p w:rsidR="00FE43AF" w:rsidRPr="0089156B" w:rsidRDefault="00000C85">
                    <w:pPr>
                      <w:rPr>
                        <w:rFonts w:ascii="DIN Round OT Medium" w:hAnsi="DIN Round OT Medium" w:cs="Courier New"/>
                        <w:color w:val="AC145A"/>
                        <w:sz w:val="18"/>
                      </w:rPr>
                    </w:pPr>
                    <w:r>
                      <w:rPr>
                        <w:rFonts w:ascii="DIN Round OT Medium" w:hAnsi="DIN Round OT Medium" w:cs="Courier New"/>
                        <w:color w:val="AC145A"/>
                        <w:sz w:val="18"/>
                      </w:rPr>
                      <w:t>Skizze für fördergestützte Kooperationsvorhaben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9156B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6B5DFAB" wp14:editId="39D0F2F8">
          <wp:simplePos x="0" y="0"/>
          <wp:positionH relativeFrom="column">
            <wp:posOffset>4133215</wp:posOffset>
          </wp:positionH>
          <wp:positionV relativeFrom="paragraph">
            <wp:posOffset>-114300</wp:posOffset>
          </wp:positionV>
          <wp:extent cx="1599565" cy="581025"/>
          <wp:effectExtent l="0" t="0" r="635" b="9525"/>
          <wp:wrapNone/>
          <wp:docPr id="89" name="Grafik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hnrrw_logo@2xblu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465"/>
                  <a:stretch/>
                </pic:blipFill>
                <pic:spPr bwMode="auto">
                  <a:xfrm>
                    <a:off x="0" y="0"/>
                    <a:ext cx="159956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3A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16484D0" wp14:editId="5847DE20">
              <wp:simplePos x="0" y="0"/>
              <wp:positionH relativeFrom="column">
                <wp:posOffset>0</wp:posOffset>
              </wp:positionH>
              <wp:positionV relativeFrom="paragraph">
                <wp:posOffset>626870</wp:posOffset>
              </wp:positionV>
              <wp:extent cx="5745600" cy="0"/>
              <wp:effectExtent l="0" t="0" r="0" b="0"/>
              <wp:wrapNone/>
              <wp:docPr id="16" name="Gerader Verbinde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5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305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B90494" id="Gerader Verbinder 1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9.35pt" to="452.4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" strokecolor="#003057" strokeweight="1.5pt">
              <v:stroke joinstyle="miter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8C9D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E65C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040B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863B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9C7B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D8A8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90A3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6A24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EC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528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74950"/>
    <w:multiLevelType w:val="hybridMultilevel"/>
    <w:tmpl w:val="A7B42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85"/>
    <w:rsid w:val="00000C85"/>
    <w:rsid w:val="00000EC4"/>
    <w:rsid w:val="000258F5"/>
    <w:rsid w:val="000E063D"/>
    <w:rsid w:val="0010098F"/>
    <w:rsid w:val="001D659C"/>
    <w:rsid w:val="002072A8"/>
    <w:rsid w:val="002247D4"/>
    <w:rsid w:val="002B5F42"/>
    <w:rsid w:val="00342475"/>
    <w:rsid w:val="00354A61"/>
    <w:rsid w:val="003B2ACD"/>
    <w:rsid w:val="004017BF"/>
    <w:rsid w:val="0044391C"/>
    <w:rsid w:val="004448F1"/>
    <w:rsid w:val="00714630"/>
    <w:rsid w:val="00721DBF"/>
    <w:rsid w:val="00737A10"/>
    <w:rsid w:val="00763E80"/>
    <w:rsid w:val="0078294F"/>
    <w:rsid w:val="00792E77"/>
    <w:rsid w:val="007B3017"/>
    <w:rsid w:val="007E652C"/>
    <w:rsid w:val="00810F75"/>
    <w:rsid w:val="0089156B"/>
    <w:rsid w:val="008C1327"/>
    <w:rsid w:val="00902C6C"/>
    <w:rsid w:val="00964A4D"/>
    <w:rsid w:val="009F77AD"/>
    <w:rsid w:val="00A0689F"/>
    <w:rsid w:val="00A23EE5"/>
    <w:rsid w:val="00B259E0"/>
    <w:rsid w:val="00BA20A7"/>
    <w:rsid w:val="00BC058F"/>
    <w:rsid w:val="00C43477"/>
    <w:rsid w:val="00CD2F3D"/>
    <w:rsid w:val="00D47B82"/>
    <w:rsid w:val="00D51C67"/>
    <w:rsid w:val="00D67311"/>
    <w:rsid w:val="00D85858"/>
    <w:rsid w:val="00DF42D0"/>
    <w:rsid w:val="00E029C7"/>
    <w:rsid w:val="00E13687"/>
    <w:rsid w:val="00E82F6B"/>
    <w:rsid w:val="00EA0D83"/>
    <w:rsid w:val="00F762DA"/>
    <w:rsid w:val="00F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C0051"/>
  <w15:chartTrackingRefBased/>
  <w15:docId w15:val="{3DE91372-D7D7-4964-8D88-B87853D5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bsatztext"/>
    <w:qFormat/>
    <w:rsid w:val="00000C85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258F5"/>
    <w:pPr>
      <w:keepNext/>
      <w:keepLines/>
      <w:spacing w:after="120"/>
      <w:outlineLvl w:val="0"/>
    </w:pPr>
    <w:rPr>
      <w:rFonts w:ascii="DIN Round OT" w:eastAsiaTheme="majorEastAsia" w:hAnsi="DIN Round OT" w:cstheme="majorBidi"/>
      <w:b/>
      <w:caps/>
      <w:color w:val="003057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689F"/>
    <w:pPr>
      <w:keepNext/>
      <w:keepLines/>
      <w:spacing w:after="360" w:line="288" w:lineRule="auto"/>
      <w:outlineLvl w:val="1"/>
    </w:pPr>
    <w:rPr>
      <w:rFonts w:ascii="DIN Round OT" w:eastAsiaTheme="majorEastAsia" w:hAnsi="DIN Round OT" w:cstheme="majorBidi"/>
      <w:caps/>
      <w:color w:val="003057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029C7"/>
    <w:pPr>
      <w:keepNext/>
      <w:keepLines/>
      <w:spacing w:after="240" w:line="288" w:lineRule="auto"/>
      <w:outlineLvl w:val="2"/>
    </w:pPr>
    <w:rPr>
      <w:rFonts w:ascii="DIN Round OT Light" w:eastAsiaTheme="majorEastAsia" w:hAnsi="DIN Round OT Light" w:cstheme="majorBidi"/>
      <w:caps/>
      <w:color w:val="003057"/>
      <w:sz w:val="32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029C7"/>
    <w:pPr>
      <w:keepNext/>
      <w:keepLines/>
      <w:spacing w:after="120" w:line="288" w:lineRule="auto"/>
      <w:outlineLvl w:val="3"/>
    </w:pPr>
    <w:rPr>
      <w:rFonts w:ascii="DIN Round OT Medium" w:eastAsiaTheme="majorEastAsia" w:hAnsi="DIN Round OT Medium" w:cstheme="majorBidi"/>
      <w:iCs/>
      <w:color w:val="AC145A"/>
      <w:sz w:val="20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B2ACD"/>
    <w:pPr>
      <w:keepNext/>
      <w:keepLines/>
      <w:spacing w:before="40" w:line="288" w:lineRule="auto"/>
      <w:outlineLvl w:val="4"/>
    </w:pPr>
    <w:rPr>
      <w:rFonts w:ascii="DIN Round OT Medium" w:eastAsiaTheme="majorEastAsia" w:hAnsi="DIN Round OT Medium" w:cstheme="majorBidi"/>
      <w:color w:val="003057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1327"/>
    <w:pPr>
      <w:tabs>
        <w:tab w:val="center" w:pos="4536"/>
        <w:tab w:val="right" w:pos="9072"/>
      </w:tabs>
    </w:pPr>
    <w:rPr>
      <w:rFonts w:ascii="DIN Round OT Light" w:hAnsi="DIN Round OT Light"/>
      <w:color w:val="003057"/>
      <w:sz w:val="20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8C1327"/>
  </w:style>
  <w:style w:type="paragraph" w:styleId="Fuzeile">
    <w:name w:val="footer"/>
    <w:basedOn w:val="Standard"/>
    <w:link w:val="FuzeileZchn"/>
    <w:uiPriority w:val="99"/>
    <w:unhideWhenUsed/>
    <w:rsid w:val="00D51C67"/>
    <w:pPr>
      <w:tabs>
        <w:tab w:val="center" w:pos="4536"/>
        <w:tab w:val="right" w:pos="9072"/>
      </w:tabs>
      <w:spacing w:after="120"/>
    </w:pPr>
    <w:rPr>
      <w:rFonts w:ascii="DIN Round OT Light" w:hAnsi="DIN Round OT Light"/>
      <w:color w:val="003057"/>
      <w:sz w:val="16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D51C67"/>
    <w:rPr>
      <w:rFonts w:ascii="DIN Round OT Light" w:hAnsi="DIN Round OT Light"/>
      <w:color w:val="003057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58F5"/>
    <w:rPr>
      <w:rFonts w:ascii="DIN Round OT" w:eastAsiaTheme="majorEastAsia" w:hAnsi="DIN Round OT" w:cstheme="majorBidi"/>
      <w:b/>
      <w:caps/>
      <w:color w:val="003057"/>
      <w:sz w:val="40"/>
      <w:szCs w:val="32"/>
    </w:rPr>
  </w:style>
  <w:style w:type="paragraph" w:styleId="KeinLeerraum">
    <w:name w:val="No Spacing"/>
    <w:uiPriority w:val="1"/>
    <w:qFormat/>
    <w:rsid w:val="002B5F42"/>
    <w:pPr>
      <w:spacing w:after="0" w:line="240" w:lineRule="auto"/>
    </w:pPr>
    <w:rPr>
      <w:rFonts w:ascii="DIN Round OT Light" w:hAnsi="DIN Round OT Light"/>
      <w:color w:val="003057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0689F"/>
    <w:rPr>
      <w:rFonts w:ascii="DIN Round OT" w:eastAsiaTheme="majorEastAsia" w:hAnsi="DIN Round OT" w:cstheme="majorBidi"/>
      <w:caps/>
      <w:color w:val="003057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29C7"/>
    <w:rPr>
      <w:rFonts w:ascii="DIN Round OT Light" w:eastAsiaTheme="majorEastAsia" w:hAnsi="DIN Round OT Light" w:cstheme="majorBidi"/>
      <w:caps/>
      <w:color w:val="003057"/>
      <w:sz w:val="32"/>
      <w:szCs w:val="24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029C7"/>
    <w:rPr>
      <w:rFonts w:ascii="DIN Round OT Medium" w:eastAsiaTheme="majorEastAsia" w:hAnsi="DIN Round OT Medium" w:cstheme="majorBidi"/>
      <w:iCs/>
      <w:color w:val="AC145A"/>
      <w:sz w:val="20"/>
    </w:rPr>
  </w:style>
  <w:style w:type="paragraph" w:styleId="Funotentext">
    <w:name w:val="footnote text"/>
    <w:basedOn w:val="Standard"/>
    <w:link w:val="FunotentextZchn"/>
    <w:uiPriority w:val="99"/>
    <w:unhideWhenUsed/>
    <w:rsid w:val="004448F1"/>
    <w:pPr>
      <w:spacing w:after="120"/>
    </w:pPr>
    <w:rPr>
      <w:rFonts w:ascii="DIN Round OT Light" w:hAnsi="DIN Round OT Light"/>
      <w:color w:val="003057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48F1"/>
    <w:rPr>
      <w:rFonts w:ascii="DIN Round OT Light" w:hAnsi="DIN Round OT Light"/>
      <w:color w:val="003057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48F1"/>
    <w:rPr>
      <w:rFonts w:ascii="DIN Round OT Medium" w:hAnsi="DIN Round OT Medium"/>
      <w:b w:val="0"/>
      <w:color w:val="AC145A"/>
      <w:sz w:val="16"/>
      <w:vertAlign w:val="baselin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unhideWhenUsed/>
    <w:rsid w:val="00D51C67"/>
    <w:rPr>
      <w:rFonts w:ascii="DIN Round OT Light" w:hAnsi="DIN Round OT Light"/>
      <w:color w:val="003057"/>
      <w:sz w:val="20"/>
      <w:szCs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D51C67"/>
    <w:rPr>
      <w:rFonts w:ascii="DIN Round OT Light" w:hAnsi="DIN Round OT Light"/>
      <w:color w:val="003057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B2ACD"/>
    <w:rPr>
      <w:rFonts w:ascii="DIN Round OT Medium" w:eastAsiaTheme="majorEastAsia" w:hAnsi="DIN Round OT Medium" w:cstheme="majorBidi"/>
      <w:color w:val="003057"/>
      <w:sz w:val="20"/>
    </w:rPr>
  </w:style>
  <w:style w:type="paragraph" w:styleId="Listenabsatz">
    <w:name w:val="List Paragraph"/>
    <w:basedOn w:val="Standard"/>
    <w:uiPriority w:val="34"/>
    <w:qFormat/>
    <w:rsid w:val="0078294F"/>
    <w:pPr>
      <w:spacing w:after="120" w:line="288" w:lineRule="auto"/>
      <w:ind w:left="720"/>
      <w:contextualSpacing/>
    </w:pPr>
    <w:rPr>
      <w:rFonts w:ascii="DIN Round OT Light" w:hAnsi="DIN Round OT Light"/>
      <w:color w:val="003057"/>
      <w:sz w:val="20"/>
      <w:szCs w:val="22"/>
    </w:rPr>
  </w:style>
  <w:style w:type="table" w:styleId="Tabellenraster">
    <w:name w:val="Table Grid"/>
    <w:basedOn w:val="NormaleTabelle"/>
    <w:uiPriority w:val="39"/>
    <w:rsid w:val="00000C8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00C85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00C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.nrw/foerderun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h.nrw/foerderu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mera\sciebo\DH-NRW%20Gesch&#228;ftsstellenablage\6%20Organisatorisches\Eigene%20Infrastruktur\1%20Website\2018_2019_%20Webrelaunch\Dokumente%20Webrelaunch\Word-Vorlage%20DH.NR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E3E942E9734C558C2834FC4C3B8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3D249-568F-443A-A118-9B9081A93784}"/>
      </w:docPartPr>
      <w:docPartBody>
        <w:p w:rsidR="00BA7AD1" w:rsidRDefault="00BD2669" w:rsidP="00BD2669">
          <w:pPr>
            <w:pStyle w:val="C7E3E942E9734C558C2834FC4C3B838D"/>
          </w:pPr>
          <w:r w:rsidRPr="00D32E2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5F0CFD5E7E7464784477346C9F6C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18482-5AF5-4D18-A986-8C031F8ED465}"/>
      </w:docPartPr>
      <w:docPartBody>
        <w:p w:rsidR="00BA7AD1" w:rsidRDefault="00BD2669" w:rsidP="00BD2669">
          <w:pPr>
            <w:pStyle w:val="15F0CFD5E7E7464784477346C9F6CEC3"/>
          </w:pPr>
          <w:r w:rsidRPr="00772F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82D3B79FE44164820808CF72ADE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11103-8AF9-435E-BB23-75A3F1BCBE90}"/>
      </w:docPartPr>
      <w:docPartBody>
        <w:p w:rsidR="00BA7AD1" w:rsidRDefault="00BD2669" w:rsidP="00BD2669">
          <w:pPr>
            <w:pStyle w:val="7182D3B79FE44164820808CF72ADECC3"/>
          </w:pPr>
          <w:r w:rsidRPr="00772F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1A2E4DAE7B410CBC8E76F829F3F9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DE376-FA3A-469E-9BBD-709B1C085C4B}"/>
      </w:docPartPr>
      <w:docPartBody>
        <w:p w:rsidR="00BA7AD1" w:rsidRDefault="00BD2669" w:rsidP="00BD2669">
          <w:pPr>
            <w:pStyle w:val="441A2E4DAE7B410CBC8E76F829F3F99D"/>
          </w:pPr>
          <w:r w:rsidRPr="00772F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C187FD52264EB4B917CC142F578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234DC-5FF2-49BE-9754-6FAB20753E05}"/>
      </w:docPartPr>
      <w:docPartBody>
        <w:p w:rsidR="00BA7AD1" w:rsidRDefault="00BD2669" w:rsidP="00BD2669">
          <w:pPr>
            <w:pStyle w:val="F7C187FD52264EB4B917CC142F57875A"/>
          </w:pPr>
          <w:r w:rsidRPr="00772F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CCB827908B4ADCAB3D9F4E446C9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F0DE7-B9CA-492C-8D3C-14A1096A8184}"/>
      </w:docPartPr>
      <w:docPartBody>
        <w:p w:rsidR="00BA7AD1" w:rsidRDefault="00BD2669" w:rsidP="00BD2669">
          <w:pPr>
            <w:pStyle w:val="1BCCB827908B4ADCAB3D9F4E446C9E5A"/>
          </w:pPr>
          <w:r w:rsidRPr="00772F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7272B6A3FB429784DA7EC629D34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2457C-E1BA-40B6-9462-ACFEC615C91B}"/>
      </w:docPartPr>
      <w:docPartBody>
        <w:p w:rsidR="00BA7AD1" w:rsidRDefault="00BD2669" w:rsidP="00BD2669">
          <w:pPr>
            <w:pStyle w:val="E97272B6A3FB429784DA7EC629D34E80"/>
          </w:pPr>
          <w:r w:rsidRPr="00772F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462D543CB7477FB41A5C5AE66D9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A67BD-E540-453B-BC41-F19D6324B9C0}"/>
      </w:docPartPr>
      <w:docPartBody>
        <w:p w:rsidR="00BA7AD1" w:rsidRDefault="00BD2669" w:rsidP="00BD2669">
          <w:pPr>
            <w:pStyle w:val="11462D543CB7477FB41A5C5AE66D92D2"/>
          </w:pPr>
          <w:r w:rsidRPr="00772F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58AA4840AF4EFAB734F485F647C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AA702-EE56-46F1-8006-9590EE4F3809}"/>
      </w:docPartPr>
      <w:docPartBody>
        <w:p w:rsidR="00BA7AD1" w:rsidRDefault="00BD2669" w:rsidP="00BD2669">
          <w:pPr>
            <w:pStyle w:val="2858AA4840AF4EFAB734F485F647CCF3"/>
          </w:pPr>
          <w:r w:rsidRPr="00772F8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Round OT">
    <w:panose1 w:val="020B0504020201020104"/>
    <w:charset w:val="00"/>
    <w:family w:val="swiss"/>
    <w:notTrueType/>
    <w:pitch w:val="variable"/>
    <w:sig w:usb0="A00000EF" w:usb1="4000207B" w:usb2="00000000" w:usb3="00000000" w:csb0="00000001" w:csb1="00000000"/>
  </w:font>
  <w:font w:name="DIN Round OT Light">
    <w:panose1 w:val="020B0504020201020104"/>
    <w:charset w:val="00"/>
    <w:family w:val="swiss"/>
    <w:notTrueType/>
    <w:pitch w:val="variable"/>
    <w:sig w:usb0="A00000EF" w:usb1="4000207B" w:usb2="00000000" w:usb3="00000000" w:csb0="00000001" w:csb1="00000000"/>
  </w:font>
  <w:font w:name="DIN Round OT Medium">
    <w:panose1 w:val="020B0604020201020104"/>
    <w:charset w:val="00"/>
    <w:family w:val="swiss"/>
    <w:notTrueType/>
    <w:pitch w:val="variable"/>
    <w:sig w:usb0="A00000EF" w:usb1="400020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69"/>
    <w:rsid w:val="00024EF5"/>
    <w:rsid w:val="001848E4"/>
    <w:rsid w:val="00336E62"/>
    <w:rsid w:val="00544217"/>
    <w:rsid w:val="00557F92"/>
    <w:rsid w:val="008A214F"/>
    <w:rsid w:val="00A827E9"/>
    <w:rsid w:val="00BA7AD1"/>
    <w:rsid w:val="00BD2669"/>
    <w:rsid w:val="00EA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2669"/>
    <w:rPr>
      <w:color w:val="808080"/>
    </w:rPr>
  </w:style>
  <w:style w:type="paragraph" w:customStyle="1" w:styleId="C7E3E942E9734C558C2834FC4C3B838D">
    <w:name w:val="C7E3E942E9734C558C2834FC4C3B838D"/>
    <w:rsid w:val="00BD2669"/>
  </w:style>
  <w:style w:type="paragraph" w:customStyle="1" w:styleId="15F0CFD5E7E7464784477346C9F6CEC3">
    <w:name w:val="15F0CFD5E7E7464784477346C9F6CEC3"/>
    <w:rsid w:val="00BD2669"/>
  </w:style>
  <w:style w:type="paragraph" w:customStyle="1" w:styleId="7182D3B79FE44164820808CF72ADECC3">
    <w:name w:val="7182D3B79FE44164820808CF72ADECC3"/>
    <w:rsid w:val="00BD2669"/>
  </w:style>
  <w:style w:type="paragraph" w:customStyle="1" w:styleId="441A2E4DAE7B410CBC8E76F829F3F99D">
    <w:name w:val="441A2E4DAE7B410CBC8E76F829F3F99D"/>
    <w:rsid w:val="00BD2669"/>
  </w:style>
  <w:style w:type="paragraph" w:customStyle="1" w:styleId="F7C187FD52264EB4B917CC142F57875A">
    <w:name w:val="F7C187FD52264EB4B917CC142F57875A"/>
    <w:rsid w:val="00BD2669"/>
  </w:style>
  <w:style w:type="paragraph" w:customStyle="1" w:styleId="1BCCB827908B4ADCAB3D9F4E446C9E5A">
    <w:name w:val="1BCCB827908B4ADCAB3D9F4E446C9E5A"/>
    <w:rsid w:val="00BD2669"/>
  </w:style>
  <w:style w:type="paragraph" w:customStyle="1" w:styleId="E97272B6A3FB429784DA7EC629D34E80">
    <w:name w:val="E97272B6A3FB429784DA7EC629D34E80"/>
    <w:rsid w:val="00BD2669"/>
  </w:style>
  <w:style w:type="paragraph" w:customStyle="1" w:styleId="11462D543CB7477FB41A5C5AE66D92D2">
    <w:name w:val="11462D543CB7477FB41A5C5AE66D92D2"/>
    <w:rsid w:val="00BD2669"/>
  </w:style>
  <w:style w:type="paragraph" w:customStyle="1" w:styleId="2858AA4840AF4EFAB734F485F647CCF3">
    <w:name w:val="2858AA4840AF4EFAB734F485F647CCF3"/>
    <w:rsid w:val="00BD26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D84EC-37A5-4ECF-B8DE-2A3FEA40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Word-Vorlage DH.NRW.dotx</Template>
  <TotalTime>0</TotalTime>
  <Pages>2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Cramer, Anke</dc:creator>
  <cp:keywords/>
  <dc:description/>
  <cp:lastModifiedBy>Cramer, Anke</cp:lastModifiedBy>
  <cp:revision>10</cp:revision>
  <cp:lastPrinted>2019-03-05T13:49:00Z</cp:lastPrinted>
  <dcterms:created xsi:type="dcterms:W3CDTF">2019-04-15T07:49:00Z</dcterms:created>
  <dcterms:modified xsi:type="dcterms:W3CDTF">2019-08-26T11:32:00Z</dcterms:modified>
</cp:coreProperties>
</file>